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E7" w:rsidRDefault="00FE69E7" w:rsidP="007674BB">
      <w:pPr>
        <w:spacing w:line="240" w:lineRule="exact"/>
        <w:jc w:val="center"/>
        <w:rPr>
          <w:rFonts w:ascii="Garamond" w:hAnsi="Garamond"/>
        </w:rPr>
      </w:pPr>
    </w:p>
    <w:p w:rsidR="004652F6" w:rsidRDefault="004652F6" w:rsidP="007674BB">
      <w:pPr>
        <w:spacing w:line="240" w:lineRule="exact"/>
        <w:jc w:val="center"/>
        <w:rPr>
          <w:rFonts w:ascii="Garamond" w:hAnsi="Garamond"/>
        </w:rPr>
      </w:pPr>
    </w:p>
    <w:p w:rsidR="004652F6" w:rsidRDefault="004652F6" w:rsidP="007674BB">
      <w:pPr>
        <w:spacing w:line="240" w:lineRule="exact"/>
        <w:jc w:val="center"/>
        <w:rPr>
          <w:rFonts w:ascii="Garamond" w:hAnsi="Garamond"/>
        </w:rPr>
      </w:pPr>
    </w:p>
    <w:p w:rsidR="004652F6" w:rsidRDefault="004652F6" w:rsidP="007674BB">
      <w:pPr>
        <w:spacing w:line="240" w:lineRule="exact"/>
        <w:jc w:val="center"/>
        <w:rPr>
          <w:rFonts w:ascii="Garamond" w:hAnsi="Garamond"/>
        </w:rPr>
      </w:pPr>
    </w:p>
    <w:p w:rsidR="004652F6" w:rsidRDefault="004652F6" w:rsidP="007674BB">
      <w:pPr>
        <w:spacing w:line="240" w:lineRule="exact"/>
        <w:jc w:val="center"/>
        <w:rPr>
          <w:rFonts w:ascii="Garamond" w:hAnsi="Garamond"/>
        </w:rPr>
      </w:pPr>
    </w:p>
    <w:p w:rsidR="004652F6" w:rsidRDefault="004652F6" w:rsidP="007674BB">
      <w:pPr>
        <w:spacing w:line="240" w:lineRule="exact"/>
        <w:jc w:val="center"/>
        <w:rPr>
          <w:rFonts w:ascii="Garamond" w:hAnsi="Garamond"/>
        </w:rPr>
      </w:pPr>
    </w:p>
    <w:p w:rsidR="004652F6" w:rsidRDefault="004652F6" w:rsidP="007674BB">
      <w:pPr>
        <w:spacing w:line="240" w:lineRule="exact"/>
        <w:jc w:val="center"/>
        <w:rPr>
          <w:rFonts w:ascii="Garamond" w:hAnsi="Garamond"/>
        </w:rPr>
      </w:pPr>
    </w:p>
    <w:p w:rsidR="004652F6" w:rsidRPr="00476E95" w:rsidRDefault="004652F6" w:rsidP="007674BB">
      <w:pPr>
        <w:spacing w:line="240" w:lineRule="exact"/>
        <w:jc w:val="center"/>
        <w:rPr>
          <w:rFonts w:ascii="Garamond" w:hAnsi="Garamond"/>
        </w:rPr>
      </w:pPr>
    </w:p>
    <w:p w:rsidR="00FD1518" w:rsidRPr="00EA66EF" w:rsidRDefault="00FD1518" w:rsidP="00FD1518">
      <w:pPr>
        <w:spacing w:line="240" w:lineRule="exact"/>
        <w:jc w:val="center"/>
        <w:rPr>
          <w:bCs/>
          <w:sz w:val="26"/>
          <w:szCs w:val="26"/>
        </w:rPr>
      </w:pPr>
      <w:r w:rsidRPr="00EA66EF">
        <w:rPr>
          <w:bCs/>
          <w:sz w:val="26"/>
          <w:szCs w:val="26"/>
        </w:rPr>
        <w:t>ПОЯСНИТЕЛЬНАЯ ЗАПИСКА</w:t>
      </w:r>
    </w:p>
    <w:p w:rsidR="00FD1518" w:rsidRPr="00EA66EF" w:rsidRDefault="00FD1518" w:rsidP="00EA66EF">
      <w:pPr>
        <w:spacing w:line="240" w:lineRule="exact"/>
        <w:jc w:val="center"/>
        <w:rPr>
          <w:sz w:val="26"/>
          <w:szCs w:val="26"/>
        </w:rPr>
      </w:pPr>
      <w:r w:rsidRPr="00EA66EF">
        <w:rPr>
          <w:sz w:val="26"/>
          <w:szCs w:val="26"/>
        </w:rPr>
        <w:t xml:space="preserve">к проекту закона Алтайского края «Об утверждении дополнительных </w:t>
      </w:r>
      <w:r w:rsidRPr="00EA66EF">
        <w:rPr>
          <w:sz w:val="26"/>
          <w:szCs w:val="26"/>
        </w:rPr>
        <w:br/>
        <w:t xml:space="preserve">соглашений к соглашениям о предоставлении бюджету Алтайского края </w:t>
      </w:r>
    </w:p>
    <w:p w:rsidR="00FD1518" w:rsidRPr="00EA66EF" w:rsidRDefault="00FD1518" w:rsidP="00EA66EF">
      <w:pPr>
        <w:spacing w:line="240" w:lineRule="exact"/>
        <w:jc w:val="center"/>
        <w:rPr>
          <w:sz w:val="26"/>
          <w:szCs w:val="26"/>
        </w:rPr>
      </w:pPr>
      <w:r w:rsidRPr="00EA66EF">
        <w:rPr>
          <w:sz w:val="26"/>
          <w:szCs w:val="26"/>
        </w:rPr>
        <w:t xml:space="preserve">из федерального бюджета бюджетных кредитов для частичного покрытия </w:t>
      </w:r>
      <w:r w:rsidRPr="00EA66EF">
        <w:rPr>
          <w:sz w:val="26"/>
          <w:szCs w:val="26"/>
        </w:rPr>
        <w:br/>
        <w:t>дефицита бюджета Алтайского края»</w:t>
      </w:r>
    </w:p>
    <w:p w:rsidR="00FD1518" w:rsidRPr="00EA66EF" w:rsidRDefault="00FD1518" w:rsidP="00FD1518">
      <w:pPr>
        <w:widowControl w:val="0"/>
        <w:ind w:firstLine="709"/>
        <w:jc w:val="both"/>
        <w:rPr>
          <w:sz w:val="26"/>
          <w:szCs w:val="26"/>
        </w:rPr>
      </w:pPr>
    </w:p>
    <w:p w:rsidR="00FD1518" w:rsidRPr="00EA66EF" w:rsidRDefault="00FD1518" w:rsidP="00FD15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A66EF">
        <w:rPr>
          <w:sz w:val="26"/>
          <w:szCs w:val="26"/>
        </w:rPr>
        <w:t xml:space="preserve">В соответствии с постановлением Правительства Российской Федерации </w:t>
      </w:r>
      <w:r w:rsidR="00EA66EF">
        <w:rPr>
          <w:sz w:val="26"/>
          <w:szCs w:val="26"/>
        </w:rPr>
        <w:br/>
      </w:r>
      <w:r w:rsidR="00EA66EF" w:rsidRPr="00EA66EF">
        <w:rPr>
          <w:sz w:val="26"/>
          <w:szCs w:val="26"/>
        </w:rPr>
        <w:t>от 21.06.2019 №</w:t>
      </w:r>
      <w:r w:rsidR="000A4B25">
        <w:rPr>
          <w:sz w:val="26"/>
          <w:szCs w:val="26"/>
        </w:rPr>
        <w:t xml:space="preserve"> </w:t>
      </w:r>
      <w:r w:rsidR="00EA66EF" w:rsidRPr="00EA66EF">
        <w:rPr>
          <w:sz w:val="26"/>
          <w:szCs w:val="26"/>
        </w:rPr>
        <w:t>788 «О</w:t>
      </w:r>
      <w:r w:rsidR="00EA66EF">
        <w:rPr>
          <w:sz w:val="26"/>
          <w:szCs w:val="26"/>
        </w:rPr>
        <w:t xml:space="preserve"> внесении изменения в подпункт «</w:t>
      </w:r>
      <w:r w:rsidR="00EA66EF" w:rsidRPr="00EA66EF">
        <w:rPr>
          <w:sz w:val="26"/>
          <w:szCs w:val="26"/>
        </w:rPr>
        <w:t>з</w:t>
      </w:r>
      <w:r w:rsidR="00EA66EF">
        <w:rPr>
          <w:sz w:val="26"/>
          <w:szCs w:val="26"/>
        </w:rPr>
        <w:t>»</w:t>
      </w:r>
      <w:r w:rsidR="00EA66EF" w:rsidRPr="00EA66EF">
        <w:rPr>
          <w:sz w:val="26"/>
          <w:szCs w:val="26"/>
        </w:rPr>
        <w:t xml:space="preserve"> пункта 11 Правил проведения в 2017 году реструктуризации обязательств (задолженности) субъектов Российской Федерации перед Российской Федерацией по бюджетным кредитам» </w:t>
      </w:r>
      <w:r w:rsidRPr="00EA66EF">
        <w:rPr>
          <w:sz w:val="26"/>
          <w:szCs w:val="26"/>
        </w:rPr>
        <w:t>подготовлен проект закона Алтайского края «Об утверждении дополнительных соглашений к соглашениям о предоставлении бюджету Алтайского края</w:t>
      </w:r>
      <w:r w:rsidR="00EA66EF">
        <w:rPr>
          <w:sz w:val="26"/>
          <w:szCs w:val="26"/>
        </w:rPr>
        <w:t xml:space="preserve"> </w:t>
      </w:r>
      <w:r w:rsidRPr="00EA66EF">
        <w:rPr>
          <w:sz w:val="26"/>
          <w:szCs w:val="26"/>
        </w:rPr>
        <w:t>из федерального бюджета бюджетных кредитов для частичного покрытия дефицита</w:t>
      </w:r>
      <w:proofErr w:type="gramEnd"/>
      <w:r w:rsidRPr="00EA66EF">
        <w:rPr>
          <w:sz w:val="26"/>
          <w:szCs w:val="26"/>
        </w:rPr>
        <w:t xml:space="preserve"> бюджета Алтайского края».</w:t>
      </w:r>
    </w:p>
    <w:p w:rsidR="00EA66EF" w:rsidRPr="00EA66EF" w:rsidRDefault="00FD1518" w:rsidP="00FD1518">
      <w:pPr>
        <w:ind w:firstLine="720"/>
        <w:jc w:val="both"/>
        <w:rPr>
          <w:color w:val="000000"/>
          <w:sz w:val="26"/>
          <w:szCs w:val="26"/>
        </w:rPr>
      </w:pPr>
      <w:proofErr w:type="gramStart"/>
      <w:r w:rsidRPr="00EA66EF">
        <w:rPr>
          <w:sz w:val="26"/>
          <w:szCs w:val="26"/>
          <w:lang w:eastAsia="en-US"/>
        </w:rPr>
        <w:t xml:space="preserve">Дополнительными соглашениями от </w:t>
      </w:r>
      <w:r w:rsidR="00EA66EF" w:rsidRPr="00EA66EF">
        <w:rPr>
          <w:sz w:val="26"/>
          <w:szCs w:val="26"/>
          <w:lang w:eastAsia="en-US"/>
        </w:rPr>
        <w:t>23.08.</w:t>
      </w:r>
      <w:r w:rsidRPr="00EA66EF">
        <w:rPr>
          <w:sz w:val="26"/>
          <w:szCs w:val="26"/>
          <w:lang w:eastAsia="en-US"/>
        </w:rPr>
        <w:t>2019 внос</w:t>
      </w:r>
      <w:r w:rsidR="00C16CB9">
        <w:rPr>
          <w:sz w:val="26"/>
          <w:szCs w:val="26"/>
          <w:lang w:eastAsia="en-US"/>
        </w:rPr>
        <w:t>я</w:t>
      </w:r>
      <w:r w:rsidRPr="00EA66EF">
        <w:rPr>
          <w:sz w:val="26"/>
          <w:szCs w:val="26"/>
          <w:lang w:eastAsia="en-US"/>
        </w:rPr>
        <w:t>тся изменени</w:t>
      </w:r>
      <w:r w:rsidR="00C16CB9">
        <w:rPr>
          <w:sz w:val="26"/>
          <w:szCs w:val="26"/>
          <w:lang w:eastAsia="en-US"/>
        </w:rPr>
        <w:t>я</w:t>
      </w:r>
      <w:r w:rsidRPr="00EA66EF">
        <w:rPr>
          <w:sz w:val="26"/>
          <w:szCs w:val="26"/>
          <w:lang w:eastAsia="en-US"/>
        </w:rPr>
        <w:t xml:space="preserve"> </w:t>
      </w:r>
      <w:r w:rsidR="00EA66EF">
        <w:rPr>
          <w:sz w:val="26"/>
          <w:szCs w:val="26"/>
          <w:lang w:eastAsia="en-US"/>
        </w:rPr>
        <w:br/>
      </w:r>
      <w:r w:rsidRPr="00EA66EF">
        <w:rPr>
          <w:sz w:val="26"/>
          <w:szCs w:val="26"/>
          <w:lang w:eastAsia="en-US"/>
        </w:rPr>
        <w:t>в указанные в проекте закона Алтайского края</w:t>
      </w:r>
      <w:r w:rsidR="00EA66EF" w:rsidRPr="00EA66EF">
        <w:rPr>
          <w:sz w:val="26"/>
          <w:szCs w:val="26"/>
          <w:lang w:eastAsia="en-US"/>
        </w:rPr>
        <w:t xml:space="preserve"> соглашения</w:t>
      </w:r>
      <w:r w:rsidR="00C16CB9">
        <w:rPr>
          <w:sz w:val="26"/>
          <w:szCs w:val="26"/>
          <w:lang w:eastAsia="en-US"/>
        </w:rPr>
        <w:t xml:space="preserve">, </w:t>
      </w:r>
      <w:r w:rsidRPr="00EA66EF">
        <w:rPr>
          <w:sz w:val="26"/>
          <w:szCs w:val="26"/>
        </w:rPr>
        <w:t>каса</w:t>
      </w:r>
      <w:r w:rsidR="00C16CB9">
        <w:rPr>
          <w:sz w:val="26"/>
          <w:szCs w:val="26"/>
        </w:rPr>
        <w:t>ющиеся</w:t>
      </w:r>
      <w:r w:rsidRPr="00EA66EF">
        <w:rPr>
          <w:sz w:val="26"/>
          <w:szCs w:val="26"/>
        </w:rPr>
        <w:t xml:space="preserve"> уточнения </w:t>
      </w:r>
      <w:r w:rsidR="00EA66EF" w:rsidRPr="00EA66EF">
        <w:rPr>
          <w:sz w:val="26"/>
          <w:szCs w:val="26"/>
        </w:rPr>
        <w:t>срока представления в Министерство финансов Российской Федерации копии закона субъекта Российской Федерации об утверждении заключенных дополнительных соглашений.</w:t>
      </w:r>
      <w:proofErr w:type="gramEnd"/>
      <w:r w:rsidR="00EA66EF" w:rsidRPr="00EA66EF">
        <w:rPr>
          <w:sz w:val="26"/>
          <w:szCs w:val="26"/>
        </w:rPr>
        <w:t xml:space="preserve"> </w:t>
      </w:r>
      <w:r w:rsidR="00EA66EF" w:rsidRPr="00EA66EF">
        <w:rPr>
          <w:color w:val="000000"/>
          <w:sz w:val="26"/>
          <w:szCs w:val="26"/>
        </w:rPr>
        <w:t>Указанный срок увеличен с трех до шести месяцев.</w:t>
      </w:r>
    </w:p>
    <w:p w:rsidR="00FD1518" w:rsidRPr="00EA66EF" w:rsidRDefault="00FD1518" w:rsidP="00FD1518">
      <w:pPr>
        <w:ind w:firstLine="720"/>
        <w:jc w:val="both"/>
        <w:rPr>
          <w:sz w:val="26"/>
          <w:szCs w:val="26"/>
        </w:rPr>
      </w:pPr>
      <w:r w:rsidRPr="00EA66EF">
        <w:rPr>
          <w:sz w:val="26"/>
          <w:szCs w:val="26"/>
        </w:rPr>
        <w:t xml:space="preserve">Остальные условия соглашений, в том числе объем реструктурированной задолженности и процентная ставка, остаются неизменными. </w:t>
      </w:r>
    </w:p>
    <w:p w:rsidR="00FD1518" w:rsidRPr="00EA66EF" w:rsidRDefault="00FD1518" w:rsidP="00FD1518">
      <w:pPr>
        <w:ind w:firstLine="720"/>
        <w:jc w:val="both"/>
        <w:rPr>
          <w:sz w:val="26"/>
          <w:szCs w:val="26"/>
          <w:lang w:eastAsia="en-US"/>
        </w:rPr>
      </w:pPr>
      <w:r w:rsidRPr="00EA66EF">
        <w:rPr>
          <w:sz w:val="26"/>
          <w:szCs w:val="26"/>
          <w:lang w:eastAsia="en-US"/>
        </w:rPr>
        <w:t xml:space="preserve">Требование об утверждении законом Алтайского края заключенных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 предусмотрены Правилами проведения в 2017 году реструктуризации обязательств (задолженности) субъектов Российской Федерации перед Российской Федерацией по бюджетным кредитам, утвержденными постановлением Правительства Российской Федерации </w:t>
      </w:r>
      <w:r w:rsidR="00786593">
        <w:rPr>
          <w:sz w:val="26"/>
          <w:szCs w:val="26"/>
          <w:lang w:eastAsia="en-US"/>
        </w:rPr>
        <w:br/>
      </w:r>
      <w:r w:rsidRPr="00EA66EF">
        <w:rPr>
          <w:sz w:val="26"/>
          <w:szCs w:val="26"/>
          <w:lang w:eastAsia="en-US"/>
        </w:rPr>
        <w:t>от 13</w:t>
      </w:r>
      <w:r w:rsidR="00EA66EF" w:rsidRPr="00EA66EF">
        <w:rPr>
          <w:sz w:val="26"/>
          <w:szCs w:val="26"/>
          <w:lang w:eastAsia="en-US"/>
        </w:rPr>
        <w:t>.12.</w:t>
      </w:r>
      <w:r w:rsidRPr="00EA66EF">
        <w:rPr>
          <w:sz w:val="26"/>
          <w:szCs w:val="26"/>
          <w:lang w:eastAsia="en-US"/>
        </w:rPr>
        <w:t>2017 № 1531.</w:t>
      </w:r>
    </w:p>
    <w:p w:rsidR="00FD1518" w:rsidRPr="00EA66EF" w:rsidRDefault="00FD1518" w:rsidP="00FD15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66EF">
        <w:rPr>
          <w:sz w:val="26"/>
          <w:szCs w:val="26"/>
        </w:rPr>
        <w:t>Принятие закона не повлечет дополнительны</w:t>
      </w:r>
      <w:r w:rsidR="00EA6892">
        <w:rPr>
          <w:sz w:val="26"/>
          <w:szCs w:val="26"/>
        </w:rPr>
        <w:t>х</w:t>
      </w:r>
      <w:r w:rsidRPr="00EA66EF">
        <w:rPr>
          <w:sz w:val="26"/>
          <w:szCs w:val="26"/>
        </w:rPr>
        <w:t xml:space="preserve"> расход</w:t>
      </w:r>
      <w:r w:rsidR="00EA6892">
        <w:rPr>
          <w:sz w:val="26"/>
          <w:szCs w:val="26"/>
        </w:rPr>
        <w:t>ов</w:t>
      </w:r>
      <w:r w:rsidRPr="00EA66EF">
        <w:rPr>
          <w:sz w:val="26"/>
          <w:szCs w:val="26"/>
        </w:rPr>
        <w:t xml:space="preserve"> из краевого бюджета.</w:t>
      </w:r>
    </w:p>
    <w:p w:rsidR="004652F6" w:rsidRPr="00EA66EF" w:rsidRDefault="004652F6" w:rsidP="004652F6">
      <w:pPr>
        <w:widowControl w:val="0"/>
        <w:ind w:firstLine="709"/>
        <w:jc w:val="both"/>
        <w:rPr>
          <w:sz w:val="26"/>
          <w:szCs w:val="26"/>
        </w:rPr>
      </w:pPr>
    </w:p>
    <w:p w:rsidR="004652F6" w:rsidRPr="00EA66EF" w:rsidRDefault="004652F6" w:rsidP="004652F6">
      <w:pPr>
        <w:widowControl w:val="0"/>
        <w:spacing w:before="40"/>
        <w:jc w:val="both"/>
        <w:rPr>
          <w:sz w:val="26"/>
          <w:szCs w:val="26"/>
        </w:rPr>
      </w:pPr>
    </w:p>
    <w:p w:rsidR="004652F6" w:rsidRPr="00EA66EF" w:rsidRDefault="004652F6" w:rsidP="004652F6">
      <w:pPr>
        <w:widowControl w:val="0"/>
        <w:spacing w:before="4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4652F6" w:rsidRPr="00EA66EF" w:rsidTr="004652F6">
        <w:tc>
          <w:tcPr>
            <w:tcW w:w="4785" w:type="dxa"/>
          </w:tcPr>
          <w:p w:rsidR="004652F6" w:rsidRPr="00EA66EF" w:rsidRDefault="004652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4652F6" w:rsidRPr="00EA66EF" w:rsidRDefault="004652F6">
            <w:pPr>
              <w:jc w:val="right"/>
              <w:rPr>
                <w:sz w:val="26"/>
                <w:szCs w:val="26"/>
              </w:rPr>
            </w:pPr>
            <w:r w:rsidRPr="00EA66EF">
              <w:rPr>
                <w:sz w:val="26"/>
                <w:szCs w:val="26"/>
              </w:rPr>
              <w:t>В.П. Томенко</w:t>
            </w:r>
          </w:p>
        </w:tc>
      </w:tr>
    </w:tbl>
    <w:p w:rsidR="00AD2048" w:rsidRPr="004652F6" w:rsidRDefault="00AD2048" w:rsidP="00EA6892">
      <w:pPr>
        <w:jc w:val="both"/>
        <w:rPr>
          <w:sz w:val="28"/>
          <w:szCs w:val="28"/>
        </w:rPr>
      </w:pPr>
      <w:bookmarkStart w:id="0" w:name="_GoBack"/>
      <w:bookmarkEnd w:id="0"/>
    </w:p>
    <w:sectPr w:rsidR="00AD2048" w:rsidRPr="004652F6" w:rsidSect="00CD7827">
      <w:headerReference w:type="even" r:id="rId8"/>
      <w:headerReference w:type="first" r:id="rId9"/>
      <w:pgSz w:w="11906" w:h="16838" w:code="9"/>
      <w:pgMar w:top="1134" w:right="851" w:bottom="1134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74B" w:rsidRDefault="0067674B">
      <w:r>
        <w:separator/>
      </w:r>
    </w:p>
  </w:endnote>
  <w:endnote w:type="continuationSeparator" w:id="0">
    <w:p w:rsidR="0067674B" w:rsidRDefault="0067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74B" w:rsidRDefault="0067674B">
      <w:r>
        <w:separator/>
      </w:r>
    </w:p>
  </w:footnote>
  <w:footnote w:type="continuationSeparator" w:id="0">
    <w:p w:rsidR="0067674B" w:rsidRDefault="00676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39" w:rsidRDefault="006D0739" w:rsidP="006D07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48" w:rsidRDefault="00AD2048" w:rsidP="007D3C35">
    <w:pPr>
      <w:rPr>
        <w:vanish/>
      </w:rPr>
    </w:pPr>
  </w:p>
  <w:p w:rsidR="00AD2048" w:rsidRDefault="00AD2048" w:rsidP="007D3C35">
    <w:pPr>
      <w:rPr>
        <w:vanish/>
      </w:rPr>
    </w:pPr>
  </w:p>
  <w:p w:rsidR="007D3C35" w:rsidRPr="007D3C35" w:rsidRDefault="00EA6892" w:rsidP="007D3C35">
    <w:pPr>
      <w:rPr>
        <w:vanish/>
      </w:rPr>
    </w:pPr>
    <w:r>
      <w:rPr>
        <w:b/>
        <w:i/>
        <w:noProof/>
        <w:vanish/>
        <w:sz w:val="28"/>
      </w:rPr>
      <w:pict>
        <v:group id="_x0000_s9139" editas="canvas" style="position:absolute;margin-left:198pt;margin-top:-27pt;width:62pt;height:63pt;z-index:251658240" coordorigin="5661,414" coordsize="1240,12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9140" type="#_x0000_t75" style="position:absolute;left:5661;top:414;width:1240;height:1260" o:preferrelative="f">
            <v:fill o:detectmouseclick="t"/>
            <v:path o:extrusionok="t" o:connecttype="none"/>
            <o:lock v:ext="edit" text="t"/>
          </v:shape>
          <v:group id="_x0000_s9141" style="position:absolute;left:6165;top:426;width:562;height:1236" coordorigin="6165,426" coordsize="562,1236">
            <v:shape id="_x0000_s9142" style="position:absolute;left:6165;top:1434;width:43;height:38" coordsize="43,38" path="m33,3l25,,20,,15,,13,3,5,13,,30r20,5l43,38,38,20,33,3xe" fillcolor="#272577" stroked="f">
              <v:path arrowok="t"/>
            </v:shape>
            <v:shape id="_x0000_s9143" style="position:absolute;left:6165;top:1434;width:43;height:38" coordsize="43,38" path="m33,3l25,,20,,15,,13,3,5,13,,30r20,5l43,38,38,20,33,3e" filled="f" strokecolor="#e77817" strokeweight="0">
              <v:path arrowok="t"/>
            </v:shape>
            <v:shape id="_x0000_s9144" style="position:absolute;left:6344;top:1432;width:43;height:40" coordsize="43,40" path="m13,5l18,2,23,r5,2l33,5r5,10l43,32,23,37,,40,5,22,13,5xe" fillcolor="#272577" stroked="f">
              <v:path arrowok="t"/>
            </v:shape>
            <v:shape id="_x0000_s9145" style="position:absolute;left:6344;top:1432;width:43;height:40" coordsize="43,40" path="m13,5l18,2,23,r5,2l33,5r5,10l43,32,23,37,,40,5,22,13,5e" filled="f" strokecolor="#e77817" strokeweight="0">
              <v:path arrowok="t"/>
            </v:shape>
            <v:shape id="_x0000_s9146" style="position:absolute;left:6583;top:1355;width:99;height:84" coordsize="99,84" path="m50,50l99,,50,50r,l50,50,35,52,20,60,7,69,,84r7,l15,84r7,-2l30,77r7,-5l42,65r5,-8l50,50xe" fillcolor="#f3be00" stroked="f">
              <v:path arrowok="t"/>
            </v:shape>
            <v:shape id="_x0000_s9147" style="position:absolute;left:6583;top:1355;width:99;height:84" coordsize="99,84" path="m50,50l99,,50,50r,l50,50,35,52,20,60,7,69,,84r7,l15,84r7,-2l30,77r7,-5l42,65r5,-8l50,50e" filled="f" strokecolor="#e77817" strokeweight="0">
              <v:path arrowok="t"/>
            </v:shape>
            <v:shape id="_x0000_s9148" style="position:absolute;left:6282;top:1477;width:286;height:185" coordsize="286,185" path="m154,185r10,-5l174,175,154,145,129,115r25,30l179,172r10,-5l199,165,177,140,157,115r22,25l202,162r9,-7l221,150,202,132,182,112r22,18l224,147r10,-5l244,140,224,122,206,107r20,15l249,135r7,-3l266,127,249,117,234,107r17,10l269,125r10,-3l286,120,234,90,182,60,129,30,77,,60,7,40,17,20,25,,32,45,65,87,97r20,20l124,137r15,23l154,185xe" fillcolor="#f3be00" stroked="f">
              <v:path arrowok="t"/>
            </v:shape>
            <v:shape id="_x0000_s9149" style="position:absolute;left:6282;top:1477;width:286;height:185" coordsize="286,185" path="m154,185r10,-5l174,175,154,145,129,115r25,30l179,172r10,-5l199,165,177,140,157,115r22,25l202,162r9,-7l221,150,202,132,182,112r22,18l224,147r10,-5l244,140,224,122,206,107r20,15l249,135r7,-3l266,127,249,117,234,107r17,10l269,125r10,-3l286,120,234,90,182,60,129,30,77,,60,7,40,17,20,25,,32,45,65,87,97r20,20l124,137r15,23l154,185e" filled="f" strokecolor="#e77817" strokeweight="0">
              <v:path arrowok="t"/>
            </v:shape>
            <v:shape id="_x0000_s9150" style="position:absolute;left:6603;top:624;width:59;height:112" coordsize="59,112" path="m40,57l,,40,57xm40,57l50,69r7,15l59,89r-2,8l57,104r-3,8l47,107r-5,-5l37,94,35,87,32,79r,-7l35,64r5,-7xe" fillcolor="#f3be00" stroked="f">
              <v:path arrowok="t"/>
              <o:lock v:ext="edit" verticies="t"/>
            </v:shape>
            <v:shape id="_x0000_s9151" style="position:absolute;left:6603;top:624;width:40;height:57" coordsize="40,57" path="m40,57l,,40,57xe" filled="f" strokecolor="#e15520" strokeweight="0">
              <v:path arrowok="t"/>
            </v:shape>
            <v:shape id="_x0000_s9152" style="position:absolute;left:6635;top:681;width:27;height:55" coordsize="27,55" path="m8,l18,12r7,15l27,32r-2,8l25,47r-3,8l15,50,10,45,5,37,3,30,,22,,15,3,7,8,e" filled="f" strokecolor="#e15520" strokeweight="0">
              <v:path arrowok="t"/>
            </v:shape>
            <v:shape id="_x0000_s9153" style="position:absolute;left:6645;top:659;width:40;height:114" coordsize="40,114" path="m22,62l,,22,62xm22,59l32,74r5,13l40,102r-5,12l30,112r-5,-8l20,99,17,92,15,84r,-10l17,67r5,-8xe" fillcolor="#f3be00" stroked="f">
              <v:path arrowok="t"/>
              <o:lock v:ext="edit" verticies="t"/>
            </v:shape>
            <v:shape id="_x0000_s9154" style="position:absolute;left:6645;top:659;width:22;height:62" coordsize="22,62" path="m22,62l,,22,62xe" filled="f" strokecolor="#e15520" strokeweight="0">
              <v:path arrowok="t"/>
            </v:shape>
            <v:shape id="_x0000_s9155" style="position:absolute;left:6660;top:718;width:25;height:55" coordsize="25,55" path="m7,l17,15r5,13l25,43,20,55,15,53,10,45,5,40,2,33,,25,,15,2,8,7,xe" filled="f" strokecolor="#e15520" strokeweight="0">
              <v:path arrowok="t"/>
            </v:shape>
            <v:shape id="_x0000_s9156" style="position:absolute;left:6670;top:688;width:40;height:115" coordsize="40,115" path="m22,63l,,22,63xm22,63l32,75r5,13l40,103r-5,12l30,113r-8,-5l20,100,17,93,15,85r,-7l17,70r5,-7xe" fillcolor="#f3be00" stroked="f">
              <v:path arrowok="t"/>
              <o:lock v:ext="edit" verticies="t"/>
            </v:shape>
            <v:shape id="_x0000_s9157" style="position:absolute;left:6670;top:688;width:22;height:63" coordsize="22,63" path="m22,63l,,22,63xe" filled="f" strokecolor="#e15520" strokeweight="0">
              <v:path arrowok="t"/>
            </v:shape>
            <v:shape id="_x0000_s9158" style="position:absolute;left:6685;top:751;width:25;height:52" coordsize="25,52" path="m7,l17,12r5,13l25,40,20,52,15,50,7,45,5,37,2,30,,22,,15,2,7,7,xe" filled="f" strokecolor="#e15520" strokeweight="0">
              <v:path arrowok="t"/>
            </v:shape>
            <v:shape id="_x0000_s9159" style="position:absolute;left:6570;top:594;width:63;height:112" coordsize="63,112" path="m43,57l,,43,57xm43,57l55,70r5,12l63,89r,8l60,104r-2,8l50,107r-5,-5l40,94,38,87,35,79r3,-7l38,65r5,-8xe" fillcolor="#f3be00" stroked="f">
              <v:path arrowok="t"/>
              <o:lock v:ext="edit" verticies="t"/>
            </v:shape>
            <v:shape id="_x0000_s9160" style="position:absolute;left:6570;top:594;width:43;height:57" coordsize="43,57" path="m43,57l,,43,57xe" filled="f" strokecolor="#e15520" strokeweight="0">
              <v:path arrowok="t"/>
            </v:shape>
            <v:shape id="_x0000_s9161" style="position:absolute;left:6605;top:651;width:28;height:55" coordsize="28,55" path="m8,l20,13r5,12l28,32r,8l25,47r-2,8l15,50,10,45,5,37,3,30,,22,3,15,3,8,8,e" filled="f" strokecolor="#e15520" strokeweight="0">
              <v:path arrowok="t"/>
            </v:shape>
            <v:shape id="_x0000_s9162" style="position:absolute;left:6548;top:559;width:57;height:117" coordsize="57,117" path="m37,65l,,37,65xm37,65l50,77r5,13l57,97r,8l55,112r-3,5l45,114r-5,-5l35,102,32,95,30,87r,-7l32,72r5,-7xe" fillcolor="#f3be00" stroked="f">
              <v:path arrowok="t"/>
              <o:lock v:ext="edit" verticies="t"/>
            </v:shape>
            <v:shape id="_x0000_s9163" style="position:absolute;left:6548;top:559;width:37;height:65" coordsize="37,65" path="m37,65l,,37,65xe" filled="f" strokecolor="#e15520" strokeweight="0">
              <v:path arrowok="t"/>
            </v:shape>
            <v:shape id="_x0000_s9164" style="position:absolute;left:6578;top:624;width:27;height:52" coordsize="27,52" path="m7,l20,12r5,13l27,32r,8l25,47r-3,5l15,49,10,44,5,37,2,30,,22,,15,2,7,7,e" filled="f" strokecolor="#e15520" strokeweight="0">
              <v:path arrowok="t"/>
            </v:shape>
            <v:shape id="_x0000_s9165" style="position:absolute;left:6526;top:539;width:54;height:112" coordsize="54,112" path="m35,57l,,35,57xm35,57l47,70r5,15l54,90r,7l54,105r-2,7l44,107r-7,-5l32,97,30,90,27,82r,-10l30,65r5,-8xe" fillcolor="#f3be00" stroked="f">
              <v:path arrowok="t"/>
              <o:lock v:ext="edit" verticies="t"/>
            </v:shape>
            <v:shape id="_x0000_s9166" style="position:absolute;left:6526;top:539;width:35;height:57" coordsize="35,57" path="m35,57l,,35,57xe" filled="f" strokecolor="#e15520" strokeweight="0">
              <v:path arrowok="t"/>
            </v:shape>
            <v:shape id="_x0000_s9167" style="position:absolute;left:6553;top:596;width:27;height:55" coordsize="27,55" path="m8,l20,13r5,15l27,33r,7l27,48r-2,7l17,50,10,45,5,40,3,33,,25,,15,3,8,8,e" filled="f" strokecolor="#e15520" strokeweight="0">
              <v:path arrowok="t"/>
            </v:shape>
            <v:shape id="_x0000_s9168" style="position:absolute;left:6486;top:511;width:65;height:110" coordsize="65,110" path="m45,55l,,45,55xm45,55l57,68r8,12l65,88r,7l65,103r-3,7l55,105r-8,-5l45,93,40,85,37,78r,-8l40,63r5,-8xe" fillcolor="#f3be00" stroked="f">
              <v:path arrowok="t"/>
              <o:lock v:ext="edit" verticies="t"/>
            </v:shape>
            <v:shape id="_x0000_s9169" style="position:absolute;left:6486;top:511;width:45;height:55" coordsize="45,55" path="m45,55l,,45,55xe" filled="f" strokecolor="#e15520" strokeweight="0">
              <v:path arrowok="t"/>
            </v:shape>
            <v:shape id="_x0000_s9170" style="position:absolute;left:6523;top:566;width:28;height:55" coordsize="28,55" path="m8,l20,13r8,12l28,33r,7l28,48r-3,7l18,50,10,45,8,38,3,30,,23,,15,3,8,8,e" filled="f" strokecolor="#e15520" strokeweight="0">
              <v:path arrowok="t"/>
            </v:shape>
            <v:shape id="_x0000_s9171" style="position:absolute;left:6444;top:489;width:79;height:107" coordsize="79,107" path="m52,55l,,52,55xm52,55l67,67,77,80r2,7l79,95r,7l79,107r-7,-2l64,100,57,92,54,85,49,77r,-7l49,62r3,-7xe" fillcolor="#f3be00" stroked="f">
              <v:path arrowok="t"/>
              <o:lock v:ext="edit" verticies="t"/>
            </v:shape>
            <v:shape id="_x0000_s9172" style="position:absolute;left:6444;top:489;width:52;height:55" coordsize="52,55" path="m52,55l,,52,55xe" filled="f" strokecolor="#e15520" strokeweight="0">
              <v:path arrowok="t"/>
            </v:shape>
            <v:shape id="_x0000_s9173" style="position:absolute;left:6493;top:544;width:30;height:52" coordsize="30,52" path="m3,l18,12,28,25r2,7l30,40r,7l30,52,23,50,15,45,8,37,5,30,,22,,15,,7,3,e" filled="f" strokecolor="#e15520" strokeweight="0">
              <v:path arrowok="t"/>
            </v:shape>
            <v:shape id="_x0000_s9174" style="position:absolute;left:6583;top:691;width:55;height:22" coordsize="55,22" path="m,2l15,,30,2r12,8l55,20r-8,2l42,22r-7,l25,20,17,17,10,15,5,10,,2xe" fillcolor="#f3be00" stroked="f">
              <v:path arrowok="t"/>
            </v:shape>
            <v:shape id="_x0000_s9175" style="position:absolute;left:6583;top:691;width:55;height:22" coordsize="55,22" path="m,2l15,,30,2r12,8l55,20r-8,2l42,22r-7,l25,20,17,17,10,15,5,10,,2e" filled="f" strokecolor="#e15520" strokeweight="0">
              <v:path arrowok="t"/>
            </v:shape>
            <v:shape id="_x0000_s9176" style="position:absolute;left:6543;top:683;width:114;height:60" coordsize="114,60" path="m60,35r17,l90,40r15,8l114,58r-4,2l102,60,95,58,87,55,80,53,72,48,65,43,60,35xm60,38l,,60,38xe" fillcolor="#f3be00" stroked="f">
              <v:path arrowok="t"/>
              <o:lock v:ext="edit" verticies="t"/>
            </v:shape>
            <v:shape id="_x0000_s9177" style="position:absolute;left:6603;top:718;width:54;height:25" coordsize="54,25" path="m,l17,,30,5r15,8l54,23r-4,2l42,25,35,23,27,20,20,18,12,13,5,8,,xe" filled="f" strokecolor="#e15520" strokeweight="0">
              <v:path arrowok="t"/>
            </v:shape>
            <v:shape id="_x0000_s9178" style="position:absolute;left:6543;top:683;width:60;height:38" coordsize="60,38" path="m60,38l,,60,38e" filled="f" strokecolor="#e15520" strokeweight="0">
              <v:path arrowok="t"/>
            </v:shape>
            <v:shape id="_x0000_s9179" style="position:absolute;left:6561;top:666;width:54;height:22" coordsize="54,22" path="m,5l14,,29,2r13,8l54,17r-7,3l39,22r-7,l24,20,17,17,9,15,5,10,,5xe" fillcolor="#f3be00" stroked="f">
              <v:path arrowok="t"/>
            </v:shape>
            <v:shape id="_x0000_s9180" style="position:absolute;left:6561;top:666;width:54;height:22" coordsize="54,22" path="m,5l14,,29,2r13,8l54,17r-7,3l39,22r-7,l24,20,17,17,9,15,5,10,,5xe" filled="f" strokecolor="#e15520" strokeweight="0">
              <v:path arrowok="t"/>
            </v:shape>
            <v:shape id="_x0000_s9181" style="position:absolute;left:6498;top:639;width:63;height:32" coordsize="63,32" path="m63,32l,,63,32xe" fillcolor="#f3be00" stroked="f">
              <v:path arrowok="t"/>
            </v:shape>
            <v:shape id="_x0000_s9182" style="position:absolute;left:6498;top:639;width:63;height:32" coordsize="63,32" path="m63,32l,,63,32xe" filled="f" strokecolor="#e15520" strokeweight="0">
              <v:path arrowok="t"/>
            </v:shape>
            <v:shape id="_x0000_s9183" style="position:absolute;left:6533;top:641;width:55;height:20" coordsize="55,20" path="m,3l15,,30,,42,8r13,7l47,18r-7,2l33,20r-8,l18,18,10,13,5,10,,3xe" fillcolor="#f3be00" stroked="f">
              <v:path arrowok="t"/>
            </v:shape>
            <v:shape id="_x0000_s9184" style="position:absolute;left:6533;top:641;width:55;height:20" coordsize="55,20" path="m,3l15,,30,,42,8r13,7l47,18r-7,2l33,20r-8,l18,18,10,13,5,10,,3xe" filled="f" strokecolor="#e15520" strokeweight="0">
              <v:path arrowok="t"/>
            </v:shape>
            <v:shape id="_x0000_s9185" style="position:absolute;left:6471;top:619;width:62;height:25" coordsize="62,25" path="m62,25l,,62,25xe" fillcolor="#f3be00" stroked="f">
              <v:path arrowok="t"/>
            </v:shape>
            <v:shape id="_x0000_s9186" style="position:absolute;left:6471;top:619;width:62;height:25" coordsize="62,25" path="m62,25l,,62,25xe" filled="f" strokecolor="#e15520" strokeweight="0">
              <v:path arrowok="t"/>
            </v:shape>
            <v:shape id="_x0000_s9187" style="position:absolute;left:6506;top:619;width:57;height:17" coordsize="57,17" path="m,2l17,,30,,45,5r12,7l50,15r-5,2l37,17r-10,l20,17,12,12,5,10,,2xe" fillcolor="#f3be00" stroked="f">
              <v:path arrowok="t"/>
            </v:shape>
            <v:shape id="_x0000_s9188" style="position:absolute;left:6506;top:619;width:57;height:17" coordsize="57,17" path="m,2l17,,30,,45,5r12,7l50,15r-5,2l37,17r-10,l20,17,12,12,5,10,,2e" filled="f" strokecolor="#e15520" strokeweight="0">
              <v:path arrowok="t"/>
            </v:shape>
            <v:shape id="_x0000_s9189" style="position:absolute;left:6441;top:596;width:65;height:28" coordsize="65,28" path="m65,28l,,65,28xe" fillcolor="#f3be00" stroked="f">
              <v:path arrowok="t"/>
            </v:shape>
            <v:shape id="_x0000_s9190" style="position:absolute;left:6441;top:596;width:65;height:28" coordsize="65,28" path="m65,28l,,65,28xe" filled="f" strokecolor="#e15520" strokeweight="0">
              <v:path arrowok="t"/>
            </v:shape>
            <v:shape id="_x0000_s9191" style="position:absolute;left:6479;top:594;width:54;height:20" coordsize="54,20" path="m,5l14,,29,,42,5r12,7l49,17r-7,l34,20r-7,l19,17,12,15,5,10,,5xe" fillcolor="#f3be00" stroked="f">
              <v:path arrowok="t"/>
            </v:shape>
            <v:shape id="_x0000_s9192" style="position:absolute;left:6479;top:594;width:54;height:20" coordsize="54,20" path="m,5l14,,29,,42,5r12,7l49,17r-7,l34,20r-7,l19,17,12,15,5,10,,5e" filled="f" strokecolor="#e15520" strokeweight="0">
              <v:path arrowok="t"/>
            </v:shape>
            <v:shape id="_x0000_s9193" style="position:absolute;left:6411;top:574;width:68;height:25" coordsize="68,25" path="m68,25l,,68,25xe" fillcolor="#f3be00" stroked="f">
              <v:path arrowok="t"/>
            </v:shape>
            <v:shape id="_x0000_s9194" style="position:absolute;left:6411;top:574;width:68;height:25" coordsize="68,25" path="m68,25l,,68,25xe" filled="f" strokecolor="#e15520" strokeweight="0">
              <v:path arrowok="t"/>
            </v:shape>
            <v:shape id="_x0000_s9195" style="position:absolute;left:6449;top:566;width:57;height:25" coordsize="57,25" path="m,8l7,3,15,r7,l30,r7,3l44,8r5,5l57,20r-5,3l44,25r-7,l30,23,20,20,12,18,5,13,,8xe" fillcolor="#f3be00" stroked="f">
              <v:path arrowok="t"/>
            </v:shape>
            <v:shape id="_x0000_s9196" style="position:absolute;left:6449;top:566;width:57;height:25" coordsize="57,25" path="m,8l7,3,15,r7,l30,r7,3l44,8r5,5l57,20r-5,3l44,25r-7,l30,23,20,20,12,18,5,13,,8xe" filled="f" strokecolor="#e15520" strokeweight="0">
              <v:path arrowok="t"/>
            </v:shape>
            <v:shape id="_x0000_s9197" style="position:absolute;left:6382;top:541;width:67;height:33" coordsize="67,33" path="m67,33l,,67,33xe" fillcolor="#f3be00" stroked="f">
              <v:path arrowok="t"/>
            </v:shape>
            <v:shape id="_x0000_s9198" style="position:absolute;left:6382;top:541;width:67;height:33" coordsize="67,33" path="m67,33l,,67,33xe" filled="f" strokecolor="#e15520" strokeweight="0">
              <v:path arrowok="t"/>
            </v:shape>
            <v:shape id="_x0000_s9199" style="position:absolute;left:6566;top:703;width:111;height:70" coordsize="111,70" path="m57,40l,,57,40r,l57,40r15,3l87,48r14,7l111,68r-7,2l96,70,89,68,82,65,74,63,67,55,62,50,57,40xe" fillcolor="#f3be00" stroked="f">
              <v:path arrowok="t"/>
            </v:shape>
            <v:shape id="_x0000_s9200" style="position:absolute;left:6566;top:703;width:111;height:70" coordsize="111,70" path="m57,40l,,57,40r,l57,40r15,3l87,48r14,7l111,68r-7,2l96,70,89,68,82,65,74,63,67,55,62,50,57,40e" filled="f" strokecolor="#e15520" strokeweight="0">
              <v:path arrowok="t"/>
            </v:shape>
            <v:shape id="_x0000_s9201" style="position:absolute;left:6590;top:738;width:115;height:63" coordsize="115,63" path="m60,35l,,60,35r,l60,35r15,l90,40r12,10l115,60r-8,3l100,63r-8,l82,60,75,55,67,50,63,43,60,35xe" fillcolor="#f3be00" stroked="f">
              <v:path arrowok="t"/>
            </v:shape>
            <v:shape id="_x0000_s9202" style="position:absolute;left:6590;top:738;width:115;height:63" coordsize="115,63" path="m60,35l,,60,35r,l60,35r15,l90,40r12,10l115,60r-8,3l100,63r-8,l82,60,75,55,67,50,63,43,60,35e" filled="f" strokecolor="#e15520" strokeweight="0">
              <v:path arrowok="t"/>
            </v:shape>
            <v:shape id="_x0000_s9203" style="position:absolute;left:6523;top:661;width:60;height:32" coordsize="60,32" path="m60,32l,,60,32xe" fillcolor="#f3be00" stroked="f">
              <v:path arrowok="t"/>
            </v:shape>
            <v:shape id="_x0000_s9204" style="position:absolute;left:6523;top:661;width:60;height:32" coordsize="60,32" path="m60,32l,,60,32xe" filled="f" strokecolor="#e15520" strokeweight="0">
              <v:path arrowok="t"/>
            </v:shape>
            <v:shape id="_x0000_s9205" style="position:absolute;left:6623;top:581;width:57;height:105" coordsize="57,105" path="m39,55l,,39,55xm39,55l49,65r8,13l57,85r,5l57,97r-3,8l47,100,39,95,37,90,32,83r,-8l32,68r2,-8l39,55xe" fillcolor="#f3be00" stroked="f">
              <v:path arrowok="t"/>
              <o:lock v:ext="edit" verticies="t"/>
            </v:shape>
            <v:shape id="_x0000_s9206" style="position:absolute;left:6623;top:581;width:39;height:55" coordsize="39,55" path="m39,55l,,39,55xe" filled="f" strokecolor="#e15520" strokeweight="0">
              <v:path arrowok="t"/>
            </v:shape>
            <v:shape id="_x0000_s9207" style="position:absolute;left:6655;top:636;width:25;height:50" coordsize="25,50" path="m7,l17,10r8,13l25,30r,5l25,42r-3,8l15,45,7,40,5,35,,28,,20,,13,2,5,7,e" filled="f" strokecolor="#e15520" strokeweight="0">
              <v:path arrowok="t"/>
            </v:shape>
            <v:shape id="_x0000_s9208" style="position:absolute;left:6665;top:614;width:37;height:107" coordsize="37,107" path="m20,57l,,20,57xm20,57l32,67r5,12l37,94r-2,13l27,102,22,97,20,92,15,84r,-7l15,69r2,-7l20,57xe" fillcolor="#f3be00" stroked="f">
              <v:path arrowok="t"/>
              <o:lock v:ext="edit" verticies="t"/>
            </v:shape>
            <v:shape id="_x0000_s9209" style="position:absolute;left:6665;top:614;width:20;height:57" coordsize="20,57" path="m20,57l,,20,57xe" filled="f" strokecolor="#e15520" strokeweight="0">
              <v:path arrowok="t"/>
            </v:shape>
            <v:shape id="_x0000_s9210" style="position:absolute;left:6680;top:671;width:22;height:50" coordsize="22,50" path="m5,l17,10r5,12l22,37,20,50,12,45,7,40,5,35,,27,,20,,12,2,5,5,e" filled="f" strokecolor="#e15520" strokeweight="0">
              <v:path arrowok="t"/>
            </v:shape>
            <v:shape id="_x0000_s9211" style="position:absolute;left:6687;top:641;width:40;height:107" coordsize="40,107" path="m23,57l,,23,57xm23,57l35,70r5,12l40,95r-2,12l30,105,25,97,23,92,18,85r,-8l18,70r2,-5l23,57xe" fillcolor="#f3be00" stroked="f">
              <v:path arrowok="t"/>
              <o:lock v:ext="edit" verticies="t"/>
            </v:shape>
            <v:shape id="_x0000_s9212" style="position:absolute;left:6687;top:641;width:23;height:57" coordsize="23,57" path="m23,57l,,23,57xe" filled="f" strokecolor="#e15520" strokeweight="0">
              <v:path arrowok="t"/>
            </v:shape>
            <v:shape id="_x0000_s9213" style="position:absolute;left:6705;top:698;width:22;height:50" coordsize="22,50" path="m5,l17,13r5,12l22,38,20,50,12,48,7,40,5,35,,28,,20,,13,2,8,5,e" filled="f" strokecolor="#e15520" strokeweight="0">
              <v:path arrowok="t"/>
            </v:shape>
            <v:shape id="_x0000_s9214" style="position:absolute;left:6590;top:554;width:63;height:102" coordsize="63,102" path="m43,52l,,43,52xm43,52l55,65r5,12l63,85r,5l60,97r-2,5l50,100,45,95,40,87,38,82,35,75r,-8l38,60r5,-8xe" fillcolor="#f3be00" stroked="f">
              <v:path arrowok="t"/>
              <o:lock v:ext="edit" verticies="t"/>
            </v:shape>
            <v:shape id="_x0000_s9215" style="position:absolute;left:6590;top:554;width:43;height:52" coordsize="43,52" path="m43,52l,,43,52xe" filled="f" strokecolor="#e15520" strokeweight="0">
              <v:path arrowok="t"/>
            </v:shape>
            <v:shape id="_x0000_s9216" style="position:absolute;left:6625;top:606;width:28;height:50" coordsize="28,50" path="m8,l20,13r5,12l28,33r,5l25,45r-2,5l15,48,10,43,5,35,3,30,,23,,15,3,8,8,e" filled="f" strokecolor="#e15520" strokeweight="0">
              <v:path arrowok="t"/>
            </v:shape>
            <v:shape id="_x0000_s9217" style="position:absolute;left:6568;top:521;width:57;height:110" coordsize="57,110" path="m37,60l,,37,60xm37,60l50,73r5,10l57,90r,8l55,103r-3,7l45,105r-5,-5l35,95,32,88,30,80r,-7l32,65r5,-5xe" fillcolor="#f3be00" stroked="f">
              <v:path arrowok="t"/>
              <o:lock v:ext="edit" verticies="t"/>
            </v:shape>
            <v:shape id="_x0000_s9218" style="position:absolute;left:6568;top:521;width:37;height:60" coordsize="37,60" path="m37,60l,,37,60xe" filled="f" strokecolor="#e15520" strokeweight="0">
              <v:path arrowok="t"/>
            </v:shape>
            <v:shape id="_x0000_s9219" style="position:absolute;left:6598;top:581;width:27;height:50" coordsize="27,50" path="m7,l20,13r5,10l27,30r,8l25,43r-3,7l15,45,10,40,5,35,2,28,,20,,13,2,5,7,e" filled="f" strokecolor="#e15520" strokeweight="0">
              <v:path arrowok="t"/>
            </v:shape>
            <v:shape id="_x0000_s9220" style="position:absolute;left:6546;top:504;width:54;height:102" coordsize="54,102" path="m34,52l,,34,52xm34,52l47,65r5,12l54,82r,8l52,97r-3,5l44,100,37,95,32,87,29,82,27,75r,-8l29,60r5,-8xe" fillcolor="#f3be00" stroked="f">
              <v:path arrowok="t"/>
              <o:lock v:ext="edit" verticies="t"/>
            </v:shape>
            <v:shape id="_x0000_s9221" style="position:absolute;left:6546;top:504;width:34;height:52" coordsize="34,52" path="m34,52l,,34,52xe" filled="f" strokecolor="#e15520" strokeweight="0">
              <v:path arrowok="t"/>
            </v:shape>
            <v:shape id="_x0000_s9222" style="position:absolute;left:6573;top:556;width:27;height:50" coordsize="27,50" path="m7,l20,13r5,12l27,30r,8l25,45r-3,5l17,48,10,43,5,35,2,30,,23,,15,2,8,7,e" filled="f" strokecolor="#e15520" strokeweight="0">
              <v:path arrowok="t"/>
            </v:shape>
            <v:shape id="_x0000_s9223" style="position:absolute;left:6506;top:476;width:64;height:103" coordsize="64,103" path="m45,53l,,45,53xm45,53l57,63r5,12l64,83r,5l62,95r-2,8l55,98,47,93,42,88,40,80,37,73r,-8l40,60r5,-7xe" fillcolor="#f3be00" stroked="f">
              <v:path arrowok="t"/>
              <o:lock v:ext="edit" verticies="t"/>
            </v:shape>
            <v:shape id="_x0000_s9224" style="position:absolute;left:6506;top:476;width:45;height:53" coordsize="45,53" path="m45,53l,,45,53xe" filled="f" strokecolor="#e15520" strokeweight="0">
              <v:path arrowok="t"/>
            </v:shape>
            <v:shape id="_x0000_s9225" style="position:absolute;left:6543;top:529;width:27;height:50" coordsize="27,50" path="m8,l20,10r5,12l27,30r,5l25,42r-2,8l18,45,10,40,5,35,3,27,,20,,12,3,7,8,e" filled="f" strokecolor="#e15520" strokeweight="0">
              <v:path arrowok="t"/>
            </v:shape>
            <v:shape id="_x0000_s9226" style="position:absolute;left:6461;top:459;width:82;height:97" coordsize="82,97" path="m55,50l,,55,50xm55,50l70,60r7,12l82,80r,5l82,92r,5l72,95,67,90,60,85,55,77,52,70r,-8l52,55r3,-5xe" fillcolor="#f3be00" stroked="f">
              <v:path arrowok="t"/>
              <o:lock v:ext="edit" verticies="t"/>
            </v:shape>
            <v:shape id="_x0000_s9227" style="position:absolute;left:6461;top:459;width:55;height:50" coordsize="55,50" path="m55,50l,,55,50xe" filled="f" strokecolor="#e15520" strokeweight="0">
              <v:path arrowok="t"/>
            </v:shape>
            <v:shape id="_x0000_s9228" style="position:absolute;left:6513;top:509;width:30;height:47" coordsize="30,47" path="m3,l18,10r7,12l30,30r,5l30,42r,5l20,45,15,40,8,35,3,27,,20,,12,,5,3,e" filled="f" strokecolor="#e15520" strokeweight="0">
              <v:path arrowok="t"/>
            </v:shape>
            <v:shape id="_x0000_s9229" style="position:absolute;left:6603;top:644;width:54;height:22" coordsize="54,22" path="m,2l15,,30,2r12,8l54,20,40,22,25,20,17,17,10,12,5,7,,2xe" fillcolor="#f3be00" stroked="f">
              <v:path arrowok="t"/>
            </v:shape>
            <v:shape id="_x0000_s9230" style="position:absolute;left:6603;top:644;width:54;height:22" coordsize="54,22" path="m,2l15,,30,2r12,8l54,20,40,22,25,20,17,17,10,12,5,7,,2e" filled="f" strokecolor="#e15520" strokeweight="0">
              <v:path arrowok="t"/>
            </v:shape>
            <v:shape id="_x0000_s9231" style="position:absolute;left:6563;top:636;width:114;height:55" coordsize="114,55" path="m60,35l75,32r15,5l104,42r10,10l102,55,87,52,80,50,72,45,65,40,60,35xm60,35l,,60,35xe" fillcolor="#f3be00" stroked="f">
              <v:path arrowok="t"/>
              <o:lock v:ext="edit" verticies="t"/>
            </v:shape>
            <v:shape id="_x0000_s9232" style="position:absolute;left:6623;top:668;width:54;height:23" coordsize="54,23" path="m,3l15,,30,5r14,5l54,20,42,23,27,20,20,18,12,13,5,8,,3e" filled="f" strokecolor="#e15520" strokeweight="0">
              <v:path arrowok="t"/>
            </v:shape>
            <v:shape id="_x0000_s9233" style="position:absolute;left:6563;top:636;width:60;height:35" coordsize="60,35" path="m60,35l,,60,35e" filled="f" strokecolor="#e15520" strokeweight="0">
              <v:path arrowok="t"/>
            </v:shape>
            <v:shape id="_x0000_s9234" style="position:absolute;left:6578;top:621;width:55;height:20" coordsize="55,20" path="m,3l17,,32,3,45,8,55,18,42,20r-15,l20,18,12,13,7,10,,3xe" fillcolor="#f3be00" stroked="f">
              <v:path arrowok="t"/>
            </v:shape>
            <v:shape id="_x0000_s9235" style="position:absolute;left:6578;top:621;width:55;height:20" coordsize="55,20" path="m,3l17,,32,3,45,8,55,18,42,20r-15,l20,18,12,13,7,10,,3e" filled="f" strokecolor="#e15520" strokeweight="0">
              <v:path arrowok="t"/>
            </v:shape>
            <v:shape id="_x0000_s9236" style="position:absolute;left:6518;top:596;width:60;height:28" coordsize="60,28" path="m60,28l,,60,28xe" fillcolor="#f3be00" stroked="f">
              <v:path arrowok="t"/>
            </v:shape>
            <v:shape id="_x0000_s9237" style="position:absolute;left:6518;top:596;width:60;height:28" coordsize="60,28" path="m60,28l,,60,28xe" filled="f" strokecolor="#e15520" strokeweight="0">
              <v:path arrowok="t"/>
            </v:shape>
            <v:shape id="_x0000_s9238" style="position:absolute;left:6553;top:599;width:52;height:17" coordsize="52,17" path="m,2l15,,30,,42,5r10,7l40,17r-15,l17,15,10,12,5,7,,2xe" fillcolor="#f3be00" stroked="f">
              <v:path arrowok="t"/>
            </v:shape>
            <v:shape id="_x0000_s9239" style="position:absolute;left:6553;top:599;width:52;height:17" coordsize="52,17" path="m,2l15,,30,,42,5r10,7l40,17r-15,l17,15,10,12,5,7,,2e" filled="f" strokecolor="#e15520" strokeweight="0">
              <v:path arrowok="t"/>
            </v:shape>
            <v:shape id="_x0000_s9240" style="position:absolute;left:6491;top:579;width:62;height:22" coordsize="62,22" path="m62,22l,,62,22xe" fillcolor="#f3be00" stroked="f">
              <v:path arrowok="t"/>
            </v:shape>
            <v:shape id="_x0000_s9241" style="position:absolute;left:6491;top:579;width:62;height:22" coordsize="62,22" path="m62,22l,,62,22xe" filled="f" strokecolor="#e15520" strokeweight="0">
              <v:path arrowok="t"/>
            </v:shape>
            <v:shape id="_x0000_s9242" style="position:absolute;left:6526;top:576;width:57;height:18" coordsize="57,18" path="m,5l15,,30,,44,5r13,8l42,18r-15,l20,15,12,13,5,10,,5xe" fillcolor="#f3be00" stroked="f">
              <v:path arrowok="t"/>
            </v:shape>
            <v:shape id="_x0000_s9243" style="position:absolute;left:6526;top:576;width:57;height:18" coordsize="57,18" path="m,5l15,,30,,44,5r13,8l42,18r-15,l20,15,12,13,5,10,,5e" filled="f" strokecolor="#e15520" strokeweight="0">
              <v:path arrowok="t"/>
            </v:shape>
            <v:shape id="_x0000_s9244" style="position:absolute;left:6461;top:556;width:65;height:25" coordsize="65,25" path="m65,25l,,65,25xe" fillcolor="#f3be00" stroked="f">
              <v:path arrowok="t"/>
            </v:shape>
            <v:shape id="_x0000_s9245" style="position:absolute;left:6461;top:556;width:65;height:25" coordsize="65,25" path="m65,25l,,65,25xe" filled="f" strokecolor="#e15520" strokeweight="0">
              <v:path arrowok="t"/>
            </v:shape>
            <v:shape id="_x0000_s9246" style="position:absolute;left:6496;top:554;width:57;height:17" coordsize="57,17" path="m,5l17,,32,,45,5r12,7l45,17r-15,l20,17,12,15,7,10,,5xe" fillcolor="#f3be00" stroked="f">
              <v:path arrowok="t"/>
            </v:shape>
            <v:shape id="_x0000_s9247" style="position:absolute;left:6496;top:554;width:57;height:17" coordsize="57,17" path="m,5l17,,32,,45,5r12,7l45,17r-15,l20,17,12,15,7,10,,5e" filled="f" strokecolor="#e15520" strokeweight="0">
              <v:path arrowok="t"/>
            </v:shape>
            <v:shape id="_x0000_s9248" style="position:absolute;left:6431;top:536;width:67;height:23" coordsize="67,23" path="m67,23l,,67,23xe" fillcolor="#f3be00" stroked="f">
              <v:path arrowok="t"/>
            </v:shape>
            <v:shape id="_x0000_s9249" style="position:absolute;left:6431;top:536;width:67;height:23" coordsize="67,23" path="m67,23l,,67,23xe" filled="f" strokecolor="#e15520" strokeweight="0">
              <v:path arrowok="t"/>
            </v:shape>
            <v:shape id="_x0000_s9250" style="position:absolute;left:6469;top:529;width:57;height:22" coordsize="57,22" path="m,7l7,2,15,r7,l29,r8,2l42,7r7,5l57,17,44,22r-17,l19,20,12,15,5,12,,7xe" fillcolor="#f3be00" stroked="f">
              <v:path arrowok="t"/>
            </v:shape>
            <v:shape id="_x0000_s9251" style="position:absolute;left:6469;top:529;width:57;height:22" coordsize="57,22" path="m,7l7,2,15,r7,l29,r8,2l42,7r7,5l57,17,44,22r-17,l19,20,12,15,5,12,,7e" filled="f" strokecolor="#e15520" strokeweight="0">
              <v:path arrowok="t"/>
            </v:shape>
            <v:shape id="_x0000_s9252" style="position:absolute;left:6399;top:506;width:70;height:30" coordsize="70,30" path="m70,30l,,70,30xe" fillcolor="#f3be00" stroked="f">
              <v:path arrowok="t"/>
            </v:shape>
            <v:shape id="_x0000_s9253" style="position:absolute;left:6399;top:506;width:70;height:30" coordsize="70,30" path="m70,30l,,70,30xe" filled="f" strokecolor="#e15520" strokeweight="0">
              <v:path arrowok="t"/>
            </v:shape>
            <v:shape id="_x0000_s9254" style="position:absolute;left:6585;top:656;width:112;height:62" coordsize="112,62" path="m58,37l,,58,37r,l58,37r14,l87,42r15,8l112,62r-7,l97,62r-7,l82,60,72,55,68,50,60,45,58,37xe" fillcolor="#f3be00" stroked="f">
              <v:path arrowok="t"/>
            </v:shape>
            <v:shape id="_x0000_s9255" style="position:absolute;left:6585;top:656;width:112;height:62" coordsize="112,62" path="m58,37l,,58,37r,l58,37r14,l87,42r15,8l112,62r-7,l97,62r-7,l82,60,72,55,68,50,60,45,58,37e" filled="f" strokecolor="#e15520" strokeweight="0">
              <v:path arrowok="t"/>
            </v:shape>
            <v:shape id="_x0000_s9256" style="position:absolute;left:6610;top:686;width:115;height:60" coordsize="115,60" path="m57,32l,,57,32r,l57,32r18,3l90,40r12,7l115,57r-8,3l100,60r-10,l82,55,75,52,67,47,62,40,57,32xe" fillcolor="#f3be00" stroked="f">
              <v:path arrowok="t"/>
            </v:shape>
            <v:shape id="_x0000_s9257" style="position:absolute;left:6610;top:686;width:115;height:60" coordsize="115,60" path="m57,32l,,57,32r,l57,32r18,3l90,40r12,7l115,57r-8,3l100,60r-10,l82,55,75,52,67,47,62,40,57,32e" filled="f" strokecolor="#e15520" strokeweight="0">
              <v:path arrowok="t"/>
            </v:shape>
            <v:shape id="_x0000_s9258" style="position:absolute;left:6543;top:616;width:60;height:30" coordsize="60,30" path="m60,30l,,60,30xe" fillcolor="#f3be00" stroked="f">
              <v:path arrowok="t"/>
            </v:shape>
            <v:shape id="_x0000_s9259" style="position:absolute;left:6543;top:616;width:60;height:30" coordsize="60,30" path="m60,30l,,60,30xe" filled="f" strokecolor="#e15520" strokeweight="0">
              <v:path arrowok="t"/>
            </v:shape>
            <v:shape id="_x0000_s9260" style="position:absolute;left:6491;top:506;width:72;height:88" coordsize="72,88" path="m47,43l,,47,43xm47,43l62,53r8,10l72,68r,7l72,83r,5l65,88,57,83,52,78,47,73,45,65r,-7l45,50r2,-7xe" fillcolor="#f3be00" stroked="f">
              <v:path arrowok="t"/>
              <o:lock v:ext="edit" verticies="t"/>
            </v:shape>
            <v:shape id="_x0000_s9261" style="position:absolute;left:6491;top:506;width:47;height:43" coordsize="47,43" path="m47,43l,,47,43xe" filled="f" strokecolor="#e15520" strokeweight="0">
              <v:path arrowok="t"/>
            </v:shape>
            <v:shape id="_x0000_s9262" style="position:absolute;left:6536;top:549;width:27;height:45" coordsize="27,45" path="m2,l17,10r8,10l27,25r,7l27,40r,5l20,45,12,40,7,35,2,30,,22,,15,,7,2,e" filled="f" strokecolor="#e15520" strokeweight="0">
              <v:path arrowok="t"/>
            </v:shape>
            <v:shape id="_x0000_s9263" style="position:absolute;left:6538;top:529;width:55;height:95" coordsize="55,95" path="m32,50l,,32,50xm30,50r12,7l52,70r3,12l52,95,47,92,40,90,35,85,32,77,28,72r,-7l28,57r2,-7xe" fillcolor="#f3be00" stroked="f">
              <v:path arrowok="t"/>
              <o:lock v:ext="edit" verticies="t"/>
            </v:shape>
            <v:shape id="_x0000_s9264" style="position:absolute;left:6538;top:529;width:32;height:50" coordsize="32,50" path="m32,50l,,32,50xe" filled="f" strokecolor="#e15520" strokeweight="0">
              <v:path arrowok="t"/>
            </v:shape>
            <v:shape id="_x0000_s9265" style="position:absolute;left:6566;top:579;width:27;height:45" coordsize="27,45" path="m2,l14,7,24,20r3,12l24,45,19,42,12,40,7,35,4,27,,22,,15,,7,2,e" filled="f" strokecolor="#e15520" strokeweight="0">
              <v:path arrowok="t"/>
            </v:shape>
            <v:shape id="_x0000_s9266" style="position:absolute;left:6568;top:549;width:55;height:97" coordsize="55,97" path="m30,50l,,30,50xm30,50l42,60r8,10l55,82,52,97,45,95,40,90,35,85,30,80,27,72r,-7l27,57r3,-7xe" fillcolor="#f3be00" stroked="f">
              <v:path arrowok="t"/>
              <o:lock v:ext="edit" verticies="t"/>
            </v:shape>
            <v:shape id="_x0000_s9267" style="position:absolute;left:6568;top:549;width:30;height:50" coordsize="30,50" path="m30,50l,,30,50xe" filled="f" strokecolor="#e15520" strokeweight="0">
              <v:path arrowok="t"/>
            </v:shape>
            <v:shape id="_x0000_s9268" style="position:absolute;left:6595;top:599;width:28;height:47" coordsize="28,47" path="m3,l15,10r8,10l28,32,25,47,18,45,13,40,8,35,3,30,,22,,15,,7,3,xe" filled="f" strokecolor="#e15520" strokeweight="0">
              <v:path arrowok="t"/>
            </v:shape>
            <v:shape id="_x0000_s9269" style="position:absolute;left:6456;top:489;width:75;height:85" coordsize="75,85" path="m50,40l,,50,40xm50,40l62,50,72,60r3,5l75,72r,5l72,85,65,82,60,80,55,75,50,70,47,62,45,55r2,-8l50,40xe" fillcolor="#f3be00" stroked="f">
              <v:path arrowok="t"/>
              <o:lock v:ext="edit" verticies="t"/>
            </v:shape>
            <v:shape id="_x0000_s9270" style="position:absolute;left:6456;top:489;width:50;height:40" coordsize="50,40" path="m50,40l,,50,40xe" filled="f" strokecolor="#e15520" strokeweight="0">
              <v:path arrowok="t"/>
            </v:shape>
            <v:shape id="_x0000_s9271" style="position:absolute;left:6501;top:529;width:30;height:45" coordsize="30,45" path="m5,l17,10,27,20r3,5l30,32r,5l27,45,20,42,15,40,10,35,5,30,2,22,,15,2,7,5,e" filled="f" strokecolor="#e15520" strokeweight="0">
              <v:path arrowok="t"/>
            </v:shape>
            <v:shape id="_x0000_s9272" style="position:absolute;left:6429;top:461;width:69;height:95" coordsize="69,95" path="m45,50l,,45,50xm45,50r14,8l67,68r2,7l69,80r,8l69,95,62,93,55,88,50,85,45,78,42,73r,-8l42,58r3,-8xe" fillcolor="#f3be00" stroked="f">
              <v:path arrowok="t"/>
              <o:lock v:ext="edit" verticies="t"/>
            </v:shape>
            <v:shape id="_x0000_s9273" style="position:absolute;left:6429;top:461;width:45;height:50" coordsize="45,50" path="m45,50l,,45,50xe" filled="f" strokecolor="#e15520" strokeweight="0">
              <v:path arrowok="t"/>
            </v:shape>
            <v:shape id="_x0000_s9274" style="position:absolute;left:6471;top:511;width:27;height:45" coordsize="27,45" path="m3,l17,8r8,10l27,25r,5l27,38r,7l20,43,13,38,8,35,3,28,,23,,15,,8,3,e" filled="f" strokecolor="#e15520" strokeweight="0">
              <v:path arrowok="t"/>
            </v:shape>
            <v:shape id="_x0000_s9275" style="position:absolute;left:6404;top:449;width:67;height:90" coordsize="67,90" path="m42,45l,,42,45xm42,45r13,7l65,62r2,5l67,75r,7l67,90,60,87,52,82,47,80,42,72,40,67,37,60r,-8l42,45xe" fillcolor="#f3be00" stroked="f">
              <v:path arrowok="t"/>
              <o:lock v:ext="edit" verticies="t"/>
            </v:shape>
            <v:shape id="_x0000_s9276" style="position:absolute;left:6404;top:449;width:42;height:45" coordsize="42,45" path="m42,45l,,42,45xe" filled="f" strokecolor="#e15520" strokeweight="0">
              <v:path arrowok="t"/>
            </v:shape>
            <v:shape id="_x0000_s9277" style="position:absolute;left:6441;top:494;width:30;height:45" coordsize="30,45" path="m5,l18,7,28,17r2,5l30,30r,7l30,45,23,42,15,37,10,35,5,27,3,22,,15,,7,5,e" filled="f" strokecolor="#e15520" strokeweight="0">
              <v:path arrowok="t"/>
            </v:shape>
            <v:shape id="_x0000_s9278" style="position:absolute;left:6359;top:434;width:77;height:82" coordsize="77,82" path="m52,40l,,52,40xm52,37l65,47,75,57r2,5l77,70r,5l77,82r-7,l62,77,57,72,52,67,50,60,47,55r3,-8l52,37xe" fillcolor="#f3be00" stroked="f">
              <v:path arrowok="t"/>
              <o:lock v:ext="edit" verticies="t"/>
            </v:shape>
            <v:shape id="_x0000_s9279" style="position:absolute;left:6359;top:434;width:52;height:40" coordsize="52,40" path="m52,40l,,52,40xe" filled="f" strokecolor="#e15520" strokeweight="0">
              <v:path arrowok="t"/>
            </v:shape>
            <v:shape id="_x0000_s9280" style="position:absolute;left:6406;top:471;width:30;height:45" coordsize="30,45" path="m5,l18,10,28,20r2,5l30,33r,5l30,45r-7,l15,40,10,35,5,30,3,23,,18,3,10,5,e" filled="f" strokecolor="#e15520" strokeweight="0">
              <v:path arrowok="t"/>
            </v:shape>
            <v:shape id="_x0000_s9281" style="position:absolute;left:6312;top:426;width:97;height:75" coordsize="97,75" path="m62,35l,,62,35xm62,35r15,8l90,53r2,5l94,63r3,7l97,75r-10,l80,73,72,68,67,63,62,55,60,50r,-7l62,35xe" fillcolor="#f3be00" stroked="f">
              <v:path arrowok="t"/>
              <o:lock v:ext="edit" verticies="t"/>
            </v:shape>
            <v:shape id="_x0000_s9282" style="position:absolute;left:6312;top:426;width:62;height:35" coordsize="62,35" path="m62,35l,,62,35xe" filled="f" strokecolor="#e15520" strokeweight="0">
              <v:path arrowok="t"/>
            </v:shape>
            <v:shape id="_x0000_s9283" style="position:absolute;left:6372;top:461;width:37;height:40" coordsize="37,40" path="m2,l17,8,30,18r2,5l34,28r3,7l37,40r-10,l20,38,12,33,7,28,2,20,,15,,8,2,e" filled="f" strokecolor="#e15520" strokeweight="0">
              <v:path arrowok="t"/>
            </v:shape>
            <v:shape id="_x0000_s9284" style="position:absolute;left:6484;top:569;width:54;height:17" coordsize="54,17" path="m,7l14,,29,,42,2r12,8l42,15,27,17,19,15,12,12,4,10,,7xe" fillcolor="#f3be00" stroked="f">
              <v:path arrowok="t"/>
            </v:shape>
            <v:shape id="_x0000_s9285" style="position:absolute;left:6484;top:569;width:54;height:17" coordsize="54,17" path="m,7l14,,29,,42,2r12,8l42,15,27,17,19,15,12,12,4,10,,7e" filled="f" strokecolor="#e15520" strokeweight="0">
              <v:path arrowok="t"/>
            </v:shape>
            <v:shape id="_x0000_s9286" style="position:absolute;left:6444;top:574;width:122;height:30" coordsize="122,30" path="m62,20l79,15r15,l107,17r15,8l109,30r-17,l84,30,77,27,69,25,62,20xm62,20l,,62,20xe" fillcolor="#f3be00" stroked="f">
              <v:path arrowok="t"/>
              <o:lock v:ext="edit" verticies="t"/>
            </v:shape>
            <v:shape id="_x0000_s9287" style="position:absolute;left:6506;top:589;width:60;height:15" coordsize="60,15" path="m,5l17,,32,,45,2r15,8l47,15r-17,l22,15,15,12,7,10,,5e" filled="f" strokecolor="#e15520" strokeweight="0">
              <v:path arrowok="t"/>
            </v:shape>
            <v:shape id="_x0000_s9288" style="position:absolute;left:6444;top:574;width:62;height:20" coordsize="62,20" path="m62,20l,,62,20e" filled="f" strokecolor="#e15520" strokeweight="0">
              <v:path arrowok="t"/>
            </v:shape>
            <v:shape id="_x0000_s9289" style="position:absolute;left:6456;top:551;width:55;height:18" coordsize="55,18" path="m,8l15,3,30,,42,3,55,8,45,15,28,18r-8,l13,15,5,13,,8xe" fillcolor="#f3be00" stroked="f">
              <v:path arrowok="t"/>
            </v:shape>
            <v:shape id="_x0000_s9290" style="position:absolute;left:6456;top:551;width:55;height:18" coordsize="55,18" path="m,8l15,3,30,,42,3,55,8,45,15,28,18r-8,l13,15,5,13,,8e" filled="f" strokecolor="#e15520" strokeweight="0">
              <v:path arrowok="t"/>
            </v:shape>
            <v:shape id="_x0000_s9291" style="position:absolute;left:6392;top:546;width:64;height:13" coordsize="64,13" path="m64,13l,,64,13xe" fillcolor="#f3be00" stroked="f">
              <v:path arrowok="t"/>
            </v:shape>
            <v:shape id="_x0000_s9292" style="position:absolute;left:6392;top:546;width:64;height:13" coordsize="64,13" path="m64,13l,,64,13xe" filled="f" strokecolor="#e15520" strokeweight="0">
              <v:path arrowok="t"/>
            </v:shape>
            <v:shape id="_x0000_s9293" style="position:absolute;left:6426;top:534;width:55;height:17" coordsize="55,17" path="m,7l15,2,28,,43,,55,7,43,12,28,17r-8,l13,15,5,12,,7xe" fillcolor="#f3be00" stroked="f">
              <v:path arrowok="t"/>
            </v:shape>
            <v:shape id="_x0000_s9294" style="position:absolute;left:6426;top:534;width:55;height:17" coordsize="55,17" path="m,7l15,2,28,,43,,55,7,43,12,28,17r-8,l13,15,5,12,,7e" filled="f" strokecolor="#e15520" strokeweight="0">
              <v:path arrowok="t"/>
            </v:shape>
            <v:shape id="_x0000_s9295" style="position:absolute;left:6362;top:534;width:64;height:7" coordsize="64,7" path="m64,7l,,64,7xe" fillcolor="#f3be00" stroked="f">
              <v:path arrowok="t"/>
            </v:shape>
            <v:shape id="_x0000_s9296" style="position:absolute;left:6362;top:534;width:64;height:7" coordsize="64,7" path="m64,7l,,64,7xe" filled="f" strokecolor="#e15520" strokeweight="0">
              <v:path arrowok="t"/>
            </v:shape>
            <v:shape id="_x0000_s9297" style="position:absolute;left:6397;top:519;width:57;height:17" coordsize="57,17" path="m,10l14,2,29,,42,,57,5,44,12,29,17r-7,l12,15,5,12,,10xe" fillcolor="#f3be00" stroked="f">
              <v:path arrowok="t"/>
            </v:shape>
            <v:shape id="_x0000_s9298" style="position:absolute;left:6397;top:519;width:57;height:17" coordsize="57,17" path="m,10l14,2,29,,42,,57,5,44,12,29,17r-7,l12,15,5,12,,10e" filled="f" strokecolor="#e15520" strokeweight="0">
              <v:path arrowok="t"/>
            </v:shape>
            <v:shape id="_x0000_s9299" style="position:absolute;left:6327;top:521;width:70;height:8" coordsize="70,8" path="m70,8l,,70,8xe" fillcolor="#f3be00" stroked="f">
              <v:path arrowok="t"/>
            </v:shape>
            <v:shape id="_x0000_s9300" style="position:absolute;left:6327;top:521;width:70;height:8" coordsize="70,8" path="m70,8l,,70,8xe" filled="f" strokecolor="#e15520" strokeweight="0">
              <v:path arrowok="t"/>
            </v:shape>
            <v:shape id="_x0000_s9301" style="position:absolute;left:6364;top:504;width:57;height:17" coordsize="57,17" path="m,10l15,2,30,,42,,57,5,45,12,30,17r-7,l13,17,5,15,,10xe" fillcolor="#f3be00" stroked="f">
              <v:path arrowok="t"/>
            </v:shape>
            <v:shape id="_x0000_s9302" style="position:absolute;left:6364;top:504;width:57;height:17" coordsize="57,17" path="m,10l15,2,30,,42,,57,5,45,12,30,17r-7,l13,17,5,15,,10e" filled="f" strokecolor="#e15520" strokeweight="0">
              <v:path arrowok="t"/>
            </v:shape>
            <v:shape id="_x0000_s9303" style="position:absolute;left:6295;top:509;width:69;height:5" coordsize="69,5" path="m69,5l,,69,5xe" fillcolor="#f3be00" stroked="f">
              <v:path arrowok="t"/>
            </v:shape>
            <v:shape id="_x0000_s9304" style="position:absolute;left:6295;top:509;width:69;height:5" coordsize="69,5" path="m69,5l,,69,5xe" filled="f" strokecolor="#e15520" strokeweight="0">
              <v:path arrowok="t"/>
            </v:shape>
            <v:shape id="_x0000_s9305" style="position:absolute;left:6332;top:486;width:57;height:20" coordsize="57,20" path="m,13l5,8,12,3,20,r7,l35,r7,3l50,5r7,5l47,18,30,20r-8,l15,20,5,18,,13xe" fillcolor="#f3be00" stroked="f">
              <v:path arrowok="t"/>
            </v:shape>
            <v:shape id="_x0000_s9306" style="position:absolute;left:6332;top:486;width:57;height:20" coordsize="57,20" path="m,13l5,8,12,3,20,r7,l35,r7,3l50,5r7,5l47,18,30,20r-8,l15,20,5,18,,13e" filled="f" strokecolor="#e15520" strokeweight="0">
              <v:path arrowok="t"/>
            </v:shape>
            <v:shape id="_x0000_s9307" style="position:absolute;left:6260;top:486;width:72;height:13" coordsize="72,13" path="m72,13l,,72,13xe" fillcolor="#f3be00" stroked="f">
              <v:path arrowok="t"/>
            </v:shape>
            <v:shape id="_x0000_s9308" style="position:absolute;left:6260;top:486;width:72;height:13" coordsize="72,13" path="m72,13l,,72,13xe" filled="f" strokecolor="#e15520" strokeweight="0">
              <v:path arrowok="t"/>
            </v:shape>
            <v:shape id="_x0000_s9309" style="position:absolute;left:6466;top:589;width:122;height:40" coordsize="122,40" path="m65,22l,,65,22r,l65,22,80,20r15,l109,25r13,7l117,35r-8,2l100,40,92,37r-7,l75,32,70,27,65,22xe" fillcolor="#f3be00" stroked="f">
              <v:path arrowok="t"/>
            </v:shape>
            <v:shape id="_x0000_s9310" style="position:absolute;left:6466;top:589;width:122;height:40" coordsize="122,40" path="m65,22l,,65,22r,l65,22,80,20r15,l109,25r13,7l117,35r-8,2l100,40,92,37r-7,l75,32,70,27,65,22e" filled="f" strokecolor="#e15520" strokeweight="0">
              <v:path arrowok="t"/>
            </v:shape>
            <v:shape id="_x0000_s9311" style="position:absolute;left:6498;top:611;width:122;height:35" coordsize="122,35" path="m63,20l,,63,20r,l63,20,77,15r15,3l107,23r15,7l115,33r-8,2l97,35r-7,l82,33,75,30,68,25,63,20xe" fillcolor="#f3be00" stroked="f">
              <v:path arrowok="t"/>
            </v:shape>
            <v:shape id="_x0000_s9312" style="position:absolute;left:6498;top:611;width:122;height:35" coordsize="122,35" path="m63,20l,,63,20r,l63,20,77,15r15,3l107,23r15,7l115,33r-8,2l97,35r-7,l82,33,75,30,68,25,63,20e" filled="f" strokecolor="#e15520" strokeweight="0">
              <v:path arrowok="t"/>
            </v:shape>
            <v:shape id="_x0000_s9313" style="position:absolute;left:6419;top:561;width:65;height:15" coordsize="65,15" path="m65,15l,,65,15xe" fillcolor="#f3be00" stroked="f">
              <v:path arrowok="t"/>
            </v:shape>
            <v:shape id="_x0000_s9314" style="position:absolute;left:6419;top:561;width:65;height:15" coordsize="65,15" path="m65,15l,,65,15xe" filled="f" strokecolor="#e15520" strokeweight="0">
              <v:path arrowok="t"/>
            </v:shape>
            <v:shape id="_x0000_s9315" style="position:absolute;left:6484;top:566;width:72;height:88" coordsize="72,88" path="m47,43l,,47,43xm47,43r15,7l69,63r3,5l72,75r,5l69,88,62,85,57,83,52,78,47,73,44,65,42,58r2,-8l47,43xe" fillcolor="#f3be00" stroked="f">
              <v:path arrowok="t"/>
              <o:lock v:ext="edit" verticies="t"/>
            </v:shape>
            <v:shape id="_x0000_s9316" style="position:absolute;left:6484;top:566;width:47;height:43" coordsize="47,43" path="m47,43l,,47,43xe" filled="f" strokecolor="#e15520" strokeweight="0">
              <v:path arrowok="t"/>
            </v:shape>
            <v:shape id="_x0000_s9317" style="position:absolute;left:6526;top:609;width:30;height:45" coordsize="30,45" path="m5,l20,7r7,13l30,25r,7l30,37r-3,8l20,42,15,40,10,35,5,30,2,22,,15,2,7,5,e" filled="f" strokecolor="#e15520" strokeweight="0">
              <v:path arrowok="t"/>
            </v:shape>
            <v:shape id="_x0000_s9318" style="position:absolute;left:6531;top:586;width:54;height:97" coordsize="54,97" path="m30,53l,,30,53xm30,50l42,60r7,10l54,82,52,97,44,95,39,90,35,85,30,80,27,73r,-8l27,58r3,-8xe" fillcolor="#f3be00" stroked="f">
              <v:path arrowok="t"/>
              <o:lock v:ext="edit" verticies="t"/>
            </v:shape>
            <v:shape id="_x0000_s9319" style="position:absolute;left:6531;top:586;width:30;height:53" coordsize="30,53" path="m30,53l,,30,53xe" filled="f" strokecolor="#e15520" strokeweight="0">
              <v:path arrowok="t"/>
            </v:shape>
            <v:shape id="_x0000_s9320" style="position:absolute;left:6558;top:636;width:27;height:47" coordsize="27,47" path="m3,l15,10r7,10l27,32,25,47,17,45,12,40,8,35,3,30,,23,,15,,8,3,e" filled="f" strokecolor="#e15520" strokeweight="0">
              <v:path arrowok="t"/>
            </v:shape>
            <v:shape id="_x0000_s9321" style="position:absolute;left:6558;top:609;width:55;height:94" coordsize="55,94" path="m32,50l,,32,50xm32,50r13,9l52,69r3,13l55,94,47,92,42,89,37,84,32,77,30,72,27,64r3,-7l32,50xe" fillcolor="#f3be00" stroked="f">
              <v:path arrowok="t"/>
              <o:lock v:ext="edit" verticies="t"/>
            </v:shape>
            <v:shape id="_x0000_s9322" style="position:absolute;left:6558;top:609;width:32;height:50" coordsize="32,50" path="m32,50l,,32,50xe" filled="f" strokecolor="#e15520" strokeweight="0">
              <v:path arrowok="t"/>
            </v:shape>
            <v:shape id="_x0000_s9323" style="position:absolute;left:6585;top:659;width:28;height:44" coordsize="28,44" path="m5,l18,9r7,10l28,32r,12l20,42,15,39,10,34,5,27,3,22,,14,3,7,5,xe" filled="f" strokecolor="#e15520" strokeweight="0">
              <v:path arrowok="t"/>
            </v:shape>
            <v:shape id="_x0000_s9324" style="position:absolute;left:6449;top:546;width:74;height:88" coordsize="74,88" path="m49,43l,,49,43xm49,43r13,7l72,63r,5l74,73r,7l72,88,64,85,57,83,52,78,49,70,44,65r,-7l44,50r5,-7xe" fillcolor="#f3be00" stroked="f">
              <v:path arrowok="t"/>
              <o:lock v:ext="edit" verticies="t"/>
            </v:shape>
            <v:shape id="_x0000_s9325" style="position:absolute;left:6449;top:546;width:49;height:43" coordsize="49,43" path="m49,43l,,49,43xe" filled="f" strokecolor="#e15520" strokeweight="0">
              <v:path arrowok="t"/>
            </v:shape>
            <v:shape id="_x0000_s9326" style="position:absolute;left:6493;top:589;width:30;height:45" coordsize="30,45" path="m5,l18,7,28,20r,5l30,30r,7l28,45,20,42,13,40,8,35,5,27,,22,,15,,7,5,e" filled="f" strokecolor="#e15520" strokeweight="0">
              <v:path arrowok="t"/>
            </v:shape>
            <v:shape id="_x0000_s9327" style="position:absolute;left:6419;top:521;width:72;height:93" coordsize="72,93" path="m47,48l,,47,48xm47,48l60,58r9,10l72,73r,7l72,88r-3,5l62,93,57,88,50,83,47,78,45,70,42,63r3,-8l47,48xe" fillcolor="#f3be00" stroked="f">
              <v:path arrowok="t"/>
              <o:lock v:ext="edit" verticies="t"/>
            </v:shape>
            <v:shape id="_x0000_s9328" style="position:absolute;left:6419;top:521;width:47;height:48" coordsize="47,48" path="m47,48l,,47,48xe" filled="f" strokecolor="#e15520" strokeweight="0">
              <v:path arrowok="t"/>
            </v:shape>
            <v:shape id="_x0000_s9329" style="position:absolute;left:6461;top:569;width:30;height:45" coordsize="30,45" path="m5,l18,10r9,10l30,25r,7l30,40r-3,5l20,45,15,40,8,35,5,30,3,22,,15,3,7,5,e" filled="f" strokecolor="#e15520" strokeweight="0">
              <v:path arrowok="t"/>
            </v:shape>
            <v:shape id="_x0000_s9330" style="position:absolute;left:6394;top:509;width:70;height:87" coordsize="70,87" path="m42,45l,,42,45xm42,42l57,52r8,10l67,67r3,8l70,80r-3,7l60,85,55,82,47,77,42,72,40,65r,-5l40,50r2,-8xe" fillcolor="#f3be00" stroked="f">
              <v:path arrowok="t"/>
              <o:lock v:ext="edit" verticies="t"/>
            </v:shape>
            <v:shape id="_x0000_s9331" style="position:absolute;left:6394;top:509;width:42;height:45" coordsize="42,45" path="m42,45l,,42,45xe" filled="f" strokecolor="#e15520" strokeweight="0">
              <v:path arrowok="t"/>
            </v:shape>
            <v:shape id="_x0000_s9332" style="position:absolute;left:6434;top:551;width:30;height:45" coordsize="30,45" path="m2,l17,10r8,10l27,25r3,8l30,38r-3,7l20,43,15,40,7,35,2,30,,23,,18,,8,2,e" filled="f" strokecolor="#e15520" strokeweight="0">
              <v:path arrowok="t"/>
            </v:shape>
            <v:shape id="_x0000_s9333" style="position:absolute;left:6352;top:491;width:77;height:85" coordsize="77,85" path="m52,40l,,52,40xm52,40r12,8l74,60r3,5l77,70r,8l77,85,69,83,62,80,57,75,52,70,50,63,47,55r,-7l52,40xe" fillcolor="#f3be00" stroked="f">
              <v:path arrowok="t"/>
              <o:lock v:ext="edit" verticies="t"/>
            </v:shape>
            <v:shape id="_x0000_s9334" style="position:absolute;left:6352;top:491;width:52;height:40" coordsize="52,40" path="m52,40l,,52,40xe" filled="f" strokecolor="#e15520" strokeweight="0">
              <v:path arrowok="t"/>
            </v:shape>
            <v:shape id="_x0000_s9335" style="position:absolute;left:6399;top:531;width:30;height:45" coordsize="30,45" path="m5,l17,8,27,20r3,5l30,30r,8l30,45,22,43,15,40,10,35,5,30,3,23,,15,,8,5,e" filled="f" strokecolor="#e15520" strokeweight="0">
              <v:path arrowok="t"/>
            </v:shape>
            <v:shape id="_x0000_s9336" style="position:absolute;left:6305;top:484;width:94;height:77" coordsize="94,77" path="m62,37l,,62,37xm62,37r15,8l89,52r3,8l94,65r,5l94,77r-7,l79,72,72,70,67,62,62,57,59,50r,-5l62,37xe" fillcolor="#f3be00" stroked="f">
              <v:path arrowok="t"/>
              <o:lock v:ext="edit" verticies="t"/>
            </v:shape>
            <v:shape id="_x0000_s9337" style="position:absolute;left:6305;top:484;width:62;height:37" coordsize="62,37" path="m62,37l,,62,37xe" filled="f" strokecolor="#e15520" strokeweight="0">
              <v:path arrowok="t"/>
            </v:shape>
            <v:shape id="_x0000_s9338" style="position:absolute;left:6364;top:521;width:35;height:40" coordsize="35,40" path="m3,l18,8r12,7l33,23r2,5l35,33r,7l28,40,20,35,13,33,8,25,3,20,,13,,8,3,e" filled="f" strokecolor="#e15520" strokeweight="0">
              <v:path arrowok="t"/>
            </v:shape>
            <v:shape id="_x0000_s9339" style="position:absolute;left:6474;top:629;width:57;height:15" coordsize="57,15" path="m,5l14,,29,,44,2,57,7,44,15r-15,l22,15,14,12,7,10,,5xe" fillcolor="#f3be00" stroked="f">
              <v:path arrowok="t"/>
            </v:shape>
            <v:shape id="_x0000_s9340" style="position:absolute;left:6474;top:629;width:57;height:15" coordsize="57,15" path="m,5l14,,29,,44,2,57,7,44,15r-15,l22,15,14,12,7,10,,5e" filled="f" strokecolor="#e15520" strokeweight="0">
              <v:path arrowok="t"/>
            </v:shape>
            <v:shape id="_x0000_s9341" style="position:absolute;left:6434;top:634;width:122;height:30" coordsize="122,30" path="m64,20l79,15r15,l109,17r13,8l109,30r-15,l87,30,77,27,72,22,64,20xm64,20l,,64,20xe" fillcolor="#f3be00" stroked="f">
              <v:path arrowok="t"/>
              <o:lock v:ext="edit" verticies="t"/>
            </v:shape>
          </v:group>
          <v:group id="_x0000_s9342" style="position:absolute;left:6252;top:544;width:637;height:993" coordorigin="6252,544" coordsize="637,993">
            <v:shape id="_x0000_s9343" style="position:absolute;left:6498;top:649;width:58;height:15" coordsize="58,15" path="m,5l15,,30,,45,2r13,8l45,15r-15,l23,15,13,12,8,7,,5e" filled="f" strokecolor="#e15520" strokeweight="0">
              <v:path arrowok="t"/>
            </v:shape>
            <v:shape id="_x0000_s9344" style="position:absolute;left:6434;top:634;width:64;height:20" coordsize="64,20" path="m64,20l,,64,20e" filled="f" strokecolor="#e15520" strokeweight="0">
              <v:path arrowok="t"/>
            </v:shape>
            <v:shape id="_x0000_s9345" style="position:absolute;left:6449;top:611;width:54;height:15" coordsize="54,15" path="m,8l15,,30,,42,,54,8,42,13,27,15r-7,l12,15,5,10,,8xe" fillcolor="#f3be00" stroked="f">
              <v:path arrowok="t"/>
            </v:shape>
            <v:shape id="_x0000_s9346" style="position:absolute;left:6449;top:611;width:54;height:15" coordsize="54,15" path="m,8l15,,30,,42,,54,8,42,13,27,15r-7,l12,15,5,10,,8e" filled="f" strokecolor="#e15520" strokeweight="0">
              <v:path arrowok="t"/>
            </v:shape>
            <v:shape id="_x0000_s9347" style="position:absolute;left:6384;top:606;width:65;height:13" coordsize="65,13" path="m65,13l,,65,13xe" fillcolor="#f3be00" stroked="f">
              <v:path arrowok="t"/>
            </v:shape>
            <v:shape id="_x0000_s9348" style="position:absolute;left:6384;top:606;width:65;height:13" coordsize="65,13" path="m65,13l,,65,13xe" filled="f" strokecolor="#e15520" strokeweight="0">
              <v:path arrowok="t"/>
            </v:shape>
            <v:shape id="_x0000_s9349" style="position:absolute;left:6416;top:594;width:58;height:15" coordsize="58,15" path="m,7l15,,30,,45,,58,5,45,12,30,15r-7,l13,15,8,12,,7xe" fillcolor="#f3be00" stroked="f">
              <v:path arrowok="t"/>
            </v:shape>
            <v:shape id="_x0000_s9350" style="position:absolute;left:6416;top:594;width:58;height:15" coordsize="58,15" path="m,7l15,,30,,45,,58,5,45,12,30,15r-7,l13,15,8,12,,7e" filled="f" strokecolor="#e15520" strokeweight="0">
              <v:path arrowok="t"/>
            </v:shape>
            <v:shape id="_x0000_s9351" style="position:absolute;left:6354;top:594;width:62;height:7" coordsize="62,7" path="m62,7l,,62,7xe" fillcolor="#f3be00" stroked="f">
              <v:path arrowok="t"/>
            </v:shape>
            <v:shape id="_x0000_s9352" style="position:absolute;left:6354;top:594;width:62;height:7" coordsize="62,7" path="m62,7l,,62,7xe" filled="f" strokecolor="#e15520" strokeweight="0">
              <v:path arrowok="t"/>
            </v:shape>
            <v:shape id="_x0000_s9353" style="position:absolute;left:6387;top:576;width:57;height:18" coordsize="57,18" path="m,13l15,5,29,,44,3,57,8,47,15,29,18r-7,l15,18,7,15,,13xe" fillcolor="#f3be00" stroked="f">
              <v:path arrowok="t"/>
            </v:shape>
            <v:shape id="_x0000_s9354" style="position:absolute;left:6387;top:576;width:57;height:18" coordsize="57,18" path="m,13l15,5,29,,44,3,57,8,47,15,29,18r-7,l15,18,7,15,,13e" filled="f" strokecolor="#e15520" strokeweight="0">
              <v:path arrowok="t"/>
            </v:shape>
            <v:shape id="_x0000_s9355" style="position:absolute;left:6320;top:581;width:69;height:8" coordsize="69,8" path="m69,8l,,69,8xe" fillcolor="#f3be00" stroked="f">
              <v:path arrowok="t"/>
            </v:shape>
            <v:shape id="_x0000_s9356" style="position:absolute;left:6320;top:581;width:69;height:8" coordsize="69,8" path="m69,8l,,69,8xe" filled="f" strokecolor="#e15520" strokeweight="0">
              <v:path arrowok="t"/>
            </v:shape>
            <v:shape id="_x0000_s9357" style="position:absolute;left:6357;top:564;width:54;height:17" coordsize="54,17" path="m,10l15,2,27,,42,,54,5r-9,7l30,15,20,17,12,15r-7,l,10xe" fillcolor="#f3be00" stroked="f">
              <v:path arrowok="t"/>
            </v:shape>
            <v:shape id="_x0000_s9358" style="position:absolute;left:6357;top:564;width:54;height:17" coordsize="54,17" path="m,10l15,2,27,,42,,54,5r-9,7l30,15,20,17,12,15r-7,l,10e" filled="f" strokecolor="#e15520" strokeweight="0">
              <v:path arrowok="t"/>
            </v:shape>
            <v:shape id="_x0000_s9359" style="position:absolute;left:6287;top:566;width:70;height:8" coordsize="70,8" path="m70,8l,,70,8xe" fillcolor="#f3be00" stroked="f">
              <v:path arrowok="t"/>
            </v:shape>
            <v:shape id="_x0000_s9360" style="position:absolute;left:6287;top:566;width:70;height:8" coordsize="70,8" path="m70,8l,,70,8xe" filled="f" strokecolor="#e15520" strokeweight="0">
              <v:path arrowok="t"/>
            </v:shape>
            <v:shape id="_x0000_s9361" style="position:absolute;left:6322;top:544;width:60;height:22" coordsize="60,22" path="m,15l7,7,15,5,22,2,30,r7,2l45,2r7,5l60,12,47,20,32,22r-7,l15,20,7,17,,15xe" fillcolor="#f3be00" stroked="f">
              <v:path arrowok="t"/>
            </v:shape>
            <v:shape id="_x0000_s9362" style="position:absolute;left:6322;top:544;width:60;height:22" coordsize="60,22" path="m,15l7,7,15,5,22,2,30,r7,2l45,2r7,5l60,12,47,20,32,22r-7,l15,20,7,17,,15e" filled="f" strokecolor="#e15520" strokeweight="0">
              <v:path arrowok="t"/>
            </v:shape>
            <v:shape id="_x0000_s9363" style="position:absolute;left:6252;top:546;width:72;height:13" coordsize="72,13" path="m72,13l,,72,13xe" fillcolor="#f3be00" stroked="f">
              <v:path arrowok="t"/>
            </v:shape>
            <v:shape id="_x0000_s9364" style="position:absolute;left:6252;top:546;width:72;height:13" coordsize="72,13" path="m72,13l,,72,13xe" filled="f" strokecolor="#e15520" strokeweight="0">
              <v:path arrowok="t"/>
            </v:shape>
            <v:shape id="_x0000_s9365" style="position:absolute;left:6459;top:646;width:121;height:40" coordsize="121,40" path="m62,25l,,62,25r,l62,25,79,20r15,2l109,27r12,8l114,37r-7,3l99,40r-7,l82,37,74,35,69,30,62,25xe" fillcolor="#f3be00" stroked="f">
              <v:path arrowok="t"/>
            </v:shape>
            <v:shape id="_x0000_s9366" style="position:absolute;left:6459;top:646;width:121;height:40" coordsize="121,40" path="m62,25l,,62,25r,l62,25,79,20r15,2l109,27r12,8l114,37r-7,3l99,40r-7,l82,37,74,35,69,30,62,25e" filled="f" strokecolor="#e15520" strokeweight="0">
              <v:path arrowok="t"/>
            </v:shape>
            <v:shape id="_x0000_s9367" style="position:absolute;left:6488;top:671;width:122;height:35" coordsize="122,35" path="m65,17l,,65,17r,l65,17,80,15r15,l110,20r12,7l117,32r-7,3l100,35r-8,l82,32,75,30,70,25,65,17xe" fillcolor="#f3be00" stroked="f">
              <v:path arrowok="t"/>
            </v:shape>
            <v:shape id="_x0000_s9368" style="position:absolute;left:6488;top:671;width:122;height:35" coordsize="122,35" path="m65,17l,,65,17r,l65,17,80,15r15,l110,20r12,7l117,32r-7,3l100,35r-8,l82,32,75,30,70,25,65,17e" filled="f" strokecolor="#e15520" strokeweight="0">
              <v:path arrowok="t"/>
            </v:shape>
            <v:shape id="_x0000_s9369" style="position:absolute;left:6411;top:619;width:63;height:15" coordsize="63,15" path="m63,15l,,63,15xe" fillcolor="#f3be00" stroked="f">
              <v:path arrowok="t"/>
            </v:shape>
            <v:shape id="_x0000_s9370" style="position:absolute;left:6411;top:619;width:63;height:15" coordsize="63,15" path="m63,15l,,63,15xe" filled="f" strokecolor="#e15520" strokeweight="0">
              <v:path arrowok="t"/>
            </v:shape>
            <v:shape id="_x0000_s9371" style="position:absolute;left:6635;top:1242;width:80;height:95" coordsize="80,95" path="m42,60l80,,42,60xm42,60l35,75,27,88r-7,2l15,95r-7,l,95,,88,3,80,8,75r5,-7l18,63r7,-3l35,58r7,2xe" fillcolor="#f3be00" stroked="f">
              <v:path arrowok="t"/>
              <o:lock v:ext="edit" verticies="t"/>
            </v:shape>
            <v:shape id="_x0000_s9372" style="position:absolute;left:6677;top:1242;width:38;height:60" coordsize="38,60" path="m,60l38,,,60xe" filled="f" strokecolor="#e15520" strokeweight="0">
              <v:path arrowok="t"/>
            </v:shape>
            <v:shape id="_x0000_s9373" style="position:absolute;left:6635;top:1300;width:42;height:37" coordsize="42,37" path="m42,2l35,17,27,30r-7,2l15,37r-7,l,37,,30,3,22,8,17r5,-7l18,5,25,2,35,r7,2xe" filled="f" strokecolor="#e15520" strokeweight="0">
              <v:path arrowok="t"/>
            </v:shape>
            <v:shape id="_x0000_s9374" style="position:absolute;left:6610;top:1295;width:90;height:80" coordsize="90,80" path="m43,45l90,,43,45xm43,45l35,60,25,72,13,77,,80,,75,3,67,8,60r5,-5l20,50r8,-3l35,45r8,xe" fillcolor="#f3be00" stroked="f">
              <v:path arrowok="t"/>
              <o:lock v:ext="edit" verticies="t"/>
            </v:shape>
            <v:shape id="_x0000_s9375" style="position:absolute;left:6653;top:1295;width:47;height:45" coordsize="47,45" path="m,45l47,,,45xe" filled="f" strokecolor="#e15520" strokeweight="0">
              <v:path arrowok="t"/>
            </v:shape>
            <v:shape id="_x0000_s9376" style="position:absolute;left:6610;top:1340;width:43;height:35" coordsize="43,35" path="m43,l35,15,25,27,13,32,,35,,30,3,22,8,15r5,-5l20,5,28,2,35,r8,e" filled="f" strokecolor="#e15520" strokeweight="0">
              <v:path arrowok="t"/>
            </v:shape>
            <v:shape id="_x0000_s9377" style="position:absolute;left:6593;top:1330;width:89;height:80" coordsize="89,80" path="m42,45l89,,42,45xm42,45l35,60,27,70,15,77,,80,,75,2,67,7,60r5,-5l20,50r7,-3l35,45r7,xe" fillcolor="#f3be00" stroked="f">
              <v:path arrowok="t"/>
              <o:lock v:ext="edit" verticies="t"/>
            </v:shape>
            <v:shape id="_x0000_s9378" style="position:absolute;left:6635;top:1330;width:47;height:45" coordsize="47,45" path="m,45l47,,,45xe" filled="f" strokecolor="#1f1a17" strokeweight="0">
              <v:path arrowok="t"/>
            </v:shape>
            <v:shape id="_x0000_s9379" style="position:absolute;left:6593;top:1375;width:42;height:35" coordsize="42,35" path="m42,l35,15,27,25,15,32,,35,,30,2,22,7,15r5,-5l20,5,27,2,35,r7,e" filled="f" strokecolor="#1f1a17" strokeweight="0">
              <v:path arrowok="t"/>
            </v:shape>
            <v:shape id="_x0000_s9380" style="position:absolute;left:6650;top:1202;width:77;height:98" coordsize="77,98" path="m42,60l77,,42,60xm42,60l35,78,27,88r-7,5l15,95,7,98,,98,,90,3,83,7,75r5,-5l17,65r8,-2l35,60r7,xe" fillcolor="#f3be00" stroked="f">
              <v:path arrowok="t"/>
              <o:lock v:ext="edit" verticies="t"/>
            </v:shape>
            <v:shape id="_x0000_s9381" style="position:absolute;left:6692;top:1202;width:35;height:60" coordsize="35,60" path="m,60l35,,,60xe" filled="f" strokecolor="#e15520" strokeweight="0">
              <v:path arrowok="t"/>
            </v:shape>
            <v:shape id="_x0000_s9382" style="position:absolute;left:6650;top:1262;width:42;height:38" coordsize="42,38" path="m42,l35,18,27,28r-7,5l15,35,7,38,,38,,30,3,23,7,15r5,-5l17,5,25,3,35,r7,xe" filled="f" strokecolor="#e15520" strokeweight="0">
              <v:path arrowok="t"/>
            </v:shape>
            <v:shape id="_x0000_s9383" style="position:absolute;left:6662;top:1168;width:87;height:94" coordsize="87,94" path="m45,59l87,,45,59xm45,59l38,74,28,84r-5,5l15,92,8,94,,94,3,87,5,79,8,72r5,-5l20,62r8,-3l35,57r10,2xe" fillcolor="#f3be00" stroked="f">
              <v:path arrowok="t"/>
              <o:lock v:ext="edit" verticies="t"/>
            </v:shape>
            <v:shape id="_x0000_s9384" style="position:absolute;left:6707;top:1168;width:42;height:59" coordsize="42,59" path="m,59l42,,,59xe" filled="f" strokecolor="#e15520" strokeweight="0">
              <v:path arrowok="t"/>
            </v:shape>
            <v:shape id="_x0000_s9385" style="position:absolute;left:6662;top:1225;width:45;height:37" coordsize="45,37" path="m45,2l38,17,28,27r-5,5l15,35,8,37,,37,3,30,5,22,8,15r5,-5l20,5,28,2,35,,45,2xe" filled="f" strokecolor="#e15520" strokeweight="0">
              <v:path arrowok="t"/>
            </v:shape>
            <v:shape id="_x0000_s9386" style="position:absolute;left:6677;top:1138;width:80;height:92" coordsize="80,92" path="m43,54l80,,43,54xm43,54l35,69,28,82r-8,5l15,89,8,92,,92,,84,3,77,8,69r5,-5l18,59r7,-2l33,54r10,xe" fillcolor="#f3be00" stroked="f">
              <v:path arrowok="t"/>
              <o:lock v:ext="edit" verticies="t"/>
            </v:shape>
            <v:shape id="_x0000_s9387" style="position:absolute;left:6720;top:1138;width:37;height:54" coordsize="37,54" path="m,54l37,,,54xe" filled="f" strokecolor="#e15520" strokeweight="0">
              <v:path arrowok="t"/>
            </v:shape>
            <v:shape id="_x0000_s9388" style="position:absolute;left:6677;top:1192;width:43;height:38" coordsize="43,38" path="m43,l35,15,28,28r-8,5l15,35,8,38,,38,,30,3,23,8,15r5,-5l18,5,25,3,33,,43,xe" filled="f" strokecolor="#e15520" strokeweight="0">
              <v:path arrowok="t"/>
            </v:shape>
            <v:shape id="_x0000_s9389" style="position:absolute;left:6692;top:1090;width:75;height:100" coordsize="75,100" path="m43,63l75,,43,63xm43,63l38,80,28,90r-5,5l15,97r-7,3l,100,,92,3,85,8,78r5,-5l18,68r7,-3l35,63r8,xe" fillcolor="#f3be00" stroked="f">
              <v:path arrowok="t"/>
              <o:lock v:ext="edit" verticies="t"/>
            </v:shape>
            <v:shape id="_x0000_s9390" style="position:absolute;left:6735;top:1090;width:32;height:63" coordsize="32,63" path="m,63l32,,,63xe" filled="f" strokecolor="#e15520" strokeweight="0">
              <v:path arrowok="t"/>
            </v:shape>
            <v:shape id="_x0000_s9391" style="position:absolute;left:6692;top:1153;width:43;height:37" coordsize="43,37" path="m43,l38,17,28,27r-5,5l15,34,8,37,,37,,29,3,22,8,15r5,-5l18,5,25,2,35,r8,xe" filled="f" strokecolor="#e15520" strokeweight="0">
              <v:path arrowok="t"/>
            </v:shape>
            <v:shape id="_x0000_s9392" style="position:absolute;left:6702;top:1043;width:65;height:117" coordsize="65,117" path="m37,70l65,,37,70xm37,70l33,87r-8,15l20,107r-5,5l8,115,,117,,107r3,-7l5,92r5,-7l15,77r8,-2l30,72r7,-2xe" fillcolor="#f3be00" stroked="f">
              <v:path arrowok="t"/>
              <o:lock v:ext="edit" verticies="t"/>
            </v:shape>
            <v:shape id="_x0000_s9393" style="position:absolute;left:6739;top:1043;width:28;height:70" coordsize="28,70" path="m,70l28,,,70xe" filled="f" strokecolor="#e15520" strokeweight="0">
              <v:path arrowok="t"/>
            </v:shape>
            <v:shape id="_x0000_s9394" style="position:absolute;left:6702;top:1113;width:37;height:47" coordsize="37,47" path="m37,l33,17,25,32r-5,5l15,42,8,45,,47,,37,3,30,5,22r5,-7l15,7,23,5,30,2,37,xe" filled="f" strokecolor="#e15520" strokeweight="0">
              <v:path arrowok="t"/>
            </v:shape>
            <v:shape id="_x0000_s9395" style="position:absolute;left:6635;top:1255;width:18;height:55" coordsize="18,55" path="m5,r8,12l18,27r,13l13,55,8,52,5,45,3,37,,30,,22,,15,3,7,5,xe" fillcolor="#f3be00" stroked="f">
              <v:path arrowok="t"/>
            </v:shape>
            <v:shape id="_x0000_s9396" style="position:absolute;left:6635;top:1255;width:18;height:55" coordsize="18,55" path="m5,r8,12l18,27r,13l13,55,8,52,5,45,3,37,,30,,22,,15,3,7,5,e" filled="f" strokecolor="#e15520" strokeweight="0">
              <v:path arrowok="t"/>
            </v:shape>
            <v:shape id="_x0000_s9397" style="position:absolute;left:6618;top:1215;width:17;height:127" coordsize="17,127" path="m7,70r8,12l17,97r,15l12,127,7,122,5,117,2,110,,102,,92,2,85,5,77,7,70xm7,70l15,,7,70xe" fillcolor="#f3be00" stroked="f">
              <v:path arrowok="t"/>
              <o:lock v:ext="edit" verticies="t"/>
            </v:shape>
            <v:shape id="_x0000_s9398" style="position:absolute;left:6618;top:1285;width:17;height:57" coordsize="17,57" path="m7,r8,12l17,27r,15l12,57,7,52,5,47,2,40,,32,,22,2,15,5,7,7,xe" filled="f" strokecolor="#e15520" strokeweight="0">
              <v:path arrowok="t"/>
            </v:shape>
            <v:shape id="_x0000_s9399" style="position:absolute;left:6625;top:1215;width:8;height:70" coordsize="8,70" path="m,70l8,,,70e" filled="f" strokecolor="#e15520" strokeweight="0">
              <v:path arrowok="t"/>
            </v:shape>
            <v:shape id="_x0000_s9400" style="position:absolute;left:6648;top:1225;width:19;height:52" coordsize="19,52" path="m5,r9,12l17,25r2,15l14,52,9,50,5,45,2,37,,30,,22,,15,,7,5,xe" fillcolor="#f3be00" stroked="f">
              <v:path arrowok="t"/>
            </v:shape>
            <v:shape id="_x0000_s9401" style="position:absolute;left:6648;top:1225;width:19;height:52" coordsize="19,52" path="m5,r9,12l17,25r2,15l14,52,9,50,5,45,2,37,,30,,22,,15,,7,5,e" filled="f" strokecolor="#e15520" strokeweight="0">
              <v:path arrowok="t"/>
            </v:shape>
            <v:shape id="_x0000_s9402" style="position:absolute;left:6653;top:1158;width:1;height:67" coordsize="0,67" path="m,67l,,,67xe" fillcolor="#f3be00" stroked="f">
              <v:path arrowok="t"/>
            </v:shape>
            <v:shape id="_x0000_s9403" style="position:absolute;left:6653;top:1158;width:1;height:67" coordsize="0,67" path="m,67l,,,67xe" filled="f" strokecolor="#e15520" strokeweight="0">
              <v:path arrowok="t"/>
            </v:shape>
            <v:shape id="_x0000_s9404" style="position:absolute;left:6660;top:1190;width:20;height:52" coordsize="20,52" path="m5,r7,12l17,25r3,12l15,52,10,47,7,42,2,35,,30,,22,,12,,5,5,xe" fillcolor="#f3be00" stroked="f">
              <v:path arrowok="t"/>
            </v:shape>
            <v:shape id="_x0000_s9405" style="position:absolute;left:6660;top:1190;width:20;height:52" coordsize="20,52" path="m5,r7,12l17,25r3,12l15,52,10,47,7,42,2,35,,30,,22,,12,,5,5,e" filled="f" strokecolor="#e15520" strokeweight="0">
              <v:path arrowok="t"/>
            </v:shape>
            <v:shape id="_x0000_s9406" style="position:absolute;left:6660;top:1125;width:2;height:65" coordsize="2,65" path="m2,65l,,2,65xe" fillcolor="#f3be00" stroked="f">
              <v:path arrowok="t"/>
            </v:shape>
            <v:shape id="_x0000_s9407" style="position:absolute;left:6660;top:1125;width:2;height:65" coordsize="2,65" path="m2,65l,,2,65xe" filled="f" strokecolor="#e15520" strokeweight="0">
              <v:path arrowok="t"/>
            </v:shape>
            <v:shape id="_x0000_s9408" style="position:absolute;left:6670;top:1155;width:20;height:55" coordsize="20,55" path="m2,l12,13r8,14l20,40,17,55,12,50,7,45,5,40,2,32,,25,,17,,8,2,xe" fillcolor="#f3be00" stroked="f">
              <v:path arrowok="t"/>
            </v:shape>
            <v:shape id="_x0000_s9409" style="position:absolute;left:6670;top:1155;width:20;height:55" coordsize="20,55" path="m2,l12,13r8,14l20,40,17,55,12,50,7,45,5,40,2,32,,25,,17,,8,2,xe" filled="f" strokecolor="#e15520" strokeweight="0">
              <v:path arrowok="t"/>
            </v:shape>
            <v:shape id="_x0000_s9410" style="position:absolute;left:6667;top:1088;width:5;height:70" coordsize="5,70" path="m5,70l,,5,70xe" fillcolor="#f3be00" stroked="f">
              <v:path arrowok="t"/>
            </v:shape>
            <v:shape id="_x0000_s9411" style="position:absolute;left:6667;top:1088;width:5;height:70" coordsize="5,70" path="m5,70l,,5,70xe" filled="f" strokecolor="#e15520" strokeweight="0">
              <v:path arrowok="t"/>
            </v:shape>
            <v:shape id="_x0000_s9412" style="position:absolute;left:6677;top:1120;width:23;height:52" coordsize="23,52" path="m3,l15,13r5,12l23,40,20,52,15,50,10,45,8,38,3,30,,23,,15,3,8,3,xe" fillcolor="#f3be00" stroked="f">
              <v:path arrowok="t"/>
            </v:shape>
            <v:shape id="_x0000_s9413" style="position:absolute;left:6677;top:1120;width:23;height:52" coordsize="23,52" path="m3,l15,13r5,12l23,40,20,52,15,50,10,45,8,38,3,30,,23,,15,3,8,3,xe" filled="f" strokecolor="#e15520" strokeweight="0">
              <v:path arrowok="t"/>
            </v:shape>
            <v:shape id="_x0000_s9414" style="position:absolute;left:6675;top:1050;width:7;height:70" coordsize="7,70" path="m7,70l,,7,70xe" fillcolor="#f3be00" stroked="f">
              <v:path arrowok="t"/>
            </v:shape>
            <v:shape id="_x0000_s9415" style="position:absolute;left:6675;top:1050;width:7;height:70" coordsize="7,70" path="m7,70l,,7,70xe" filled="f" strokecolor="#e15520" strokeweight="0">
              <v:path arrowok="t"/>
            </v:shape>
            <v:shape id="_x0000_s9416" style="position:absolute;left:6687;top:1083;width:25;height:57" coordsize="25,57" path="m5,r8,5l18,12r5,5l25,25r,7l25,40r-2,7l18,57,13,52,8,47,5,42,3,35,,25,,17,3,10,5,xe" fillcolor="#f3be00" stroked="f">
              <v:path arrowok="t"/>
            </v:shape>
            <v:shape id="_x0000_s9417" style="position:absolute;left:6687;top:1083;width:25;height:57" coordsize="25,57" path="m5,r8,5l18,12r5,5l25,25r,7l25,40r-2,7l18,57,13,52,8,47,5,42,3,35,,25,,17,3,10,5,e" filled="f" strokecolor="#e15520" strokeweight="0">
              <v:path arrowok="t"/>
            </v:shape>
            <v:shape id="_x0000_s9418" style="position:absolute;left:6690;top:1010;width:2;height:75" coordsize="2,75" path="m2,75l,,2,75xe" fillcolor="#f3be00" stroked="f">
              <v:path arrowok="t"/>
            </v:shape>
            <v:shape id="_x0000_s9419" style="position:absolute;left:6690;top:1010;width:2;height:75" coordsize="2,75" path="m2,75l,,2,75xe" filled="f" strokecolor="#e15520" strokeweight="0">
              <v:path arrowok="t"/>
            </v:shape>
            <v:shape id="_x0000_s9420" style="position:absolute;left:6600;top:1242;width:23;height:130" coordsize="23,130" path="m10,70l23,,10,70r,l10,70r8,15l20,100r-2,15l10,130,5,125,3,118,,110r,-7l,93,3,85,5,78r5,-8xe" fillcolor="#f3be00" stroked="f">
              <v:path arrowok="t"/>
            </v:shape>
            <v:shape id="_x0000_s9421" style="position:absolute;left:6600;top:1242;width:23;height:130" coordsize="23,130" path="m10,70l23,,10,70r,l10,70r8,15l20,100r-2,15l10,130,5,125,3,118,,110r,-7l,93,3,85,5,78r5,-8e" filled="f" strokecolor="#e15520" strokeweight="0">
              <v:path arrowok="t"/>
            </v:shape>
            <v:shape id="_x0000_s9422" style="position:absolute;left:6585;top:1280;width:20;height:127" coordsize="20,127" path="m10,67l18,,10,67r,l10,67r8,15l20,97r-2,15l10,127,8,122,3,117,,107r,-7l,92,3,82,5,75r5,-8xe" fillcolor="#f3be00" stroked="f">
              <v:path arrowok="t"/>
            </v:shape>
            <v:shape id="_x0000_s9423" style="position:absolute;left:6585;top:1280;width:20;height:127" coordsize="20,127" path="m10,67l18,,10,67r,l10,67r8,15l20,97r-2,15l10,127,8,122,3,117,,107r,-7l,92,3,82,5,75r5,-8e" filled="f" strokecolor="#e15520" strokeweight="0">
              <v:path arrowok="t"/>
            </v:shape>
            <v:shape id="_x0000_s9424" style="position:absolute;left:6640;top:1187;width:3;height:68" coordsize="3,68" path="m,68l3,,,68xe" fillcolor="#f3be00" stroked="f">
              <v:path arrowok="t"/>
            </v:shape>
            <v:shape id="_x0000_s9425" style="position:absolute;left:6640;top:1187;width:3;height:68" coordsize="3,68" path="m,68l3,,,68xe" filled="f" strokecolor="#e15520" strokeweight="0">
              <v:path arrowok="t"/>
            </v:shape>
            <v:shape id="_x0000_s9426" style="position:absolute;left:6727;top:1242;width:90;height:88" coordsize="90,88" path="m47,55l90,,47,55xm47,55l37,70,27,83r-7,2l15,88r-7,l,88,,80,5,73r5,-5l15,63r7,-5l30,55r7,l47,55xe" fillcolor="#f3be00" stroked="f">
              <v:path arrowok="t"/>
              <o:lock v:ext="edit" verticies="t"/>
            </v:shape>
            <v:shape id="_x0000_s9427" style="position:absolute;left:6774;top:1242;width:43;height:55" coordsize="43,55" path="m,55l43,,,55xe" filled="f" strokecolor="#e15520" strokeweight="0">
              <v:path arrowok="t"/>
            </v:shape>
            <v:shape id="_x0000_s9428" style="position:absolute;left:6727;top:1297;width:47;height:33" coordsize="47,33" path="m47,l37,15,27,28r-7,2l15,33r-7,l,33,,25,5,18r5,-5l15,8,22,3,30,r7,l47,xe" filled="f" strokecolor="#e15520" strokeweight="0">
              <v:path arrowok="t"/>
            </v:shape>
            <v:shape id="_x0000_s9429" style="position:absolute;left:6697;top:1292;width:100;height:73" coordsize="100,73" path="m47,43l100,,47,43xm47,43l40,55,28,65,15,73,,73,3,65,5,58r5,-5l18,48r5,-5l33,40r7,l47,43xe" fillcolor="#f3be00" stroked="f">
              <v:path arrowok="t"/>
              <o:lock v:ext="edit" verticies="t"/>
            </v:shape>
            <v:shape id="_x0000_s9430" style="position:absolute;left:6744;top:1292;width:53;height:43" coordsize="53,43" path="m,43l53,,,43xe" filled="f" strokecolor="#e15520" strokeweight="0">
              <v:path arrowok="t"/>
            </v:shape>
            <v:shape id="_x0000_s9431" style="position:absolute;left:6697;top:1332;width:47;height:33" coordsize="47,33" path="m47,3l40,15,28,25,15,33,,33,3,25,5,18r5,-5l18,8,23,3,33,r7,l47,3xe" filled="f" strokecolor="#e15520" strokeweight="0">
              <v:path arrowok="t"/>
            </v:shape>
            <v:shape id="_x0000_s9432" style="position:absolute;left:6677;top:1325;width:100;height:72" coordsize="100,72" path="m48,42l100,,48,42xm48,42l38,55,28,65,15,72,,72,,65,5,60r5,-8l15,47r8,-2l30,42r8,-2l48,42xe" fillcolor="#f3be00" stroked="f">
              <v:path arrowok="t"/>
              <o:lock v:ext="edit" verticies="t"/>
            </v:shape>
            <v:shape id="_x0000_s9433" style="position:absolute;left:6725;top:1325;width:52;height:42" coordsize="52,42" path="m,42l52,,,42xe" filled="f" strokecolor="#1f1a17" strokeweight="0">
              <v:path arrowok="t"/>
            </v:shape>
            <v:shape id="_x0000_s9434" style="position:absolute;left:6677;top:1365;width:48;height:32" coordsize="48,32" path="m48,2l38,15,28,25,15,32,,32,,25,5,20r5,-8l15,7,23,5,30,2,38,,48,2e" filled="f" strokecolor="#1f1a17" strokeweight="0">
              <v:path arrowok="t"/>
            </v:shape>
            <v:shape id="_x0000_s9435" style="position:absolute;left:6744;top:1202;width:90;height:93" coordsize="90,93" path="m48,60l90,,48,60xm48,60l40,75,30,85r-7,3l18,90r-8,3l,90,3,83,5,75r5,-5l18,65r7,-5l33,58r7,l48,60xe" fillcolor="#f3be00" stroked="f">
              <v:path arrowok="t"/>
              <o:lock v:ext="edit" verticies="t"/>
            </v:shape>
            <v:shape id="_x0000_s9436" style="position:absolute;left:6792;top:1202;width:42;height:60" coordsize="42,60" path="m,60l42,,,60xe" filled="f" strokecolor="#e15520" strokeweight="0">
              <v:path arrowok="t"/>
            </v:shape>
            <v:shape id="_x0000_s9437" style="position:absolute;left:6744;top:1260;width:48;height:35" coordsize="48,35" path="m48,2l40,17,30,27r-7,3l18,32r-8,3l,32,3,25,5,17r5,-5l18,7,25,2,33,r7,l48,2xe" filled="f" strokecolor="#e15520" strokeweight="0">
              <v:path arrowok="t"/>
            </v:shape>
            <v:shape id="_x0000_s9438" style="position:absolute;left:6764;top:1170;width:95;height:87" coordsize="95,87" path="m48,57l95,,48,57xm48,57l38,72,28,82r-8,3l15,87r-7,l,87,,80,5,72r5,-5l15,62r8,-5l30,55r8,l48,57xe" fillcolor="#f3be00" stroked="f">
              <v:path arrowok="t"/>
              <o:lock v:ext="edit" verticies="t"/>
            </v:shape>
            <v:shape id="_x0000_s9439" style="position:absolute;left:6812;top:1170;width:47;height:57" coordsize="47,57" path="m,57l47,,,57xe" filled="f" strokecolor="#e15520" strokeweight="0">
              <v:path arrowok="t"/>
            </v:shape>
            <v:shape id="_x0000_s9440" style="position:absolute;left:6764;top:1225;width:48;height:32" coordsize="48,32" path="m48,2l38,17,28,27r-8,3l15,32r-7,l,32,,25,5,17r5,-5l15,7,23,2,30,r8,l48,2xe" filled="f" strokecolor="#e15520" strokeweight="0">
              <v:path arrowok="t"/>
            </v:shape>
            <v:shape id="_x0000_s9441" style="position:absolute;left:6782;top:1143;width:89;height:84" coordsize="89,84" path="m44,52l89,,44,52xm44,52l37,67,27,77r-7,5l15,84r-8,l,84,,77,2,69,7,62r8,-5l20,54r7,-5l37,49r7,3xe" fillcolor="#f3be00" stroked="f">
              <v:path arrowok="t"/>
              <o:lock v:ext="edit" verticies="t"/>
            </v:shape>
            <v:shape id="_x0000_s9442" style="position:absolute;left:6826;top:1143;width:45;height:52" coordsize="45,52" path="m,52l45,,,52xe" filled="f" strokecolor="#e15520" strokeweight="0">
              <v:path arrowok="t"/>
            </v:shape>
            <v:shape id="_x0000_s9443" style="position:absolute;left:6782;top:1192;width:44;height:35" coordsize="44,35" path="m44,3l37,18,27,28r-7,5l15,35r-8,l,35,,28,2,20,7,13,15,8,20,5,27,,37,r7,3xe" filled="f" strokecolor="#e15520" strokeweight="0">
              <v:path arrowok="t"/>
            </v:shape>
            <v:shape id="_x0000_s9444" style="position:absolute;left:6799;top:1098;width:85;height:92" coordsize="85,92" path="m47,60l85,,47,60xm47,60l40,74,30,84r-8,3l18,89r-8,3l,92,3,84,5,77r5,-7l15,65r7,-5l30,57r10,l47,60xe" fillcolor="#f3be00" stroked="f">
              <v:path arrowok="t"/>
              <o:lock v:ext="edit" verticies="t"/>
            </v:shape>
            <v:shape id="_x0000_s9445" style="position:absolute;left:6846;top:1098;width:38;height:60" coordsize="38,60" path="m,60l38,,,60xe" filled="f" strokecolor="#e15520" strokeweight="0">
              <v:path arrowok="t"/>
            </v:shape>
            <v:shape id="_x0000_s9446" style="position:absolute;left:6799;top:1155;width:47;height:35" coordsize="47,35" path="m47,3l40,17,30,27r-8,3l18,32r-8,3l,35,3,27,5,20r5,-7l15,8,22,3,30,,40,r7,3xe" filled="f" strokecolor="#e15520" strokeweight="0">
              <v:path arrowok="t"/>
            </v:shape>
            <v:shape id="_x0000_s9447" style="position:absolute;left:6814;top:1050;width:75;height:110" coordsize="75,110" path="m42,68l75,,42,68xm42,68l35,85,25,98r-5,5l15,105r-8,3l,110,,100,3,93,7,85r5,-7l20,73r7,-3l35,68r7,xe" fillcolor="#f3be00" stroked="f">
              <v:path arrowok="t"/>
              <o:lock v:ext="edit" verticies="t"/>
            </v:shape>
            <v:shape id="_x0000_s9448" style="position:absolute;left:6856;top:1050;width:33;height:68" coordsize="33,68" path="m,68l33,,,68xe" filled="f" strokecolor="#e15520" strokeweight="0">
              <v:path arrowok="t"/>
            </v:shape>
            <v:shape id="_x0000_s9449" style="position:absolute;left:6814;top:1118;width:42;height:42" coordsize="42,42" path="m42,l35,17,25,30r-5,5l15,37,7,40,,42,,32,3,25,7,17r5,-7l20,5,27,2,35,r7,xe" filled="f" strokecolor="#e15520" strokeweight="0">
              <v:path arrowok="t"/>
            </v:shape>
            <v:shape id="_x0000_s9450" style="position:absolute;left:6732;top:1247;width:20;height:58" coordsize="20,58" path="m10,r7,15l20,28,17,43,10,58,7,53,3,45r,-7l,30,,23,3,15,5,8,10,xe" fillcolor="#f3be00" stroked="f">
              <v:path arrowok="t"/>
            </v:shape>
            <v:shape id="_x0000_s9451" style="position:absolute;left:6732;top:1247;width:20;height:58" coordsize="20,58" path="m10,r7,15l20,28,17,43,10,58,7,53,3,45r,-7l,30,,23,3,15,5,8,10,e" filled="f" strokecolor="#e15520" strokeweight="0">
              <v:path arrowok="t"/>
            </v:shape>
            <v:shape id="_x0000_s9452" style="position:absolute;left:6712;top:1207;width:27;height:125" coordsize="27,125" path="m13,68r5,15l20,98r-2,15l10,125,5,120,3,115r,-7l,100,3,90,5,83,8,75r5,-7xm10,68l27,,10,68xe" fillcolor="#f3be00" stroked="f">
              <v:path arrowok="t"/>
              <o:lock v:ext="edit" verticies="t"/>
            </v:shape>
            <v:shape id="_x0000_s9453" style="position:absolute;left:6712;top:1275;width:20;height:57" coordsize="20,57" path="m13,r5,15l20,30,18,45,10,57,5,52,3,47r,-7l,32,3,22,5,15,8,7,13,xe" filled="f" strokecolor="#e15520" strokeweight="0">
              <v:path arrowok="t"/>
            </v:shape>
            <v:shape id="_x0000_s9454" style="position:absolute;left:6722;top:1207;width:17;height:68" coordsize="17,68" path="m,68l17,,,68e" filled="f" strokecolor="#e15520" strokeweight="0">
              <v:path arrowok="t"/>
            </v:shape>
            <v:shape id="_x0000_s9455" style="position:absolute;left:6749;top:1217;width:18;height:55" coordsize="18,55" path="m8,r7,15l18,28r,15l13,55,8,53,3,45,,38,,30,,23,,15,3,8,8,xe" fillcolor="#f3be00" stroked="f">
              <v:path arrowok="t"/>
            </v:shape>
            <v:shape id="_x0000_s9456" style="position:absolute;left:6749;top:1217;width:18;height:55" coordsize="18,55" path="m8,r7,15l18,28r,15l13,55,8,53,3,45,,38,,30,,23,,15,3,8,8,e" filled="f" strokecolor="#e15520" strokeweight="0">
              <v:path arrowok="t"/>
            </v:shape>
            <v:shape id="_x0000_s9457" style="position:absolute;left:6757;top:1153;width:7;height:64" coordsize="7,64" path="m,64l7,,,64xe" fillcolor="#f3be00" stroked="f">
              <v:path arrowok="t"/>
            </v:shape>
            <v:shape id="_x0000_s9458" style="position:absolute;left:6757;top:1153;width:7;height:64" coordsize="7,64" path="m,64l7,,,64xe" filled="f" strokecolor="#e15520" strokeweight="0">
              <v:path arrowok="t"/>
            </v:shape>
            <v:shape id="_x0000_s9459" style="position:absolute;left:6764;top:1185;width:20;height:55" coordsize="20,55" path="m8,r7,12l20,27r,13l15,55,10,50,5,42,3,37r,-7l,22,3,12,5,7,8,xe" fillcolor="#f3be00" stroked="f">
              <v:path arrowok="t"/>
            </v:shape>
            <v:shape id="_x0000_s9460" style="position:absolute;left:6764;top:1185;width:20;height:55" coordsize="20,55" path="m8,r7,12l20,27r,13l15,55,10,50,5,42,3,37r,-7l,22,3,12,5,7,8,e" filled="f" strokecolor="#e15520" strokeweight="0">
              <v:path arrowok="t"/>
            </v:shape>
            <v:shape id="_x0000_s9461" style="position:absolute;left:6772;top:1120;width:5;height:65" coordsize="5,65" path="m,65l5,,,65xe" fillcolor="#f3be00" stroked="f">
              <v:path arrowok="t"/>
            </v:shape>
            <v:shape id="_x0000_s9462" style="position:absolute;left:6772;top:1120;width:5;height:65" coordsize="5,65" path="m,65l5,,,65xe" filled="f" strokecolor="#e15520" strokeweight="0">
              <v:path arrowok="t"/>
            </v:shape>
            <v:shape id="_x0000_s9463" style="position:absolute;left:6779;top:1153;width:20;height:54" coordsize="20,54" path="m5,l15,12r5,15l20,42,15,54,10,49,5,44,3,37,,29,,22,,15,3,7,5,xe" fillcolor="#f3be00" stroked="f">
              <v:path arrowok="t"/>
            </v:shape>
            <v:shape id="_x0000_s9464" style="position:absolute;left:6779;top:1153;width:20;height:54" coordsize="20,54" path="m5,l15,12r5,15l20,42,15,54,10,49,5,44,3,37,,29,,22,,15,3,7,5,e" filled="f" strokecolor="#e15520" strokeweight="0">
              <v:path arrowok="t"/>
            </v:shape>
            <v:shape id="_x0000_s9465" style="position:absolute;left:6784;top:1085;width:3;height:68" coordsize="3,68" path="m,68l3,,,68xe" fillcolor="#f3be00" stroked="f">
              <v:path arrowok="t"/>
            </v:shape>
            <v:shape id="_x0000_s9466" style="position:absolute;left:6784;top:1085;width:3;height:68" coordsize="3,68" path="m,68l3,,,68xe" filled="f" strokecolor="#e15520" strokeweight="0">
              <v:path arrowok="t"/>
            </v:shape>
            <v:shape id="_x0000_s9467" style="position:absolute;left:6792;top:1118;width:20;height:54" coordsize="20,54" path="m5,l15,15r5,12l20,42,17,54,12,52,7,45,2,40r,-8l,22,,15,2,7,5,xe" fillcolor="#f3be00" stroked="f">
              <v:path arrowok="t"/>
            </v:shape>
            <v:shape id="_x0000_s9468" style="position:absolute;left:6792;top:1118;width:20;height:54" coordsize="20,54" path="m5,l15,15r5,12l20,42,17,54,12,52,7,45,2,40r,-8l,22,,15,2,7,5,xe" filled="f" strokecolor="#e15520" strokeweight="0">
              <v:path arrowok="t"/>
            </v:shape>
            <v:shape id="_x0000_s9469" style="position:absolute;left:6797;top:1048;width:2;height:70" coordsize="2,70" path="m,70l2,,,70xe" fillcolor="#f3be00" stroked="f">
              <v:path arrowok="t"/>
            </v:shape>
            <v:shape id="_x0000_s9470" style="position:absolute;left:6797;top:1048;width:2;height:70" coordsize="2,70" path="m,70l2,,,70xe" filled="f" strokecolor="#e15520" strokeweight="0">
              <v:path arrowok="t"/>
            </v:shape>
            <v:shape id="_x0000_s9471" style="position:absolute;left:6804;top:1083;width:25;height:57" coordsize="25,57" path="m8,r7,5l20,12r2,8l25,25r,7l22,40,20,50r-5,7l10,52,5,47,3,40r,-8l,25,3,15,5,7,8,xe" fillcolor="#f3be00" stroked="f">
              <v:path arrowok="t"/>
            </v:shape>
            <v:shape id="_x0000_s9472" style="position:absolute;left:6804;top:1083;width:25;height:57" coordsize="25,57" path="m8,r7,5l20,12r2,8l25,25r,7l22,40,20,50r-5,7l10,52,5,47,3,40r,-8l,25,3,15,5,7,8,xe" filled="f" strokecolor="#e15520" strokeweight="0">
              <v:path arrowok="t"/>
            </v:shape>
            <v:shape id="_x0000_s9473" style="position:absolute;left:6812;top:1010;width:7;height:73" coordsize="7,73" path="m,73l7,,,73xe" fillcolor="#f3be00" stroked="f">
              <v:path arrowok="t"/>
            </v:shape>
            <v:shape id="_x0000_s9474" style="position:absolute;left:6812;top:1010;width:7;height:73" coordsize="7,73" path="m,73l7,,,73xe" filled="f" strokecolor="#e15520" strokeweight="0">
              <v:path arrowok="t"/>
            </v:shape>
            <v:shape id="_x0000_s9475" style="position:absolute;left:6690;top:1235;width:37;height:127" coordsize="37,127" path="m17,67l37,,17,67r,l17,67r5,15l22,97r-5,15l10,127,5,120,2,115r,-10l,97,2,90,5,80r5,-8l17,67xe" fillcolor="#f3be00" stroked="f">
              <v:path arrowok="t"/>
            </v:shape>
            <v:shape id="_x0000_s9476" style="position:absolute;left:6690;top:1235;width:37;height:127" coordsize="37,127" path="m17,67l37,,17,67r,l17,67r5,15l22,97r-5,15l10,127,5,120,2,115r,-10l,97,2,90,5,80r5,-8l17,67e" filled="f" strokecolor="#e15520" strokeweight="0">
              <v:path arrowok="t"/>
            </v:shape>
            <v:shape id="_x0000_s9477" style="position:absolute;left:6672;top:1270;width:30;height:125" coordsize="30,125" path="m15,65l30,,15,65r,l15,65r5,15l20,95r-2,17l10,125,5,120,3,112,,105,,97,3,87,5,80r5,-8l15,65xe" fillcolor="#f3be00" stroked="f">
              <v:path arrowok="t"/>
            </v:shape>
            <v:shape id="_x0000_s9478" style="position:absolute;left:6672;top:1270;width:30;height:125" coordsize="30,125" path="m15,65l30,,15,65r,l15,65r5,15l20,95r-2,17l10,125,5,120,3,112,,105,,97,3,87,5,80r5,-8l15,65e" filled="f" strokecolor="#e15520" strokeweight="0">
              <v:path arrowok="t"/>
            </v:shape>
            <v:shape id="_x0000_s9479" style="position:absolute;left:6742;top:1182;width:10;height:65" coordsize="10,65" path="m,65l10,,,65xe" fillcolor="#f3be00" stroked="f">
              <v:path arrowok="t"/>
            </v:shape>
            <v:shape id="_x0000_s9480" style="position:absolute;left:6742;top:1182;width:10;height:65" coordsize="10,65" path="m,65l10,,,65xe" filled="f" strokecolor="#e15520" strokeweight="0">
              <v:path arrowok="t"/>
            </v:shape>
            <v:shape id="_x0000_s9481" style="position:absolute;left:6695;top:1235;width:79;height:95" coordsize="79,95" path="m42,60l79,,42,60xm42,60l37,75,27,87r-7,3l15,92,7,95,,95,,87,2,80,7,75r5,-8l20,62r7,-2l35,57r7,3xe" fillcolor="#f3be00" stroked="f">
              <v:path arrowok="t"/>
              <o:lock v:ext="edit" verticies="t"/>
            </v:shape>
            <v:shape id="_x0000_s9482" style="position:absolute;left:6737;top:1235;width:37;height:60" coordsize="37,60" path="m,60l37,,,60xe" filled="f" strokecolor="#e15520" strokeweight="0">
              <v:path arrowok="t"/>
            </v:shape>
            <v:shape id="_x0000_s9483" style="position:absolute;left:6695;top:1292;width:42;height:38" coordsize="42,38" path="m42,3l37,18,27,30r-7,3l15,35,7,38,,38,,30,2,23,7,18r5,-8l20,5,27,3,35,r7,3xe" filled="f" strokecolor="#e15520" strokeweight="0">
              <v:path arrowok="t"/>
            </v:shape>
            <v:shape id="_x0000_s9484" style="position:absolute;left:6670;top:1285;width:89;height:82" coordsize="89,82" path="m42,47l89,,42,47xm42,47l37,62,27,72,15,80,,82,,75,2,70,7,62r5,-5l20,52r7,-2l35,47r7,xe" fillcolor="#f3be00" stroked="f">
              <v:path arrowok="t"/>
              <o:lock v:ext="edit" verticies="t"/>
            </v:shape>
            <v:shape id="_x0000_s9485" style="position:absolute;left:6712;top:1285;width:47;height:47" coordsize="47,47" path="m,47l47,,,47xe" filled="f" strokecolor="#e15520" strokeweight="0">
              <v:path arrowok="t"/>
            </v:shape>
            <v:shape id="_x0000_s9486" style="position:absolute;left:6670;top:1332;width:42;height:35" coordsize="42,35" path="m42,l37,15,27,25,15,33,,35,,28,2,23,7,15r5,-5l20,5,27,3,35,r7,xe" filled="f" strokecolor="#e15520" strokeweight="0">
              <v:path arrowok="t"/>
            </v:shape>
            <v:shape id="_x0000_s9487" style="position:absolute;left:6653;top:1320;width:89;height:82" coordsize="89,82" path="m44,47l89,,44,47xm44,47l37,62,27,72,14,80,,82,,75,4,70,7,62r5,-5l19,52r8,-5l34,47r10,xe" fillcolor="#f3be00" stroked="f">
              <v:path arrowok="t"/>
              <o:lock v:ext="edit" verticies="t"/>
            </v:shape>
            <v:shape id="_x0000_s9488" style="position:absolute;left:6697;top:1320;width:45;height:47" coordsize="45,47" path="m,47l45,,,47xe" filled="f" strokecolor="#1f1a17" strokeweight="0">
              <v:path arrowok="t"/>
            </v:shape>
            <v:shape id="_x0000_s9489" style="position:absolute;left:6653;top:1367;width:44;height:35" coordsize="44,35" path="m44,l37,15,27,25,14,33,,35,,28,4,23,7,15r5,-5l19,5,27,r7,l44,xe" filled="f" strokecolor="#1f1a17" strokeweight="0">
              <v:path arrowok="t"/>
            </v:shape>
            <v:shape id="_x0000_s9490" style="position:absolute;left:6710;top:1192;width:77;height:100" coordsize="77,100" path="m42,63l77,,42,63xm42,63l37,80,27,90r-5,5l15,98r-8,2l,100,,93,2,85,7,78r5,-5l20,68r7,-5l34,63r8,xe" fillcolor="#f3be00" stroked="f">
              <v:path arrowok="t"/>
              <o:lock v:ext="edit" verticies="t"/>
            </v:shape>
            <v:shape id="_x0000_s9491" style="position:absolute;left:6752;top:1192;width:35;height:63" coordsize="35,63" path="m,63l35,,,63xe" filled="f" strokecolor="#e15520" strokeweight="0">
              <v:path arrowok="t"/>
            </v:shape>
            <v:shape id="_x0000_s9492" style="position:absolute;left:6710;top:1255;width:42;height:37" coordsize="42,37" path="m42,l37,17,27,27r-5,5l15,35,7,37,,37,,30,2,22,7,15r5,-5l20,5,27,r7,l42,xe" filled="f" strokecolor="#e15520" strokeweight="0">
              <v:path arrowok="t"/>
            </v:shape>
            <v:shape id="_x0000_s9493" style="position:absolute;left:6725;top:1158;width:84;height:97" coordsize="84,97" path="m42,62l84,,42,62xm42,62l34,77,27,87r-8,5l14,94,7,97,,97,,89,2,82,7,74r5,-5l17,64r7,-2l34,59r8,3xe" fillcolor="#f3be00" stroked="f">
              <v:path arrowok="t"/>
              <o:lock v:ext="edit" verticies="t"/>
            </v:shape>
            <v:shape id="_x0000_s9494" style="position:absolute;left:6767;top:1158;width:42;height:62" coordsize="42,62" path="m,62l42,,,62xe" filled="f" strokecolor="#e15520" strokeweight="0">
              <v:path arrowok="t"/>
            </v:shape>
            <v:shape id="_x0000_s9495" style="position:absolute;left:6725;top:1217;width:42;height:38" coordsize="42,38" path="m42,3l34,18,27,28r-8,5l14,35,7,38,,38,,30,2,23,7,15r5,-5l17,5,24,3,34,r8,3xe" filled="f" strokecolor="#e15520" strokeweight="0">
              <v:path arrowok="t"/>
            </v:shape>
            <v:shape id="_x0000_s9496" style="position:absolute;left:6737;top:1130;width:80;height:92" coordsize="80,92" path="m42,55l80,,42,55xm42,55l37,70,27,82r-5,5l15,90,7,92,,92,,85,2,77,7,70r5,-5l17,60r8,-5l35,55r7,xe" fillcolor="#f3be00" stroked="f">
              <v:path arrowok="t"/>
              <o:lock v:ext="edit" verticies="t"/>
            </v:shape>
            <v:shape id="_x0000_s9497" style="position:absolute;left:6779;top:1130;width:38;height:55" coordsize="38,55" path="m,55l38,,,55xe" filled="f" strokecolor="#e15520" strokeweight="0">
              <v:path arrowok="t"/>
            </v:shape>
            <v:shape id="_x0000_s9498" style="position:absolute;left:6737;top:1185;width:42;height:37" coordsize="42,37" path="m42,l37,15,27,27r-5,5l15,35,7,37,,37,,30,2,22,7,15r5,-5l17,5,25,,35,r7,xe" filled="f" strokecolor="#e15520" strokeweight="0">
              <v:path arrowok="t"/>
            </v:shape>
            <v:shape id="_x0000_s9499" style="position:absolute;left:6752;top:1083;width:74;height:99" coordsize="74,99" path="m42,62l74,,42,62xm42,62l37,80,27,89r-5,5l15,97,7,99,,99,2,92r,-7l7,77r5,-5l20,67r7,-2l35,62r7,xe" fillcolor="#f3be00" stroked="f">
              <v:path arrowok="t"/>
              <o:lock v:ext="edit" verticies="t"/>
            </v:shape>
            <v:shape id="_x0000_s9500" style="position:absolute;left:6794;top:1083;width:32;height:62" coordsize="32,62" path="m,62l32,,,62xe" filled="f" strokecolor="#e15520" strokeweight="0">
              <v:path arrowok="t"/>
            </v:shape>
            <v:shape id="_x0000_s9501" style="position:absolute;left:6752;top:1145;width:42;height:37" coordsize="42,37" path="m42,l37,18,27,27r-5,5l15,35,7,37,,37,2,30r,-7l7,15r5,-5l20,5,27,3,35,r7,xe" filled="f" strokecolor="#e15520" strokeweight="0">
              <v:path arrowok="t"/>
            </v:shape>
            <v:shape id="_x0000_s9502" style="position:absolute;left:6762;top:1035;width:64;height:118" coordsize="64,118" path="m37,70l64,,37,70xm37,70l32,88r-7,15l20,108r-5,5l7,115,,118,,108r2,-8l5,93r5,-8l15,78r7,-3l30,70r7,xe" fillcolor="#f3be00" stroked="f">
              <v:path arrowok="t"/>
              <o:lock v:ext="edit" verticies="t"/>
            </v:shape>
            <v:shape id="_x0000_s9503" style="position:absolute;left:6799;top:1035;width:27;height:70" coordsize="27,70" path="m,70l27,,,70xe" filled="f" strokecolor="#e15520" strokeweight="0">
              <v:path arrowok="t"/>
            </v:shape>
            <v:shape id="_x0000_s9504" style="position:absolute;left:6762;top:1105;width:37;height:48" coordsize="37,48" path="m37,l32,18,25,33r-5,5l15,43,7,45,,48,,38,2,30,5,23r5,-8l15,8,22,5,30,r7,xe" filled="f" strokecolor="#e15520" strokeweight="0">
              <v:path arrowok="t"/>
            </v:shape>
            <v:shape id="_x0000_s9505" style="position:absolute;left:6695;top:1247;width:17;height:55" coordsize="17,55" path="m5,l15,13r2,15l17,40,12,55,10,50,5,45,2,38,,30,,23,,15,2,8,5,xe" fillcolor="#f3be00" stroked="f">
              <v:path arrowok="t"/>
            </v:shape>
            <v:shape id="_x0000_s9506" style="position:absolute;left:6695;top:1247;width:17;height:55" coordsize="17,55" path="m5,l15,13r2,15l17,40,12,55,10,50,5,45,2,38,,30,,23,,15,2,8,5,xe" filled="f" strokecolor="#e15520" strokeweight="0">
              <v:path arrowok="t"/>
            </v:shape>
            <v:shape id="_x0000_s9507" style="position:absolute;left:6680;top:1207;width:17;height:128" coordsize="17,128" path="m5,70r7,13l17,98r-2,15l10,128,7,123,2,118,,110r,-7l,93,,85,2,78,5,70xm5,70l12,,5,70xe" fillcolor="#f3be00" stroked="f">
              <v:path arrowok="t"/>
              <o:lock v:ext="edit" verticies="t"/>
            </v:shape>
            <v:shape id="_x0000_s9508" style="position:absolute;left:6680;top:1277;width:17;height:58" coordsize="17,58" path="m5,r7,13l17,28,15,43,10,58,7,53,2,48,,40,,33,,23,,15,2,8,5,xe" filled="f" strokecolor="#e15520" strokeweight="0">
              <v:path arrowok="t"/>
            </v:shape>
            <v:shape id="_x0000_s9509" style="position:absolute;left:6685;top:1207;width:7;height:70" coordsize="7,70" path="m,70l7,,,70e" filled="f" strokecolor="#e15520" strokeweight="0">
              <v:path arrowok="t"/>
            </v:shape>
            <v:shape id="_x0000_s9510" style="position:absolute;left:6707;top:1217;width:20;height:53" coordsize="20,53" path="m5,l15,13r5,12l20,40,15,53,10,50,8,43,3,38,,30,,23,,15,3,5,5,xe" fillcolor="#f3be00" stroked="f">
              <v:path arrowok="t"/>
            </v:shape>
            <v:shape id="_x0000_s9511" style="position:absolute;left:6707;top:1217;width:20;height:53" coordsize="20,53" path="m5,l15,13r5,12l20,40,15,53,10,50,8,43,3,38,,30,,23,,15,3,5,5,xe" filled="f" strokecolor="#e15520" strokeweight="0">
              <v:path arrowok="t"/>
            </v:shape>
            <v:shape id="_x0000_s9512" style="position:absolute;left:6712;top:1150;width:3;height:67" coordsize="3,67" path="m,67l3,,,67xe" fillcolor="#f3be00" stroked="f">
              <v:path arrowok="t"/>
            </v:shape>
            <v:shape id="_x0000_s9513" style="position:absolute;left:6712;top:1150;width:3;height:67" coordsize="3,67" path="m,67l3,,,67xe" filled="f" strokecolor="#e15520" strokeweight="0">
              <v:path arrowok="t"/>
            </v:shape>
            <v:shape id="_x0000_s9514" style="position:absolute;left:6720;top:1180;width:19;height:55" coordsize="19,55" path="m5,l15,12r4,15l19,40,17,55,12,50,7,45,2,37,,32,,22,,15,2,7,5,xe" fillcolor="#f3be00" stroked="f">
              <v:path arrowok="t"/>
            </v:shape>
            <v:shape id="_x0000_s9515" style="position:absolute;left:6720;top:1180;width:19;height:55" coordsize="19,55" path="m5,l15,12r4,15l19,40,17,55,12,50,7,45,2,37,,32,,22,,15,2,7,5,xe" filled="f" strokecolor="#e15520" strokeweight="0">
              <v:path arrowok="t"/>
            </v:shape>
            <v:shape id="_x0000_s9516" style="position:absolute;left:6720;top:1118;width:5;height:64" coordsize="5,64" path="m5,64l,,5,64xe" fillcolor="#f3be00" stroked="f">
              <v:path arrowok="t"/>
            </v:shape>
            <v:shape id="_x0000_s9517" style="position:absolute;left:6720;top:1118;width:5;height:64" coordsize="5,64" path="m5,64l,,5,64xe" filled="f" strokecolor="#e15520" strokeweight="0">
              <v:path arrowok="t"/>
            </v:shape>
            <v:shape id="_x0000_s9518" style="position:absolute;left:6730;top:1148;width:22;height:54" coordsize="22,54" path="m2,l12,12r7,12l22,39,19,54,14,49,9,44,5,39,2,32,,24,,15,,7,2,xe" fillcolor="#f3be00" stroked="f">
              <v:path arrowok="t"/>
            </v:shape>
            <v:shape id="_x0000_s9519" style="position:absolute;left:6730;top:1148;width:22;height:54" coordsize="22,54" path="m2,l12,12r7,12l22,39,19,54,14,49,9,44,5,39,2,32,,24,,15,,7,2,xe" filled="f" strokecolor="#e15520" strokeweight="0">
              <v:path arrowok="t"/>
            </v:shape>
            <v:shape id="_x0000_s9520" style="position:absolute;left:6727;top:1080;width:5;height:68" coordsize="5,68" path="m5,68l,,5,68xe" fillcolor="#f3be00" stroked="f">
              <v:path arrowok="t"/>
            </v:shape>
            <v:shape id="_x0000_s9521" style="position:absolute;left:6727;top:1080;width:5;height:68" coordsize="5,68" path="m5,68l,,5,68xe" filled="f" strokecolor="#e15520" strokeweight="0">
              <v:path arrowok="t"/>
            </v:shape>
            <v:shape id="_x0000_s9522" style="position:absolute;left:6737;top:1113;width:25;height:52" coordsize="25,52" path="m5,l15,12r7,13l25,40,22,52,15,50,10,45,7,37,5,30,2,22,,15,2,7,5,xe" fillcolor="#f3be00" stroked="f">
              <v:path arrowok="t"/>
            </v:shape>
            <v:shape id="_x0000_s9523" style="position:absolute;left:6737;top:1113;width:25;height:52" coordsize="25,52" path="m5,l15,12r7,13l25,40,22,52,15,50,10,45,7,37,5,30,2,22,,15,2,7,5,e" filled="f" strokecolor="#e15520" strokeweight="0">
              <v:path arrowok="t"/>
            </v:shape>
            <v:shape id="_x0000_s9524" style="position:absolute;left:6735;top:1043;width:7;height:70" coordsize="7,70" path="m7,70l,,7,70xe" fillcolor="#f3be00" stroked="f">
              <v:path arrowok="t"/>
            </v:shape>
            <v:shape id="_x0000_s9525" style="position:absolute;left:6735;top:1043;width:7;height:70" coordsize="7,70" path="m7,70l,,7,70xe" filled="f" strokecolor="#e15520" strokeweight="0">
              <v:path arrowok="t"/>
            </v:shape>
            <v:shape id="_x0000_s9526" style="position:absolute;left:6749;top:1075;width:23;height:58" coordsize="23,58" path="m3,r7,5l15,13r5,5l23,25r,8l23,40r-3,8l15,58,10,53,8,48,3,40,,33,,25,,18,,8,3,xe" fillcolor="#f3be00" stroked="f">
              <v:path arrowok="t"/>
            </v:shape>
            <v:shape id="_x0000_s9527" style="position:absolute;left:6749;top:1075;width:23;height:58" coordsize="23,58" path="m3,r7,5l15,13r5,5l23,25r,8l23,40r-3,8l15,58,10,53,8,48,3,40,,33,,25,,18,,8,3,e" filled="f" strokecolor="#e15520" strokeweight="0">
              <v:path arrowok="t"/>
            </v:shape>
            <v:shape id="_x0000_s9528" style="position:absolute;left:6752;top:1003;width:1;height:72" coordsize="0,72" path="m,72l,,,72xe" fillcolor="#f3be00" stroked="f">
              <v:path arrowok="t"/>
            </v:shape>
            <v:shape id="_x0000_s9529" style="position:absolute;left:6752;top:1003;width:1;height:72" coordsize="0,72" path="m,72l,,,72xe" filled="f" strokecolor="#e15520" strokeweight="0">
              <v:path arrowok="t"/>
            </v:shape>
            <v:shape id="_x0000_s9530" style="position:absolute;left:6660;top:1235;width:25;height:130" coordsize="25,130" path="m12,70l25,,12,70r,l12,70r5,15l20,100r-3,15l12,130,7,125,2,117,,110r,-8l,92,2,85,5,77r7,-7xe" fillcolor="#f3be00" stroked="f">
              <v:path arrowok="t"/>
            </v:shape>
            <v:shape id="_x0000_s9531" style="position:absolute;left:6660;top:1235;width:25;height:130" coordsize="25,130" path="m12,70l25,,12,70r,l12,70r5,15l20,100r-3,15l12,130,7,125,2,117,,110r,-8l,92,2,85,5,77r7,-7e" filled="f" strokecolor="#e15520" strokeweight="0">
              <v:path arrowok="t"/>
            </v:shape>
            <v:shape id="_x0000_s9532" style="position:absolute;left:6645;top:1272;width:20;height:128" coordsize="20,128" path="m12,68l20,,12,68r,l12,68r5,15l20,98r-3,15l12,128,8,123,3,115,,108r,-8l,93,3,83,8,75r4,-7xe" fillcolor="#f3be00" stroked="f">
              <v:path arrowok="t"/>
            </v:shape>
            <v:shape id="_x0000_s9533" style="position:absolute;left:6645;top:1272;width:20;height:128" coordsize="20,128" path="m12,68l20,,12,68r,l12,68r5,15l20,98r-3,15l12,128,8,123,3,115,,108r,-8l,93,3,83,8,75r4,-7e" filled="f" strokecolor="#e15520" strokeweight="0">
              <v:path arrowok="t"/>
            </v:shape>
            <v:shape id="_x0000_s9534" style="position:absolute;left:6700;top:1180;width:5;height:67" coordsize="5,67" path="m,67l5,,,67xe" fillcolor="#f3be00" stroked="f">
              <v:path arrowok="t"/>
            </v:shape>
            <v:shape id="_x0000_s9535" style="position:absolute;left:6700;top:1180;width:5;height:67" coordsize="5,67" path="m,67l5,,,67xe" filled="f" strokecolor="#e15520" strokeweight="0">
              <v:path arrowok="t"/>
            </v:shape>
            <v:shape id="_x0000_s9536" style="position:absolute;left:6387;top:1477;width:104;height:32" coordsize="104,32" path="m47,22l104,,47,22xm49,22l34,30,24,32,12,30,,25,5,20r5,-3l17,15r5,-3l29,12r8,3l42,17r7,5xe" fillcolor="#f3be00" stroked="f">
              <v:path arrowok="t"/>
              <o:lock v:ext="edit" verticies="t"/>
            </v:shape>
            <v:shape id="_x0000_s9537" style="position:absolute;left:6434;top:1477;width:57;height:22" coordsize="57,22" path="m,22l57,,,22xe" filled="f" strokecolor="#e77817" strokeweight="0">
              <v:path arrowok="t"/>
            </v:shape>
            <v:shape id="_x0000_s9538" style="position:absolute;left:6387;top:1489;width:49;height:20" coordsize="49,20" path="m49,10l34,18,24,20,12,18,,13,5,8,10,5,17,3,22,r7,l37,3r5,2l49,10e" filled="f" strokecolor="#e77817" strokeweight="0">
              <v:path arrowok="t"/>
            </v:shape>
            <v:shape id="_x0000_s9539" style="position:absolute;left:6352;top:1504;width:102;height:18" coordsize="102,18" path="m47,8l102,,47,8xm47,8l35,15,22,18,10,15,,10,2,5,10,3,15,r7,l30,r5,l42,5r5,3xe" fillcolor="#f3be00" stroked="f">
              <v:path arrowok="t"/>
              <o:lock v:ext="edit" verticies="t"/>
            </v:shape>
            <v:shape id="_x0000_s9540" style="position:absolute;left:6399;top:1504;width:55;height:8" coordsize="55,8" path="m,8l55,,,8xe" filled="f" strokecolor="#e77817" strokeweight="0">
              <v:path arrowok="t"/>
            </v:shape>
            <v:shape id="_x0000_s9541" style="position:absolute;left:6352;top:1504;width:47;height:18" coordsize="47,18" path="m47,8l35,15,22,18,10,15,,10,2,5,10,3,15,r7,l30,r5,l42,5r5,3e" filled="f" strokecolor="#e77817" strokeweight="0">
              <v:path arrowok="t"/>
            </v:shape>
            <v:shape id="_x0000_s9542" style="position:absolute;left:6322;top:1519;width:102;height:18" coordsize="102,18" path="m47,8l102,,47,8xm47,8l35,15,22,18,10,15,,10,5,5,10,3,15,r7,l30,r5,l42,5r5,3xe" fillcolor="#f3be00" stroked="f">
              <v:path arrowok="t"/>
              <o:lock v:ext="edit" verticies="t"/>
            </v:shape>
          </v:group>
          <v:group id="_x0000_s9543" style="position:absolute;left:6322;top:706;width:452;height:866" coordorigin="6322,706" coordsize="452,866">
            <v:shape id="_x0000_s9544" style="position:absolute;left:6369;top:1519;width:55;height:8" coordsize="55,8" path="m,8l55,,,8xe" filled="f" strokecolor="#e77817" strokeweight="0">
              <v:path arrowok="t"/>
            </v:shape>
            <v:shape id="_x0000_s9545" style="position:absolute;left:6322;top:1519;width:47;height:18" coordsize="47,18" path="m47,8l35,15,22,18,10,15,,10,5,5,10,3,15,r7,l30,r5,l42,5r5,3e" filled="f" strokecolor="#e77817" strokeweight="0">
              <v:path arrowok="t"/>
            </v:shape>
            <v:shape id="_x0000_s9546" style="position:absolute;left:6416;top:1457;width:105;height:35" coordsize="105,35" path="m50,25l105,,50,25xm50,25l38,30,25,35,13,32,,27,5,22r5,-5l18,15r7,l30,15r8,l45,20r5,5xe" fillcolor="#f3be00" stroked="f">
              <v:path arrowok="t"/>
              <o:lock v:ext="edit" verticies="t"/>
            </v:shape>
            <v:shape id="_x0000_s9547" style="position:absolute;left:6466;top:1457;width:55;height:25" coordsize="55,25" path="m,25l55,,,25xe" filled="f" strokecolor="#e77817" strokeweight="0">
              <v:path arrowok="t"/>
            </v:shape>
            <v:shape id="_x0000_s9548" style="position:absolute;left:6416;top:1472;width:50;height:20" coordsize="50,20" path="m50,10l38,15,25,20,13,17,,12,5,7,10,2,18,r7,l30,r8,l45,5r5,5xe" filled="f" strokecolor="#e77817" strokeweight="0">
              <v:path arrowok="t"/>
            </v:shape>
            <v:shape id="_x0000_s9549" style="position:absolute;left:6446;top:1444;width:107;height:28" coordsize="107,28" path="m47,18l107,,47,18xm47,18l35,25,23,28r-13,l,23,5,18r5,-5l15,10r8,l30,10r5,l42,13r5,5xe" fillcolor="#f3be00" stroked="f">
              <v:path arrowok="t"/>
              <o:lock v:ext="edit" verticies="t"/>
            </v:shape>
            <v:shape id="_x0000_s9550" style="position:absolute;left:6493;top:1444;width:60;height:18" coordsize="60,18" path="m,18l60,,,18xe" filled="f" strokecolor="#e77817" strokeweight="0">
              <v:path arrowok="t"/>
            </v:shape>
            <v:shape id="_x0000_s9551" style="position:absolute;left:6446;top:1454;width:47;height:18" coordsize="47,18" path="m47,8l35,15,23,18r-13,l,13,5,8,10,3,15,r8,l30,r5,l42,3r5,5xe" filled="f" strokecolor="#e77817" strokeweight="0">
              <v:path arrowok="t"/>
            </v:shape>
            <v:shape id="_x0000_s9552" style="position:absolute;left:6471;top:1429;width:102;height:28" coordsize="102,28" path="m47,18l102,,47,18xm50,18l37,25,25,28r-12,l,23,5,18r5,-5l17,10,22,8r8,l37,10r5,3l50,18xe" fillcolor="#f3be00" stroked="f">
              <v:path arrowok="t"/>
              <o:lock v:ext="edit" verticies="t"/>
            </v:shape>
            <v:shape id="_x0000_s9553" style="position:absolute;left:6518;top:1429;width:55;height:18" coordsize="55,18" path="m,18l55,,,18xe" filled="f" strokecolor="#e77817" strokeweight="0">
              <v:path arrowok="t"/>
            </v:shape>
            <v:shape id="_x0000_s9554" style="position:absolute;left:6471;top:1437;width:50;height:20" coordsize="50,20" path="m50,10l37,17,25,20r-12,l,15,5,10,10,5,17,2,22,r8,l37,2r5,3l50,10e" filled="f" strokecolor="#e77817" strokeweight="0">
              <v:path arrowok="t"/>
            </v:shape>
            <v:shape id="_x0000_s9555" style="position:absolute;left:6503;top:1402;width:102;height:37" coordsize="102,37" path="m48,25l102,,48,25xm48,25l35,32,23,37,10,35,,30,3,25r7,-5l15,18r8,l28,18r7,l43,20r5,5xe" fillcolor="#f3be00" stroked="f">
              <v:path arrowok="t"/>
              <o:lock v:ext="edit" verticies="t"/>
            </v:shape>
            <v:shape id="_x0000_s9556" style="position:absolute;left:6551;top:1402;width:54;height:25" coordsize="54,25" path="m,25l54,,,25xe" filled="f" strokecolor="#e77817" strokeweight="0">
              <v:path arrowok="t"/>
            </v:shape>
            <v:shape id="_x0000_s9557" style="position:absolute;left:6503;top:1420;width:48;height:19" coordsize="48,19" path="m48,7l35,14,23,19,10,17,,12,3,7,10,2,15,r8,l28,r7,l43,2r5,5xe" filled="f" strokecolor="#e77817" strokeweight="0">
              <v:path arrowok="t"/>
            </v:shape>
            <v:shape id="_x0000_s9558" style="position:absolute;left:6526;top:1367;width:102;height:53" coordsize="102,53" path="m47,38l102,,47,38xm49,38l35,45,22,50,12,53,,50,5,43r5,-5l15,35r7,-2l30,30r7,l42,33r7,5xe" fillcolor="#f3be00" stroked="f">
              <v:path arrowok="t"/>
              <o:lock v:ext="edit" verticies="t"/>
            </v:shape>
            <v:shape id="_x0000_s9559" style="position:absolute;left:6573;top:1367;width:55;height:38" coordsize="55,38" path="m,38l55,,,38xe" filled="f" strokecolor="#e77817" strokeweight="0">
              <v:path arrowok="t"/>
            </v:shape>
            <v:shape id="_x0000_s9560" style="position:absolute;left:6526;top:1397;width:49;height:23" coordsize="49,23" path="m49,8l35,15,22,20,12,23,,20,5,13,10,8,15,5,22,3,30,r7,l42,3r7,5xe" filled="f" strokecolor="#e77817" strokeweight="0">
              <v:path arrowok="t"/>
            </v:shape>
            <v:shape id="_x0000_s9561" style="position:absolute;left:6411;top:1449;width:23;height:40" coordsize="23,40" path="m23,r,13l18,23,10,33,,40,,30,3,18,13,8,23,xe" fillcolor="#f3be00" stroked="f">
              <v:path arrowok="t"/>
            </v:shape>
            <v:shape id="_x0000_s9562" style="position:absolute;left:6411;top:1449;width:23;height:40" coordsize="23,40" path="m23,r,13l18,23,10,33,,40,,30,3,18,13,8,23,xe" filled="f" strokecolor="#e77817" strokeweight="0">
              <v:path arrowok="t"/>
            </v:shape>
            <v:shape id="_x0000_s9563" style="position:absolute;left:6382;top:1420;width:67;height:82" coordsize="67,82" path="m27,42l24,54,20,64,12,74,,82,2,72,7,59,15,49,27,42xm27,42l67,,27,42xe" fillcolor="#f3be00" stroked="f">
              <v:path arrowok="t"/>
              <o:lock v:ext="edit" verticies="t"/>
            </v:shape>
            <v:shape id="_x0000_s9564" style="position:absolute;left:6382;top:1462;width:27;height:40" coordsize="27,40" path="m27,l24,12,20,22,12,32,,40,2,30,7,17,15,7,27,e" filled="f" strokecolor="#e77817" strokeweight="0">
              <v:path arrowok="t"/>
            </v:shape>
            <v:shape id="_x0000_s9565" style="position:absolute;left:6409;top:1420;width:40;height:42" coordsize="40,42" path="m,42l40,,,42e" filled="f" strokecolor="#e77817" strokeweight="0">
              <v:path arrowok="t"/>
            </v:shape>
            <v:shape id="_x0000_s9566" style="position:absolute;left:6436;top:1434;width:23;height:43" coordsize="23,43" path="m23,r,13l18,25,10,35,,43,,30,3,18,10,8,23,xe" fillcolor="#f3be00" stroked="f">
              <v:path arrowok="t"/>
            </v:shape>
            <v:shape id="_x0000_s9567" style="position:absolute;left:6436;top:1434;width:23;height:43" coordsize="23,43" path="m23,r,13l18,25,10,35,,43,,30,3,18,10,8,23,e" filled="f" strokecolor="#e77817" strokeweight="0">
              <v:path arrowok="t"/>
            </v:shape>
            <v:shape id="_x0000_s9568" style="position:absolute;left:6459;top:1390;width:34;height:44" coordsize="34,44" path="m,44l34,,,44xe" fillcolor="#f3be00" stroked="f">
              <v:path arrowok="t"/>
            </v:shape>
            <v:shape id="_x0000_s9569" style="position:absolute;left:6459;top:1390;width:34;height:44" coordsize="34,44" path="m,44l34,,,44xe" filled="f" strokecolor="#e77817" strokeweight="0">
              <v:path arrowok="t"/>
            </v:shape>
            <v:shape id="_x0000_s9570" style="position:absolute;left:6464;top:1417;width:20;height:40" coordsize="20,40" path="m20,r,12l17,25r-7,7l,40,,30,2,17,10,7,20,xe" fillcolor="#f3be00" stroked="f">
              <v:path arrowok="t"/>
            </v:shape>
            <v:shape id="_x0000_s9571" style="position:absolute;left:6464;top:1417;width:20;height:40" coordsize="20,40" path="m20,r,12l17,25r-7,7l,40,,30,2,17,10,7,20,e" filled="f" strokecolor="#e77817" strokeweight="0">
              <v:path arrowok="t"/>
            </v:shape>
            <v:shape id="_x0000_s9572" style="position:absolute;left:6484;top:1372;width:32;height:45" coordsize="32,45" path="m,45l32,,,45xe" fillcolor="#f3be00" stroked="f">
              <v:path arrowok="t"/>
            </v:shape>
            <v:shape id="_x0000_s9573" style="position:absolute;left:6484;top:1372;width:32;height:45" coordsize="32,45" path="m,45l32,,,45xe" filled="f" strokecolor="#e77817" strokeweight="0">
              <v:path arrowok="t"/>
            </v:shape>
            <v:shape id="_x0000_s9574" style="position:absolute;left:6488;top:1400;width:20;height:42" coordsize="20,42" path="m18,r2,12l18,24,10,34,3,42,,32,3,20,8,7,18,xe" fillcolor="#f3be00" stroked="f">
              <v:path arrowok="t"/>
            </v:shape>
            <v:shape id="_x0000_s9575" style="position:absolute;left:6488;top:1400;width:20;height:42" coordsize="20,42" path="m18,r2,12l18,24,10,34,3,42,,32,3,20,8,7,18,e" filled="f" strokecolor="#e77817" strokeweight="0">
              <v:path arrowok="t"/>
            </v:shape>
            <v:shape id="_x0000_s9576" style="position:absolute;left:6506;top:1350;width:32;height:50" coordsize="32,50" path="m,50l32,,,50xe" fillcolor="#f3be00" stroked="f">
              <v:path arrowok="t"/>
            </v:shape>
            <v:shape id="_x0000_s9577" style="position:absolute;left:6506;top:1350;width:32;height:50" coordsize="32,50" path="m,50l32,,,50xe" filled="f" strokecolor="#e77817" strokeweight="0">
              <v:path arrowok="t"/>
            </v:shape>
            <v:shape id="_x0000_s9578" style="position:absolute;left:6513;top:1380;width:20;height:42" coordsize="20,42" path="m18,r2,12l18,25,10,35,3,42,,32,3,20,8,7,18,xe" fillcolor="#f3be00" stroked="f">
              <v:path arrowok="t"/>
            </v:shape>
            <v:shape id="_x0000_s9579" style="position:absolute;left:6513;top:1380;width:20;height:42" coordsize="20,42" path="m18,r2,12l18,25,10,35,3,42,,32,3,20,8,7,18,e" filled="f" strokecolor="#e77817" strokeweight="0">
              <v:path arrowok="t"/>
            </v:shape>
            <v:shape id="_x0000_s9580" style="position:absolute;left:6531;top:1330;width:32;height:50" coordsize="32,50" path="m,50l32,,,50xe" fillcolor="#f3be00" stroked="f">
              <v:path arrowok="t"/>
            </v:shape>
            <v:shape id="_x0000_s9581" style="position:absolute;left:6531;top:1330;width:32;height:50" coordsize="32,50" path="m,50l32,,,50xe" filled="f" strokecolor="#1f1a17" strokeweight="0">
              <v:path arrowok="t"/>
            </v:shape>
            <v:shape id="_x0000_s9582" style="position:absolute;left:6536;top:1360;width:25;height:45" coordsize="25,45" path="m22,r3,7l25,12r,8l22,25,15,35,2,45,,32,2,20,10,10,22,xe" fillcolor="#f3be00" stroked="f">
              <v:path arrowok="t"/>
            </v:shape>
            <v:shape id="_x0000_s9583" style="position:absolute;left:6536;top:1360;width:25;height:45" coordsize="25,45" path="m22,r3,7l25,12r,8l22,25,15,35,2,45,,32,2,20,10,10,22,e" filled="f" strokecolor="#e77817" strokeweight="0">
              <v:path arrowok="t"/>
            </v:shape>
            <v:shape id="_x0000_s9584" style="position:absolute;left:6558;top:1310;width:37;height:50" coordsize="37,50" path="m,50l37,,,50xe" fillcolor="#f3be00" stroked="f">
              <v:path arrowok="t"/>
            </v:shape>
            <v:shape id="_x0000_s9585" style="position:absolute;left:6558;top:1310;width:37;height:50" coordsize="37,50" path="m,50l37,,,50xe" filled="f" strokecolor="#1f1a17" strokeweight="0">
              <v:path arrowok="t"/>
            </v:shape>
            <v:shape id="_x0000_s9586" style="position:absolute;left:6354;top:1432;width:75;height:82" coordsize="75,82" path="m30,40l75,,30,40r,l30,40,28,55,20,65,13,75,,82,,75,,70,3,62,8,57r2,-5l18,47r5,-5l30,40xe" fillcolor="#f3be00" stroked="f">
              <v:path arrowok="t"/>
            </v:shape>
            <v:shape id="_x0000_s9587" style="position:absolute;left:6354;top:1432;width:75;height:82" coordsize="75,82" path="m30,40l75,,30,40r,l30,40,28,55,20,65,13,75,,82,,75,,70,3,62,8,57r2,-5l18,47r5,-5l30,40e" filled="f" strokecolor="#e77817" strokeweight="0">
              <v:path arrowok="t"/>
            </v:shape>
            <v:shape id="_x0000_s9588" style="position:absolute;left:6324;top:1449;width:73;height:80" coordsize="73,80" path="m33,40l73,,33,40r,l33,40,30,53,23,65,13,73,3,80,,75,3,68,5,63,8,55r5,-5l18,45r7,-2l33,40xe" fillcolor="#f3be00" stroked="f">
              <v:path arrowok="t"/>
            </v:shape>
            <v:shape id="_x0000_s9589" style="position:absolute;left:6324;top:1449;width:73;height:80" coordsize="73,80" path="m33,40l73,,33,40r,l33,40,30,53,23,65,13,73,3,80,,75,3,68,5,63,8,55r5,-5l18,45r7,-2l33,40e" filled="f" strokecolor="#e77817" strokeweight="0">
              <v:path arrowok="t"/>
            </v:shape>
            <v:shape id="_x0000_s9590" style="position:absolute;left:6434;top:1407;width:37;height:42" coordsize="37,42" path="m,42l37,,,42xe" fillcolor="#f3be00" stroked="f">
              <v:path arrowok="t"/>
            </v:shape>
            <v:shape id="_x0000_s9591" style="position:absolute;left:6434;top:1407;width:37;height:42" coordsize="37,42" path="m,42l37,,,42xe" filled="f" strokecolor="#e77817" strokeweight="0">
              <v:path arrowok="t"/>
            </v:shape>
            <v:shape id="_x0000_s9592" style="position:absolute;left:6454;top:1529;width:104;height:23" coordsize="104,23" path="m47,15l104,,47,15xm47,15l34,20,22,23,10,20,,13,5,10,10,5,17,3r8,l30,5r7,l42,10r5,5xe" fillcolor="#f3be00" stroked="f">
              <v:path arrowok="t"/>
              <o:lock v:ext="edit" verticies="t"/>
            </v:shape>
            <v:shape id="_x0000_s9593" style="position:absolute;left:6501;top:1529;width:57;height:15" coordsize="57,15" path="m,15l57,,,15xe" filled="f" strokecolor="#e77817" strokeweight="0">
              <v:path arrowok="t"/>
            </v:shape>
            <v:shape id="_x0000_s9594" style="position:absolute;left:6454;top:1532;width:47;height:20" coordsize="47,20" path="m47,12l34,17,22,20,10,17,,10,5,7,10,2,17,r8,l30,2r7,l42,7r5,5e" filled="f" strokecolor="#e77817" strokeweight="0">
              <v:path arrowok="t"/>
            </v:shape>
            <v:shape id="_x0000_s9595" style="position:absolute;left:6416;top:1542;width:105;height:17" coordsize="105,17" path="m48,12r57,-2l48,12xm48,12l35,17r-12,l10,15,,10,5,5,10,2,18,r5,l30,2r8,l43,7r5,5xe" fillcolor="#f3be00" stroked="f">
              <v:path arrowok="t"/>
              <o:lock v:ext="edit" verticies="t"/>
            </v:shape>
            <v:shape id="_x0000_s9596" style="position:absolute;left:6464;top:1552;width:57;height:2" coordsize="57,2" path="m,2l57,,,2xe" filled="f" strokecolor="#e77817" strokeweight="0">
              <v:path arrowok="t"/>
            </v:shape>
            <v:shape id="_x0000_s9597" style="position:absolute;left:6416;top:1542;width:48;height:17" coordsize="48,17" path="m48,12l35,17r-12,l10,15,,10,5,5,10,2,18,r5,l30,2r8,l43,7r5,5e" filled="f" strokecolor="#e77817" strokeweight="0">
              <v:path arrowok="t"/>
            </v:shape>
            <v:shape id="_x0000_s9598" style="position:absolute;left:6384;top:1554;width:104;height:18" coordsize="104,18" path="m50,13r54,-3l50,13xm50,13l35,18r-13,l13,15,,10,5,5,13,3,18,r7,l32,r5,3l45,8r5,5xe" fillcolor="#f3be00" stroked="f">
              <v:path arrowok="t"/>
              <o:lock v:ext="edit" verticies="t"/>
            </v:shape>
            <v:shape id="_x0000_s9599" style="position:absolute;left:6434;top:1564;width:54;height:3" coordsize="54,3" path="m,3l54,,,3xe" filled="f" strokecolor="#e77817" strokeweight="0">
              <v:path arrowok="t"/>
            </v:shape>
            <v:shape id="_x0000_s9600" style="position:absolute;left:6384;top:1554;width:50;height:18" coordsize="50,18" path="m50,13l35,18r-13,l13,15,,10,5,5,13,3,18,r7,l32,r5,3l45,8r5,5xe" filled="f" strokecolor="#e77817" strokeweight="0">
              <v:path arrowok="t"/>
            </v:shape>
            <v:shape id="_x0000_s9601" style="position:absolute;left:6486;top:1509;width:104;height:28" coordsize="104,28" path="m47,20l104,,47,20xm47,20l35,25,22,28,10,25,,18,5,13r5,-3l17,8r8,l30,8r7,2l42,15r5,5xe" fillcolor="#f3be00" stroked="f">
              <v:path arrowok="t"/>
              <o:lock v:ext="edit" verticies="t"/>
            </v:shape>
            <v:shape id="_x0000_s9602" style="position:absolute;left:6533;top:1509;width:57;height:20" coordsize="57,20" path="m,20l57,,,20xe" filled="f" strokecolor="#e77817" strokeweight="0">
              <v:path arrowok="t"/>
            </v:shape>
            <v:shape id="_x0000_s9603" style="position:absolute;left:6486;top:1517;width:47;height:20" coordsize="47,20" path="m47,12l35,17,22,20,10,17,,10,5,5,10,2,17,r8,l30,r7,2l42,7r5,5xe" filled="f" strokecolor="#e77817" strokeweight="0">
              <v:path arrowok="t"/>
            </v:shape>
            <v:shape id="_x0000_s9604" style="position:absolute;left:6516;top:1502;width:109;height:20" coordsize="109,20" path="m47,12l109,,47,12xm47,12l35,17,22,20,10,17,,10,5,7,10,2r7,l25,r5,2l37,2r5,5l47,12xe" fillcolor="#f3be00" stroked="f">
              <v:path arrowok="t"/>
              <o:lock v:ext="edit" verticies="t"/>
            </v:shape>
            <v:shape id="_x0000_s9605" style="position:absolute;left:6563;top:1502;width:62;height:12" coordsize="62,12" path="m,12l62,,,12xe" filled="f" strokecolor="#e77817" strokeweight="0">
              <v:path arrowok="t"/>
            </v:shape>
            <v:shape id="_x0000_s9606" style="position:absolute;left:6516;top:1502;width:47;height:20" coordsize="47,20" path="m47,12l35,17,22,20,10,17,,10,5,7,10,2r7,l25,r5,2l37,2r5,5l47,12xe" filled="f" strokecolor="#e77817" strokeweight="0">
              <v:path arrowok="t"/>
            </v:shape>
            <v:shape id="_x0000_s9607" style="position:absolute;left:6543;top:1489;width:105;height:20" coordsize="105,20" path="m47,13l105,,47,13xm47,13l35,18,23,20,10,18,,10,5,8,10,3,18,r7,l30,r7,3l42,8r5,5xe" fillcolor="#f3be00" stroked="f">
              <v:path arrowok="t"/>
              <o:lock v:ext="edit" verticies="t"/>
            </v:shape>
            <v:shape id="_x0000_s9608" style="position:absolute;left:6590;top:1489;width:58;height:13" coordsize="58,13" path="m,13l58,,,13xe" filled="f" strokecolor="#e77817" strokeweight="0">
              <v:path arrowok="t"/>
            </v:shape>
            <v:shape id="_x0000_s9609" style="position:absolute;left:6543;top:1489;width:47;height:20" coordsize="47,20" path="m47,13l35,18,23,20,10,18,,10,5,8,10,3,18,r7,l30,r7,3l42,8r5,5xe" filled="f" strokecolor="#e77817" strokeweight="0">
              <v:path arrowok="t"/>
            </v:shape>
            <v:shape id="_x0000_s9610" style="position:absolute;left:6575;top:1464;width:105;height:30" coordsize="105,30" path="m48,20l105,,48,20xm48,20l35,28,23,30,10,28,,20,5,15r5,-2l18,10r7,l30,10r8,3l43,15r5,5xe" fillcolor="#f3be00" stroked="f">
              <v:path arrowok="t"/>
              <o:lock v:ext="edit" verticies="t"/>
            </v:shape>
            <v:shape id="_x0000_s9611" style="position:absolute;left:6623;top:1464;width:57;height:20" coordsize="57,20" path="m,20l57,,,20xe" filled="f" strokecolor="#e77817" strokeweight="0">
              <v:path arrowok="t"/>
            </v:shape>
            <v:shape id="_x0000_s9612" style="position:absolute;left:6575;top:1474;width:48;height:20" coordsize="48,20" path="m48,10l35,18,23,20,10,18,,10,5,5,10,3,18,r7,l30,r8,3l43,5r5,5xe" filled="f" strokecolor="#e77817" strokeweight="0">
              <v:path arrowok="t"/>
            </v:shape>
            <v:shape id="_x0000_s9613" style="position:absolute;left:6600;top:1434;width:107;height:43" coordsize="107,43" path="m50,30l107,,50,30xm50,30l38,38,23,43r-10,l,38,5,33r5,-5l18,25r7,-2l33,23r7,l45,25r5,5xe" fillcolor="#f3be00" stroked="f">
              <v:path arrowok="t"/>
              <o:lock v:ext="edit" verticies="t"/>
            </v:shape>
            <v:shape id="_x0000_s9614" style="position:absolute;left:6650;top:1434;width:57;height:30" coordsize="57,30" path="m,30l57,,,30xe" filled="f" strokecolor="#e77817" strokeweight="0">
              <v:path arrowok="t"/>
            </v:shape>
            <v:shape id="_x0000_s9615" style="position:absolute;left:6600;top:1457;width:50;height:20" coordsize="50,20" path="m50,7l38,15,23,20r-10,l,15,5,10,10,5,18,2,25,r8,l40,r5,2l50,7e" filled="f" strokecolor="#e77817" strokeweight="0">
              <v:path arrowok="t"/>
            </v:shape>
            <v:shape id="_x0000_s9616" style="position:absolute;left:6479;top:1494;width:27;height:38" coordsize="27,38" path="m27,l24,13,19,23,9,33,,38,,28,5,15,14,5,27,xe" fillcolor="#f3be00" stroked="f">
              <v:path arrowok="t"/>
            </v:shape>
            <v:shape id="_x0000_s9617" style="position:absolute;left:6479;top:1494;width:27;height:38" coordsize="27,38" path="m27,l24,13,19,23,9,33,,38,,28,5,15,14,5,27,xe" filled="f" strokecolor="#e77817" strokeweight="0">
              <v:path arrowok="t"/>
            </v:shape>
            <v:shape id="_x0000_s9618" style="position:absolute;left:6449;top:1467;width:74;height:75" coordsize="74,75" path="m30,37l27,50,22,60,12,70,,75,2,65,7,52,17,42,30,37xm30,37l74,,30,37xe" fillcolor="#f3be00" stroked="f">
              <v:path arrowok="t"/>
              <o:lock v:ext="edit" verticies="t"/>
            </v:shape>
            <v:shape id="_x0000_s9619" style="position:absolute;left:6449;top:1504;width:30;height:38" coordsize="30,38" path="m30,l27,13,22,23,12,33,,38,2,28,7,15,17,5,30,e" filled="f" strokecolor="#e77817" strokeweight="0">
              <v:path arrowok="t"/>
            </v:shape>
            <v:shape id="_x0000_s9620" style="position:absolute;left:6479;top:1467;width:44;height:37" coordsize="44,37" path="m,37l44,,,37xe" filled="f" strokecolor="#e77817" strokeweight="0">
              <v:path arrowok="t"/>
            </v:shape>
            <v:shape id="_x0000_s9621" style="position:absolute;left:6506;top:1482;width:25;height:40" coordsize="25,40" path="m25,r,12l20,25,10,32,,40,,27,5,17,15,7,25,xe" fillcolor="#f3be00" stroked="f">
              <v:path arrowok="t"/>
            </v:shape>
            <v:shape id="_x0000_s9622" style="position:absolute;left:6506;top:1482;width:25;height:40" coordsize="25,40" path="m25,r,12l20,25,10,32,,40,,27,5,17,15,7,25,e" filled="f" strokecolor="#e77817" strokeweight="0">
              <v:path arrowok="t"/>
            </v:shape>
            <v:shape id="_x0000_s9623" style="position:absolute;left:6531;top:1442;width:42;height:40" coordsize="42,40" path="m,40l42,,,40xe" fillcolor="#f3be00" stroked="f">
              <v:path arrowok="t"/>
            </v:shape>
            <v:shape id="_x0000_s9624" style="position:absolute;left:6531;top:1442;width:42;height:40" coordsize="42,40" path="m,40l42,,,40xe" filled="f" strokecolor="#e77817" strokeweight="0">
              <v:path arrowok="t"/>
            </v:shape>
            <v:shape id="_x0000_s9625" style="position:absolute;left:6536;top:1467;width:25;height:40" coordsize="25,40" path="m25,l22,12,17,25r-7,7l,40,,30,5,17,12,7,25,xe" fillcolor="#f3be00" stroked="f">
              <v:path arrowok="t"/>
            </v:shape>
            <v:shape id="_x0000_s9626" style="position:absolute;left:6536;top:1467;width:25;height:40" coordsize="25,40" path="m25,l22,12,17,25r-7,7l,40,,30,5,17,12,7,25,xe" filled="f" strokecolor="#e77817" strokeweight="0">
              <v:path arrowok="t"/>
            </v:shape>
            <v:shape id="_x0000_s9627" style="position:absolute;left:6558;top:1427;width:37;height:40" coordsize="37,40" path="m,40l37,,,40xe" fillcolor="#f3be00" stroked="f">
              <v:path arrowok="t"/>
            </v:shape>
            <v:shape id="_x0000_s9628" style="position:absolute;left:6558;top:1427;width:37;height:40" coordsize="37,40" path="m,40l37,,,40xe" filled="f" strokecolor="#e77817" strokeweight="0">
              <v:path arrowok="t"/>
            </v:shape>
            <v:shape id="_x0000_s9629" style="position:absolute;left:6561;top:1452;width:22;height:42" coordsize="22,42" path="m22,r,12l19,25,12,35,2,42,,30,5,17,12,7,22,xe" fillcolor="#f3be00" stroked="f">
              <v:path arrowok="t"/>
            </v:shape>
            <v:shape id="_x0000_s9630" style="position:absolute;left:6561;top:1452;width:22;height:42" coordsize="22,42" path="m22,r,12l19,25,12,35,2,42,,30,5,17,12,7,22,e" filled="f" strokecolor="#e77817" strokeweight="0">
              <v:path arrowok="t"/>
            </v:shape>
            <v:shape id="_x0000_s9631" style="position:absolute;left:6583;top:1407;width:37;height:45" coordsize="37,45" path="m,45l37,,,45xe" fillcolor="#f3be00" stroked="f">
              <v:path arrowok="t"/>
            </v:shape>
            <v:shape id="_x0000_s9632" style="position:absolute;left:6583;top:1407;width:37;height:45" coordsize="37,45" path="m,45l37,,,45xe" filled="f" strokecolor="#e77817" strokeweight="0">
              <v:path arrowok="t"/>
            </v:shape>
            <v:shape id="_x0000_s9633" style="position:absolute;left:6588;top:1434;width:22;height:43" coordsize="22,43" path="m22,r,15l17,25,12,35,2,43,,33,5,20,12,8,22,xe" fillcolor="#f3be00" stroked="f">
              <v:path arrowok="t"/>
            </v:shape>
            <v:shape id="_x0000_s9634" style="position:absolute;left:6588;top:1434;width:22;height:43" coordsize="22,43" path="m22,r,15l17,25,12,35,2,43,,33,5,20,12,8,22,e" filled="f" strokecolor="#e77817" strokeweight="0">
              <v:path arrowok="t"/>
            </v:shape>
            <v:shape id="_x0000_s9635" style="position:absolute;left:6610;top:1390;width:38;height:44" coordsize="38,44" path="m,44l38,,,44xe" fillcolor="#f3be00" stroked="f">
              <v:path arrowok="t"/>
            </v:shape>
            <v:shape id="_x0000_s9636" style="position:absolute;left:6610;top:1390;width:38;height:44" coordsize="38,44" path="m,44l38,,,44xe" filled="f" strokecolor="#e77817" strokeweight="0">
              <v:path arrowok="t"/>
            </v:shape>
            <v:shape id="_x0000_s9637" style="position:absolute;left:6613;top:1420;width:27;height:39" coordsize="27,39" path="m25,r2,7l27,12r,7l25,24,15,34,,39,,29,5,17,15,7,25,xe" fillcolor="#f3be00" stroked="f">
              <v:path arrowok="t"/>
            </v:shape>
            <v:shape id="_x0000_s9638" style="position:absolute;left:6613;top:1420;width:27;height:39" coordsize="27,39" path="m25,r2,7l27,12r,7l25,24,15,34,,39,,29,5,17,15,7,25,e" filled="f" strokecolor="#e77817" strokeweight="0">
              <v:path arrowok="t"/>
            </v:shape>
            <v:shape id="_x0000_s9639" style="position:absolute;left:6638;top:1372;width:42;height:48" coordsize="42,48" path="m,48l42,,,48xe" fillcolor="#f3be00" stroked="f">
              <v:path arrowok="t"/>
            </v:shape>
            <v:shape id="_x0000_s9640" style="position:absolute;left:6638;top:1372;width:42;height:48" coordsize="42,48" path="m,48l42,,,48xe" filled="f" strokecolor="#e77817" strokeweight="0">
              <v:path arrowok="t"/>
            </v:shape>
            <v:shape id="_x0000_s9641" style="position:absolute;left:6419;top:1477;width:84;height:72" coordsize="84,72" path="m35,37l84,,35,37r,l35,37,30,50,22,60,12,67,,72,,67,2,62,5,55r5,-5l15,45r7,-5l27,37r8,xe" fillcolor="#f3be00" stroked="f">
              <v:path arrowok="t"/>
            </v:shape>
            <v:shape id="_x0000_s9642" style="position:absolute;left:6419;top:1477;width:84;height:72" coordsize="84,72" path="m35,37l84,,35,37r,l35,37,30,50,22,60,12,67,,72,,67,2,62,5,55r5,-5l15,45r7,-5l27,37r8,e" filled="f" strokecolor="#e77817" strokeweight="0">
              <v:path arrowok="t"/>
            </v:shape>
            <v:shape id="_x0000_s9643" style="position:absolute;left:6389;top:1489;width:80;height:75" coordsize="80,75" path="m35,38l80,,35,38r,l35,38,30,50,22,60r-9,8l,75,,68,3,63,5,58r5,-8l15,45r7,-2l27,40r8,-2xe" fillcolor="#f3be00" stroked="f">
              <v:path arrowok="t"/>
            </v:shape>
            <v:shape id="_x0000_s9644" style="position:absolute;left:6389;top:1489;width:80;height:75" coordsize="80,75" path="m35,38l80,,35,38r,l35,38,30,50,22,60r-9,8l,75,,68,3,63,5,58r5,-8l15,45r7,-2l27,40r8,-2e" filled="f" strokecolor="#e77817" strokeweight="0">
              <v:path arrowok="t"/>
            </v:shape>
            <v:shape id="_x0000_s9645" style="position:absolute;left:6506;top:1457;width:42;height:37" coordsize="42,37" path="m,37l42,,,37xe" fillcolor="#f3be00" stroked="f">
              <v:path arrowok="t"/>
            </v:shape>
            <v:shape id="_x0000_s9646" style="position:absolute;left:6506;top:1457;width:42;height:37" coordsize="42,37" path="m,37l42,,,37xe" filled="f" strokecolor="#e77817" strokeweight="0">
              <v:path arrowok="t"/>
            </v:shape>
            <v:shape id="_x0000_s9647" style="position:absolute;left:6431;top:1502;width:105;height:32" coordsize="105,32" path="m48,22l105,,48,22xm48,22l35,30,23,32,13,30,,25,5,20r5,-3l18,15r5,-3l30,12r8,3l43,17r5,5xe" fillcolor="#f3be00" stroked="f">
              <v:path arrowok="t"/>
              <o:lock v:ext="edit" verticies="t"/>
            </v:shape>
            <v:shape id="_x0000_s9648" style="position:absolute;left:6479;top:1502;width:57;height:22" coordsize="57,22" path="m,22l57,,,22xe" filled="f" strokecolor="#e77817" strokeweight="0">
              <v:path arrowok="t"/>
            </v:shape>
            <v:shape id="_x0000_s9649" style="position:absolute;left:6431;top:1514;width:48;height:20" coordsize="48,20" path="m48,10l35,18,23,20,13,18,,13,5,8,10,5,18,3,23,r7,l38,3r5,2l48,10xe" filled="f" strokecolor="#e77817" strokeweight="0">
              <v:path arrowok="t"/>
            </v:shape>
            <v:shape id="_x0000_s9650" style="position:absolute;left:6397;top:1529;width:101;height:18" coordsize="101,18" path="m47,8l101,,47,8xm47,8l34,15,22,18,9,15,,10,2,5,9,3,14,r8,l29,r5,l42,3r5,5xe" fillcolor="#f3be00" stroked="f">
              <v:path arrowok="t"/>
              <o:lock v:ext="edit" verticies="t"/>
            </v:shape>
            <v:shape id="_x0000_s9651" style="position:absolute;left:6444;top:1529;width:54;height:8" coordsize="54,8" path="m,8l54,,,8xe" filled="f" strokecolor="#e77817" strokeweight="0">
              <v:path arrowok="t"/>
            </v:shape>
            <v:shape id="_x0000_s9652" style="position:absolute;left:6397;top:1529;width:47;height:18" coordsize="47,18" path="m47,8l34,15,22,18,9,15,,10,2,5,9,3,14,r8,l29,r5,l42,3r5,5xe" filled="f" strokecolor="#e77817" strokeweight="0">
              <v:path arrowok="t"/>
            </v:shape>
            <v:shape id="_x0000_s9653" style="position:absolute;left:6367;top:1544;width:102;height:18" coordsize="102,18" path="m47,8l102,,47,8xm47,8l35,15,22,18,10,15,,10,5,5,10,3,15,r7,l30,r5,l42,3r5,5xe" fillcolor="#f3be00" stroked="f">
              <v:path arrowok="t"/>
              <o:lock v:ext="edit" verticies="t"/>
            </v:shape>
            <v:shape id="_x0000_s9654" style="position:absolute;left:6414;top:1544;width:55;height:8" coordsize="55,8" path="m,8l55,,,8xe" filled="f" strokecolor="#e77817" strokeweight="0">
              <v:path arrowok="t"/>
            </v:shape>
            <v:shape id="_x0000_s9655" style="position:absolute;left:6367;top:1544;width:47;height:18" coordsize="47,18" path="m47,8l35,15,22,18,10,15,,10,5,5,10,3,15,r7,l30,r5,l42,3r5,5xe" filled="f" strokecolor="#e77817" strokeweight="0">
              <v:path arrowok="t"/>
            </v:shape>
            <v:shape id="_x0000_s9656" style="position:absolute;left:6461;top:1479;width:105;height:38" coordsize="105,38" path="m47,25l105,,47,25xm50,25l37,33,25,38,13,35,,30,5,25r5,-5l18,18r7,l30,18r7,l42,23r8,2xe" fillcolor="#f3be00" stroked="f">
              <v:path arrowok="t"/>
              <o:lock v:ext="edit" verticies="t"/>
            </v:shape>
            <v:shape id="_x0000_s9657" style="position:absolute;left:6508;top:1479;width:58;height:25" coordsize="58,25" path="m,25l58,,,25xe" filled="f" strokecolor="#e77817" strokeweight="0">
              <v:path arrowok="t"/>
            </v:shape>
            <v:shape id="_x0000_s9658" style="position:absolute;left:6461;top:1497;width:50;height:20" coordsize="50,20" path="m50,7l37,15,25,20,13,17,,12,5,7,10,2,18,r7,l30,r7,l42,5r8,2e" filled="f" strokecolor="#e77817" strokeweight="0">
              <v:path arrowok="t"/>
            </v:shape>
            <v:shape id="_x0000_s9659" style="position:absolute;left:6491;top:1467;width:107;height:30" coordsize="107,30" path="m47,20l107,,47,20xm47,20l35,27,22,30r-12,l,25,5,20r5,-5l15,12r7,l30,12r5,l42,15r5,5xe" fillcolor="#f3be00" stroked="f">
              <v:path arrowok="t"/>
              <o:lock v:ext="edit" verticies="t"/>
            </v:shape>
            <v:shape id="_x0000_s9660" style="position:absolute;left:6538;top:1467;width:60;height:20" coordsize="60,20" path="m,20l60,,,20xe" filled="f" strokecolor="#e77817" strokeweight="0">
              <v:path arrowok="t"/>
            </v:shape>
            <v:shape id="_x0000_s9661" style="position:absolute;left:6491;top:1479;width:47;height:18" coordsize="47,18" path="m47,8l35,15,22,18r-12,l,13,5,8,10,3,15,r7,l30,r5,l42,3r5,5e" filled="f" strokecolor="#e77817" strokeweight="0">
              <v:path arrowok="t"/>
            </v:shape>
            <v:shape id="_x0000_s9662" style="position:absolute;left:6516;top:1454;width:102;height:28" coordsize="102,28" path="m47,18l102,,47,18xm47,18l35,25,25,28r-13,l,23,5,18r5,-5l17,10,22,8r8,l37,10r5,3l47,18xe" fillcolor="#f3be00" stroked="f">
              <v:path arrowok="t"/>
              <o:lock v:ext="edit" verticies="t"/>
            </v:shape>
            <v:shape id="_x0000_s9663" style="position:absolute;left:6563;top:1454;width:55;height:18" coordsize="55,18" path="m,18l55,,,18xe" filled="f" strokecolor="#e77817" strokeweight="0">
              <v:path arrowok="t"/>
            </v:shape>
            <v:shape id="_x0000_s9664" style="position:absolute;left:6516;top:1462;width:47;height:20" coordsize="47,20" path="m47,10l35,17,25,20r-13,l,15,5,10,10,5,17,2,22,r8,l37,2r5,3l47,10e" filled="f" strokecolor="#e77817" strokeweight="0">
              <v:path arrowok="t"/>
            </v:shape>
            <v:shape id="_x0000_s9665" style="position:absolute;left:6546;top:1427;width:102;height:37" coordsize="102,37" path="m49,25l102,,49,25xm49,25l37,32,24,37,12,35,,30,5,25r5,-5l17,17r7,l29,17r8,l44,20r5,5xe" fillcolor="#f3be00" stroked="f">
              <v:path arrowok="t"/>
              <o:lock v:ext="edit" verticies="t"/>
            </v:shape>
            <v:shape id="_x0000_s9666" style="position:absolute;left:6595;top:1427;width:53;height:25" coordsize="53,25" path="m,25l53,,,25xe" filled="f" strokecolor="#e77817" strokeweight="0">
              <v:path arrowok="t"/>
            </v:shape>
            <v:shape id="_x0000_s9667" style="position:absolute;left:6546;top:1444;width:49;height:20" coordsize="49,20" path="m49,8l37,15,24,20,12,18,,13,5,8,10,3,17,r7,l29,r8,l44,3r5,5e" filled="f" strokecolor="#e77817" strokeweight="0">
              <v:path arrowok="t"/>
            </v:shape>
            <v:shape id="_x0000_s9668" style="position:absolute;left:6570;top:1392;width:102;height:52" coordsize="102,52" path="m48,35l102,,48,35xm48,35l35,45,23,50,13,52,,47,5,42r5,-5l15,35r8,-3l30,30r8,l43,32r5,3xe" fillcolor="#f3be00" stroked="f">
              <v:path arrowok="t"/>
              <o:lock v:ext="edit" verticies="t"/>
            </v:shape>
            <v:shape id="_x0000_s9669" style="position:absolute;left:6618;top:1392;width:54;height:35" coordsize="54,35" path="m,35l54,,,35xe" filled="f" strokecolor="#e77817" strokeweight="0">
              <v:path arrowok="t"/>
            </v:shape>
            <v:shape id="_x0000_s9670" style="position:absolute;left:6570;top:1422;width:48;height:22" coordsize="48,22" path="m48,5l35,15,23,20,13,22,,17,5,12,10,7,15,5,23,2,30,r8,l43,2r5,3e" filled="f" strokecolor="#e77817" strokeweight="0">
              <v:path arrowok="t"/>
            </v:shape>
            <v:shape id="_x0000_s9671" style="position:absolute;left:6454;top:1474;width:25;height:40" coordsize="25,40" path="m25,r,13l20,23,12,33,2,40,,30,5,18,15,8,25,xe" fillcolor="#f3be00" stroked="f">
              <v:path arrowok="t"/>
            </v:shape>
            <v:shape id="_x0000_s9672" style="position:absolute;left:6454;top:1474;width:25;height:40" coordsize="25,40" path="m25,r,13l20,23,12,33,2,40,,30,5,18,15,8,25,xe" filled="f" strokecolor="#e77817" strokeweight="0">
              <v:path arrowok="t"/>
            </v:shape>
            <v:shape id="_x0000_s9673" style="position:absolute;left:6426;top:1444;width:67;height:83" coordsize="67,83" path="m28,43l25,55,20,65,13,75,,83,,73,8,60,15,50,28,43xm28,43l67,,28,43xe" fillcolor="#f3be00" stroked="f">
              <v:path arrowok="t"/>
              <o:lock v:ext="edit" verticies="t"/>
            </v:shape>
            <v:shape id="_x0000_s9674" style="position:absolute;left:6426;top:1487;width:28;height:40" coordsize="28,40" path="m28,l25,12,20,22,13,32,,40,,30,8,17,15,7,28,e" filled="f" strokecolor="#e77817" strokeweight="0">
              <v:path arrowok="t"/>
            </v:shape>
            <v:shape id="_x0000_s9675" style="position:absolute;left:6454;top:1444;width:39;height:43" coordsize="39,43" path="m,43l39,,,43e" filled="f" strokecolor="#e77817" strokeweight="0">
              <v:path arrowok="t"/>
            </v:shape>
            <v:shape id="_x0000_s9676" style="position:absolute;left:6481;top:1459;width:22;height:43" coordsize="22,43" path="m22,r,13l17,25r-7,8l,43,,30,3,18,10,8,22,xe" fillcolor="#f3be00" stroked="f">
              <v:path arrowok="t"/>
            </v:shape>
            <v:shape id="_x0000_s9677" style="position:absolute;left:6481;top:1459;width:22;height:43" coordsize="22,43" path="m22,r,13l17,25r-7,8l,43,,30,3,18,10,8,22,xe" filled="f" strokecolor="#e77817" strokeweight="0">
              <v:path arrowok="t"/>
            </v:shape>
            <v:shape id="_x0000_s9678" style="position:absolute;left:6503;top:1415;width:35;height:44" coordsize="35,44" path="m,44l35,,,44xe" fillcolor="#f3be00" stroked="f">
              <v:path arrowok="t"/>
            </v:shape>
            <v:shape id="_x0000_s9679" style="position:absolute;left:6503;top:1415;width:35;height:44" coordsize="35,44" path="m,44l35,,,44xe" filled="f" strokecolor="#e77817" strokeweight="0">
              <v:path arrowok="t"/>
            </v:shape>
            <v:shape id="_x0000_s9680" style="position:absolute;left:6508;top:1442;width:20;height:40" coordsize="20,40" path="m20,r,12l18,25r-8,7l,40,,30,3,17,10,7,20,xe" fillcolor="#f3be00" stroked="f">
              <v:path arrowok="t"/>
            </v:shape>
            <v:shape id="_x0000_s9681" style="position:absolute;left:6508;top:1442;width:20;height:40" coordsize="20,40" path="m20,r,12l18,25r-8,7l,40,,30,3,17,10,7,20,xe" filled="f" strokecolor="#e77817" strokeweight="0">
              <v:path arrowok="t"/>
            </v:shape>
            <v:shape id="_x0000_s9682" style="position:absolute;left:6528;top:1397;width:33;height:45" coordsize="33,45" path="m,45l33,,,45xe" fillcolor="#f3be00" stroked="f">
              <v:path arrowok="t"/>
            </v:shape>
            <v:shape id="_x0000_s9683" style="position:absolute;left:6528;top:1397;width:33;height:45" coordsize="33,45" path="m,45l33,,,45xe" filled="f" strokecolor="#e77817" strokeweight="0">
              <v:path arrowok="t"/>
            </v:shape>
            <v:shape id="_x0000_s9684" style="position:absolute;left:6533;top:1424;width:20;height:43" coordsize="20,43" path="m18,r2,13l18,25,10,35,3,43,,33,3,20,8,8,18,xe" fillcolor="#f3be00" stroked="f">
              <v:path arrowok="t"/>
            </v:shape>
            <v:shape id="_x0000_s9685" style="position:absolute;left:6533;top:1424;width:20;height:43" coordsize="20,43" path="m18,r2,13l18,25,10,35,3,43,,33,3,20,8,8,18,xe" filled="f" strokecolor="#e77817" strokeweight="0">
              <v:path arrowok="t"/>
            </v:shape>
            <v:shape id="_x0000_s9686" style="position:absolute;left:6551;top:1375;width:32;height:49" coordsize="32,49" path="m,49l32,,,49xe" fillcolor="#f3be00" stroked="f">
              <v:path arrowok="t"/>
            </v:shape>
            <v:shape id="_x0000_s9687" style="position:absolute;left:6551;top:1375;width:32;height:49" coordsize="32,49" path="m,49l32,,,49xe" filled="f" strokecolor="#e77817" strokeweight="0">
              <v:path arrowok="t"/>
            </v:shape>
            <v:shape id="_x0000_s9688" style="position:absolute;left:6558;top:1405;width:20;height:42" coordsize="20,42" path="m17,r3,12l17,24,10,34,3,42,,32,3,19,8,7,17,xe" fillcolor="#f3be00" stroked="f">
              <v:path arrowok="t"/>
            </v:shape>
            <v:shape id="_x0000_s9689" style="position:absolute;left:6558;top:1405;width:20;height:42" coordsize="20,42" path="m17,r3,12l17,24,10,34,3,42,,32,3,19,8,7,17,e" filled="f" strokecolor="#e77817" strokeweight="0">
              <v:path arrowok="t"/>
            </v:shape>
            <v:shape id="_x0000_s9690" style="position:absolute;left:6575;top:1355;width:33;height:50" coordsize="33,50" path="m,50l33,,,50xe" fillcolor="#f3be00" stroked="f">
              <v:path arrowok="t"/>
            </v:shape>
            <v:shape id="_x0000_s9691" style="position:absolute;left:6575;top:1355;width:33;height:50" coordsize="33,50" path="m,50l33,,,50xe" filled="f" strokecolor="#e77817" strokeweight="0">
              <v:path arrowok="t"/>
            </v:shape>
            <v:shape id="_x0000_s9692" style="position:absolute;left:6580;top:1385;width:25;height:44" coordsize="25,44" path="m23,r2,7l25,12r,8l23,25,15,35,,44,,32,3,20,10,10,23,xe" fillcolor="#f3be00" stroked="f">
              <v:path arrowok="t"/>
            </v:shape>
            <v:shape id="_x0000_s9693" style="position:absolute;left:6580;top:1385;width:25;height:44" coordsize="25,44" path="m23,r2,7l25,12r,8l23,25,15,35,,44,,32,3,20,10,10,23,e" filled="f" strokecolor="#e77817" strokeweight="0">
              <v:path arrowok="t"/>
            </v:shape>
            <v:shape id="_x0000_s9694" style="position:absolute;left:6603;top:1335;width:37;height:50" coordsize="37,50" path="m,50l37,,,50xe" fillcolor="#f3be00" stroked="f">
              <v:path arrowok="t"/>
            </v:shape>
            <v:shape id="_x0000_s9695" style="position:absolute;left:6603;top:1335;width:37;height:50" coordsize="37,50" path="m,50l37,,,50xe" filled="f" strokecolor="#1f1a17" strokeweight="0">
              <v:path arrowok="t"/>
            </v:shape>
            <v:shape id="_x0000_s9696" style="position:absolute;left:6399;top:1457;width:75;height:82" coordsize="75,82" path="m30,40l75,,30,40r,l30,40,27,55,20,65,12,75,,82,,75,,70,3,62,5,57r5,-5l17,47r5,-5l30,40xe" fillcolor="#f3be00" stroked="f">
              <v:path arrowok="t"/>
            </v:shape>
            <v:shape id="_x0000_s9697" style="position:absolute;left:6399;top:1457;width:75;height:82" coordsize="75,82" path="m30,40l75,,30,40r,l30,40,27,55,20,65,12,75,,82,,75,,70,3,62,5,57r5,-5l17,47r5,-5l30,40e" filled="f" strokecolor="#e77817" strokeweight="0">
              <v:path arrowok="t"/>
            </v:shape>
            <v:shape id="_x0000_s9698" style="position:absolute;left:6369;top:1474;width:72;height:80" coordsize="72,80" path="m33,40l72,,33,40r,l33,40,30,53,23,65,13,73,,80,,75,3,68,5,63,8,55r5,-5l18,45r7,-2l33,40xe" fillcolor="#f3be00" stroked="f">
              <v:path arrowok="t"/>
            </v:shape>
            <v:shape id="_x0000_s9699" style="position:absolute;left:6369;top:1474;width:72;height:80" coordsize="72,80" path="m33,40l72,,33,40r,l33,40,30,53,23,65,13,73,,80,,75,3,68,5,63,8,55r5,-5l18,45r7,-2l33,40e" filled="f" strokecolor="#e77817" strokeweight="0">
              <v:path arrowok="t"/>
            </v:shape>
            <v:shape id="_x0000_s9700" style="position:absolute;left:6479;top:1432;width:37;height:42" coordsize="37,42" path="m,42l37,,,42xe" fillcolor="#f3be00" stroked="f">
              <v:path arrowok="t"/>
            </v:shape>
            <v:shape id="_x0000_s9701" style="position:absolute;left:6479;top:1432;width:37;height:42" coordsize="37,42" path="m,42l37,,,42xe" filled="f" strokecolor="#e77817" strokeweight="0">
              <v:path arrowok="t"/>
            </v:shape>
            <v:shape id="_x0000_s9702" style="position:absolute;left:6732;top:908;width:25;height:132" coordsize="25,132" path="m22,75l17,r5,75xm22,75r3,17l25,107r-3,8l17,120r-5,5l7,132,3,125,,115r,-8l,100,3,92,7,85r5,-8l22,75xe" fillcolor="#f3be00" stroked="f">
              <v:path arrowok="t"/>
              <o:lock v:ext="edit" verticies="t"/>
            </v:shape>
            <v:shape id="_x0000_s9703" style="position:absolute;left:6749;top:908;width:5;height:75" coordsize="5,75" path="m5,75l,,5,75xe" filled="f" strokecolor="#e15520" strokeweight="0">
              <v:path arrowok="t"/>
            </v:shape>
            <v:shape id="_x0000_s9704" style="position:absolute;left:6732;top:983;width:25;height:57" coordsize="25,57" path="m22,r3,17l25,32r-3,8l17,45r-5,5l7,57,3,50,,40,,32,,25,3,17,7,10,12,2,22,e" filled="f" strokecolor="#e15520" strokeweight="0">
              <v:path arrowok="t"/>
            </v:shape>
            <v:shape id="_x0000_s9705" style="position:absolute;left:6735;top:963;width:32;height:122" coordsize="32,122" path="m19,67l32,,19,67xm19,67r5,15l22,100r-3,5l17,112r-5,5l4,122,2,117,,107r,-7l,92,2,85,7,77r5,-7l19,67xe" fillcolor="#f3be00" stroked="f">
              <v:path arrowok="t"/>
              <o:lock v:ext="edit" verticies="t"/>
            </v:shape>
            <v:shape id="_x0000_s9706" style="position:absolute;left:6754;top:963;width:13;height:67" coordsize="13,67" path="m,67l13,,,67xe" filled="f" strokecolor="#e15520" strokeweight="0">
              <v:path arrowok="t"/>
            </v:shape>
            <v:shape id="_x0000_s9707" style="position:absolute;left:6735;top:1030;width:24;height:55" coordsize="24,55" path="m19,r5,15l22,33r-3,5l17,45r-5,5l4,55,2,50,,40,,33,,25,2,18,7,10,12,3,19,e" filled="f" strokecolor="#e15520" strokeweight="0">
              <v:path arrowok="t"/>
            </v:shape>
            <v:shape id="_x0000_s9708" style="position:absolute;left:6739;top:1003;width:35;height:122" coordsize="35,122" path="m23,67l35,,23,67xm23,67r2,15l25,100r-2,5l18,112r-5,5l8,122,3,117r,-7l,100,3,92,5,85r5,-8l15,70r8,-3xe" fillcolor="#f3be00" stroked="f">
              <v:path arrowok="t"/>
              <o:lock v:ext="edit" verticies="t"/>
            </v:shape>
            <v:shape id="_x0000_s9709" style="position:absolute;left:6762;top:1003;width:12;height:67" coordsize="12,67" path="m,67l12,,,67xe" filled="f" strokecolor="#e15520" strokeweight="0">
              <v:path arrowok="t"/>
            </v:shape>
            <v:shape id="_x0000_s9710" style="position:absolute;left:6739;top:1070;width:25;height:55" coordsize="25,55" path="m23,r2,15l25,33r-2,5l18,45r-5,5l8,55,3,50r,-7l,33,3,25,5,18r5,-8l15,3,23,xe" filled="f" strokecolor="#e15520" strokeweight="0">
              <v:path arrowok="t"/>
            </v:shape>
            <v:shape id="_x0000_s9711" style="position:absolute;left:6720;top:866;width:27;height:132" coordsize="27,132" path="m22,74l15,r7,74xm22,74r5,18l24,107r-2,7l19,119r-4,8l7,132,5,124,2,117,,107,2,99,5,92r5,-8l15,77r7,-3xe" fillcolor="#f3be00" stroked="f">
              <v:path arrowok="t"/>
              <o:lock v:ext="edit" verticies="t"/>
            </v:shape>
            <v:shape id="_x0000_s9712" style="position:absolute;left:6735;top:866;width:7;height:74" coordsize="7,74" path="m7,74l,,7,74xe" filled="f" strokecolor="#e15520" strokeweight="0">
              <v:path arrowok="t"/>
            </v:shape>
            <v:shape id="_x0000_s9713" style="position:absolute;left:6720;top:940;width:27;height:58" coordsize="27,58" path="m22,r5,18l24,33r-2,7l19,45r-4,8l7,58,5,50,2,43,,33,2,25,5,18r5,-8l15,3,22,e" filled="f" strokecolor="#e15520" strokeweight="0">
              <v:path arrowok="t"/>
            </v:shape>
            <v:shape id="_x0000_s9714" style="position:absolute;left:6710;top:823;width:27;height:135" coordsize="27,135" path="m22,78l22,r,78xm22,78r5,17l25,110r-3,7l20,122r-5,8l7,135,2,127,,120,,110r2,-8l5,95,7,88r8,-8l22,78xe" fillcolor="#f3be00" stroked="f">
              <v:path arrowok="t"/>
              <o:lock v:ext="edit" verticies="t"/>
            </v:shape>
            <v:shape id="_x0000_s9715" style="position:absolute;left:6732;top:823;width:1;height:78" coordsize="0,78" path="m,78l,,,78xe" filled="f" strokecolor="#e15520" strokeweight="0">
              <v:path arrowok="t"/>
            </v:shape>
            <v:shape id="_x0000_s9716" style="position:absolute;left:6710;top:901;width:27;height:57" coordsize="27,57" path="m22,r5,17l25,32r-3,7l20,44r-5,8l7,57,2,49,,42,,32,2,24,5,17,7,10,15,2,22,e" filled="f" strokecolor="#e15520" strokeweight="0">
              <v:path arrowok="t"/>
            </v:shape>
            <v:shape id="_x0000_s9717" style="position:absolute;left:6702;top:793;width:25;height:127" coordsize="25,127" path="m20,70l20,r,70xm20,70r5,18l25,103r-2,7l18,118r-5,5l8,127,3,120,,113r,-8l,98,3,88,8,80r5,-5l20,70xe" fillcolor="#f3be00" stroked="f">
              <v:path arrowok="t"/>
              <o:lock v:ext="edit" verticies="t"/>
            </v:shape>
            <v:shape id="_x0000_s9718" style="position:absolute;left:6722;top:793;width:1;height:70" coordsize="0,70" path="m,70l,,,70xe" filled="f" strokecolor="#e15520" strokeweight="0">
              <v:path arrowok="t"/>
            </v:shape>
            <v:shape id="_x0000_s9719" style="position:absolute;left:6702;top:863;width:25;height:57" coordsize="25,57" path="m20,r5,18l25,33r-2,7l18,48r-5,5l8,57,3,50,,43,,35,,28,3,18,8,10,13,5,20,e" filled="f" strokecolor="#e15520" strokeweight="0">
              <v:path arrowok="t"/>
            </v:shape>
            <v:shape id="_x0000_s9720" style="position:absolute;left:6690;top:748;width:25;height:130" coordsize="25,130" path="m22,73l10,,22,73xm22,73r3,17l25,105r-3,8l20,118r-5,7l7,130,5,123,2,115,,108,,98,2,90,7,83r8,-5l22,73xe" fillcolor="#f3be00" stroked="f">
              <v:path arrowok="t"/>
              <o:lock v:ext="edit" verticies="t"/>
            </v:shape>
            <v:shape id="_x0000_s9721" style="position:absolute;left:6700;top:748;width:12;height:73" coordsize="12,73" path="m12,73l,,12,73xe" filled="f" strokecolor="#e15520" strokeweight="0">
              <v:path arrowok="t"/>
            </v:shape>
            <v:shape id="_x0000_s9722" style="position:absolute;left:6690;top:821;width:25;height:57" coordsize="25,57" path="m22,r3,17l25,32r-3,8l20,45r-5,7l7,57,5,50,2,42,,35,,25,2,17,7,10,15,5,22,e" filled="f" strokecolor="#e15520" strokeweight="0">
              <v:path arrowok="t"/>
            </v:shape>
            <v:shape id="_x0000_s9723" style="position:absolute;left:6670;top:706;width:30;height:140" coordsize="30,140" path="m22,77l,,22,77xm22,77r5,18l30,112r,8l27,127r-5,5l17,140r-5,-8l10,122,7,115r,-10l7,97r3,-7l15,82r7,-5xe" fillcolor="#f3be00" stroked="f">
              <v:path arrowok="t"/>
              <o:lock v:ext="edit" verticies="t"/>
            </v:shape>
            <v:shape id="_x0000_s9724" style="position:absolute;left:6670;top:706;width:22;height:77" coordsize="22,77" path="m22,77l,,22,77xe" filled="f" strokecolor="#e15520" strokeweight="0">
              <v:path arrowok="t"/>
            </v:shape>
            <v:shape id="_x0000_s9725" style="position:absolute;left:6677;top:783;width:23;height:63" coordsize="23,63" path="m15,r5,18l23,35r,8l20,50r-5,5l10,63,5,55,3,45,,38,,28,,20,3,13,8,5,15,e" filled="f" strokecolor="#e15520" strokeweight="0">
              <v:path arrowok="t"/>
            </v:shape>
            <v:shape id="_x0000_s9726" style="position:absolute;left:6692;top:963;width:40;height:45" coordsize="40,45" path="m,l15,7,28,17r7,13l40,45,35,42,28,40,20,35,15,30,10,25,5,17,3,10,,xe" fillcolor="#f3be00" stroked="f">
              <v:path arrowok="t"/>
            </v:shape>
            <v:shape id="_x0000_s9727" style="position:absolute;left:6692;top:963;width:40;height:45" coordsize="40,45" path="m,l15,7,28,17r7,13l40,45,35,42,28,40,20,35,15,30,10,25,5,17,3,10,,e" filled="f" strokecolor="#e15520" strokeweight="0">
              <v:path arrowok="t"/>
            </v:shape>
            <v:shape id="_x0000_s9728" style="position:absolute;left:6662;top:935;width:75;height:110" coordsize="75,110" path="m35,63r15,7l63,80r7,13l75,110r-7,-2l63,105r-8,-5l50,95,45,88,40,80,38,70,35,63xm35,63l,,35,63xe" fillcolor="#f3be00" stroked="f">
              <v:path arrowok="t"/>
              <o:lock v:ext="edit" verticies="t"/>
            </v:shape>
            <v:shape id="_x0000_s9729" style="position:absolute;left:6697;top:998;width:40;height:47" coordsize="40,47" path="m,l15,7,28,17r7,13l40,47,33,45,28,42,20,37,15,32,10,25,5,17,3,7,,xe" filled="f" strokecolor="#e15520" strokeweight="0">
              <v:path arrowok="t"/>
            </v:shape>
            <v:shape id="_x0000_s9730" style="position:absolute;left:6662;top:935;width:35;height:63" coordsize="35,63" path="m35,63l,,35,63e" filled="f" strokecolor="#e15520" strokeweight="0">
              <v:path arrowok="t"/>
            </v:shape>
            <v:shape id="_x0000_s9731" style="position:absolute;left:6685;top:930;width:42;height:40" coordsize="42,40" path="m,l15,5,27,15r8,10l42,40r-7,l27,38,20,33,15,28,7,23,5,15,,8,,xe" fillcolor="#f3be00" stroked="f">
              <v:path arrowok="t"/>
            </v:shape>
            <v:shape id="_x0000_s9732" style="position:absolute;left:6685;top:930;width:42;height:40" coordsize="42,40" path="m,l15,5,27,15r8,10l42,40r-7,l27,38,20,33,15,28,7,23,5,15,,8,,e" filled="f" strokecolor="#e15520" strokeweight="0">
              <v:path arrowok="t"/>
            </v:shape>
            <v:shape id="_x0000_s9733" style="position:absolute;left:6645;top:871;width:40;height:59" coordsize="40,59" path="m40,59l,,40,59xe" fillcolor="#f3be00" stroked="f">
              <v:path arrowok="t"/>
            </v:shape>
            <v:shape id="_x0000_s9734" style="position:absolute;left:6645;top:871;width:40;height:59" coordsize="40,59" path="m40,59l,,40,59xe" filled="f" strokecolor="#e15520" strokeweight="0">
              <v:path arrowok="t"/>
            </v:shape>
            <v:shape id="_x0000_s9735" style="position:absolute;left:6672;top:893;width:43;height:37" coordsize="43,37" path="m,l15,5r13,8l38,25r5,12l38,37,30,35,23,32,15,27,10,23,5,15,3,8,,xe" fillcolor="#f3be00" stroked="f">
              <v:path arrowok="t"/>
            </v:shape>
            <v:shape id="_x0000_s9736" style="position:absolute;left:6672;top:893;width:43;height:37" coordsize="43,37" path="m,l15,5r13,8l38,25r5,12l38,37,30,35,23,32,15,27,10,23,5,15,3,8,,xe" filled="f" strokecolor="#e15520" strokeweight="0">
              <v:path arrowok="t"/>
            </v:shape>
            <v:shape id="_x0000_s9737" style="position:absolute;left:6630;top:841;width:42;height:52" coordsize="42,52" path="m42,52l,,42,52xe" fillcolor="#f3be00" stroked="f">
              <v:path arrowok="t"/>
            </v:shape>
            <v:shape id="_x0000_s9738" style="position:absolute;left:6630;top:841;width:42;height:52" coordsize="42,52" path="m42,52l,,42,52xe" filled="f" strokecolor="#e15520" strokeweight="0">
              <v:path arrowok="t"/>
            </v:shape>
            <v:shape id="_x0000_s9739" style="position:absolute;left:6660;top:861;width:47;height:35" coordsize="47,35" path="m,l17,2r13,8l40,22r7,13l40,35r-8,l25,30,17,25,12,20,5,15,2,7,,xe" fillcolor="#f3be00" stroked="f">
              <v:path arrowok="t"/>
            </v:shape>
            <v:shape id="_x0000_s9740" style="position:absolute;left:6660;top:861;width:47;height:35" coordsize="47,35" path="m,l17,2r13,8l40,22r7,13l40,35r-8,l25,30,17,25,12,20,5,15,2,7,,e" filled="f" strokecolor="#e15520" strokeweight="0">
              <v:path arrowok="t"/>
            </v:shape>
            <v:shape id="_x0000_s9741" style="position:absolute;left:6613;top:803;width:47;height:58" coordsize="47,58" path="m47,58l,,47,58xe" fillcolor="#f3be00" stroked="f">
              <v:path arrowok="t"/>
            </v:shape>
            <v:shape id="_x0000_s9742" style="position:absolute;left:6613;top:803;width:47;height:58" coordsize="47,58" path="m47,58l,,47,58xe" filled="f" strokecolor="#e15520" strokeweight="0">
              <v:path arrowok="t"/>
            </v:shape>
            <v:shape id="_x0000_s9743" style="position:absolute;left:6645;top:823;width:47;height:38" coordsize="47,38" path="m,l17,5r13,8l40,23r7,15l40,38,32,35,25,33,20,28,12,23,8,15,3,8,,xe" fillcolor="#f3be00" stroked="f">
              <v:path arrowok="t"/>
            </v:shape>
          </v:group>
          <v:group id="_x0000_s9744" style="position:absolute;left:6354;top:486;width:510;height:1041" coordorigin="6354,486" coordsize="510,1041">
            <v:shape id="_x0000_s9745" style="position:absolute;left:6645;top:823;width:47;height:38" coordsize="47,38" path="m,l17,5r13,8l40,23r7,15l40,38,32,35,25,33,20,28,12,23,8,15,3,8,,xe" filled="f" strokecolor="#e15520" strokeweight="0">
              <v:path arrowok="t"/>
            </v:shape>
            <v:shape id="_x0000_s9746" style="position:absolute;left:6598;top:768;width:47;height:55" coordsize="47,55" path="m47,55l,,47,55xe" fillcolor="#f3be00" stroked="f">
              <v:path arrowok="t"/>
            </v:shape>
            <v:shape id="_x0000_s9747" style="position:absolute;left:6598;top:768;width:47;height:55" coordsize="47,55" path="m47,55l,,47,55xe" filled="f" strokecolor="#e15520" strokeweight="0">
              <v:path arrowok="t"/>
            </v:shape>
            <v:shape id="_x0000_s9748" style="position:absolute;left:6633;top:786;width:44;height:40" coordsize="44,40" path="m,l10,r7,2l24,5r5,5l34,15r5,7l42,30r2,10l39,40,32,37,24,35,17,30,12,22,5,15,2,7,,xe" fillcolor="#f3be00" stroked="f">
              <v:path arrowok="t"/>
            </v:shape>
            <v:shape id="_x0000_s9749" style="position:absolute;left:6633;top:786;width:44;height:40" coordsize="44,40" path="m,l10,r7,2l24,5r5,5l34,15r5,7l42,30r2,10l39,40,32,37,24,35,17,30,12,22,5,15,2,7,,e" filled="f" strokecolor="#e15520" strokeweight="0">
              <v:path arrowok="t"/>
            </v:shape>
            <v:shape id="_x0000_s9750" style="position:absolute;left:6585;top:723;width:48;height:63" coordsize="48,63" path="m48,63l,,48,63xe" fillcolor="#f3be00" stroked="f">
              <v:path arrowok="t"/>
            </v:shape>
            <v:shape id="_x0000_s9751" style="position:absolute;left:6585;top:723;width:48;height:63" coordsize="48,63" path="m48,63l,,48,63xe" filled="f" strokecolor="#e15520" strokeweight="0">
              <v:path arrowok="t"/>
            </v:shape>
            <v:shape id="_x0000_s9752" style="position:absolute;left:6670;top:963;width:69;height:120" coordsize="69,120" path="m32,67l,,32,67r,l32,67r15,8l57,87r8,15l69,120r-7,-3l55,115r-8,-8l42,102,37,95,35,85,32,77r,-10xe" fillcolor="#f3be00" stroked="f">
              <v:path arrowok="t"/>
            </v:shape>
            <v:shape id="_x0000_s9753" style="position:absolute;left:6670;top:963;width:69;height:120" coordsize="69,120" path="m32,67l,,32,67r,l32,67r15,8l57,87r8,15l69,120r-7,-3l55,115r-8,-8l42,102,37,95,35,85,32,77r,-10e" filled="f" strokecolor="#e15520" strokeweight="0">
              <v:path arrowok="t"/>
            </v:shape>
            <v:shape id="_x0000_s9754" style="position:absolute;left:6677;top:1008;width:72;height:112" coordsize="72,112" path="m35,62l,,35,62r,l35,62r15,8l60,82r7,15l72,112r-7,l58,107r-8,-5l45,95,40,87,35,80r,-10l35,62xe" fillcolor="#f3be00" stroked="f">
              <v:path arrowok="t"/>
            </v:shape>
            <v:shape id="_x0000_s9755" style="position:absolute;left:6677;top:1008;width:72;height:112" coordsize="72,112" path="m35,62l,,35,62r,l35,62r15,8l60,82r7,15l72,112r-7,l58,107r-8,-5l45,95,40,87,35,80r,-10l35,62e" filled="f" strokecolor="#e15520" strokeweight="0">
              <v:path arrowok="t"/>
            </v:shape>
            <v:shape id="_x0000_s9756" style="position:absolute;left:6655;top:906;width:37;height:57" coordsize="37,57" path="m37,57l,,37,57xe" fillcolor="#f3be00" stroked="f">
              <v:path arrowok="t"/>
            </v:shape>
            <v:shape id="_x0000_s9757" style="position:absolute;left:6655;top:906;width:37;height:57" coordsize="37,57" path="m37,57l,,37,57xe" filled="f" strokecolor="#e15520" strokeweight="0">
              <v:path arrowok="t"/>
            </v:shape>
            <v:shape id="_x0000_s9758" style="position:absolute;left:6804;top:871;width:27;height:122" coordsize="27,122" path="m25,69l27,,25,69xm25,69r2,18l25,102r-5,7l17,114r-7,5l5,122,3,117,,107,,99,3,92,5,84r5,-5l17,74r8,-5xe" fillcolor="#f3be00" stroked="f">
              <v:path arrowok="t"/>
              <o:lock v:ext="edit" verticies="t"/>
            </v:shape>
            <v:shape id="_x0000_s9759" style="position:absolute;left:6829;top:871;width:2;height:69" coordsize="2,69" path="m,69l2,,,69xe" filled="f" strokecolor="#e15520" strokeweight="0">
              <v:path arrowok="t"/>
            </v:shape>
            <v:shape id="_x0000_s9760" style="position:absolute;left:6804;top:940;width:27;height:53" coordsize="27,53" path="m25,r2,18l25,33r-5,7l17,45r-7,5l5,53,3,48,,38,,30,3,23,5,15r5,-5l17,5,25,e" filled="f" strokecolor="#e15520" strokeweight="0">
              <v:path arrowok="t"/>
            </v:shape>
            <v:shape id="_x0000_s9761" style="position:absolute;left:6802;top:923;width:42;height:115" coordsize="42,115" path="m24,65l42,,24,65xm24,62r,18l22,95r-7,12l2,115,,110r,-8l,92,2,85,5,77r5,-5l17,67r7,-5xe" fillcolor="#f3be00" stroked="f">
              <v:path arrowok="t"/>
              <o:lock v:ext="edit" verticies="t"/>
            </v:shape>
            <v:shape id="_x0000_s9762" style="position:absolute;left:6826;top:923;width:18;height:65" coordsize="18,65" path="m,65l18,,,65xe" filled="f" strokecolor="#e15520" strokeweight="0">
              <v:path arrowok="t"/>
            </v:shape>
            <v:shape id="_x0000_s9763" style="position:absolute;left:6802;top:985;width:24;height:53" coordsize="24,53" path="m24,r,18l22,33,15,45,2,53,,48,,40,,30,2,23,5,15r5,-5l17,5,24,xe" filled="f" strokecolor="#e15520" strokeweight="0">
              <v:path arrowok="t"/>
            </v:shape>
            <v:shape id="_x0000_s9764" style="position:absolute;left:6804;top:963;width:42;height:115" coordsize="42,115" path="m25,62l42,,25,62xm25,62r,15l22,92r-7,13l3,115,,107r,-7l,92,3,85,5,77r5,-7l17,65r8,-3xe" fillcolor="#f3be00" stroked="f">
              <v:path arrowok="t"/>
              <o:lock v:ext="edit" verticies="t"/>
            </v:shape>
            <v:shape id="_x0000_s9765" style="position:absolute;left:6829;top:963;width:17;height:62" coordsize="17,62" path="m,62l17,,,62xe" filled="f" strokecolor="#e15520" strokeweight="0">
              <v:path arrowok="t"/>
            </v:shape>
            <v:shape id="_x0000_s9766" style="position:absolute;left:6804;top:1025;width:25;height:53" coordsize="25,53" path="m25,r,15l22,30,15,43,3,53,,45,,38,,30,3,23,5,15,10,8,17,3,25,xe" filled="f" strokecolor="#e15520" strokeweight="0">
              <v:path arrowok="t"/>
            </v:shape>
            <v:shape id="_x0000_s9767" style="position:absolute;left:6799;top:831;width:25;height:122" coordsize="25,122" path="m25,70l22,r3,70xm25,70r,17l22,102r-2,5l15,112r-5,5l5,122,,114r,-7l,99,3,92,5,85r5,-8l15,72,25,70xe" fillcolor="#f3be00" stroked="f">
              <v:path arrowok="t"/>
              <o:lock v:ext="edit" verticies="t"/>
            </v:shape>
            <v:shape id="_x0000_s9768" style="position:absolute;left:6821;top:831;width:3;height:70" coordsize="3,70" path="m3,70l,,3,70xe" filled="f" strokecolor="#e15520" strokeweight="0">
              <v:path arrowok="t"/>
            </v:shape>
            <v:shape id="_x0000_s9769" style="position:absolute;left:6799;top:901;width:25;height:52" coordsize="25,52" path="m25,r,17l22,32r-2,5l15,42r-5,5l5,52,,44,,37,,29,3,22,5,15,10,7,15,2,25,e" filled="f" strokecolor="#e15520" strokeweight="0">
              <v:path arrowok="t"/>
            </v:shape>
            <v:shape id="_x0000_s9770" style="position:absolute;left:6792;top:788;width:32;height:125" coordsize="32,125" path="m25,73l32,,25,73xm25,73r2,17l25,105r-3,5l17,118r-5,5l5,125,2,120,,110r,-7l2,95,7,88r5,-5l17,78r8,-5xe" fillcolor="#f3be00" stroked="f">
              <v:path arrowok="t"/>
              <o:lock v:ext="edit" verticies="t"/>
            </v:shape>
            <v:shape id="_x0000_s9771" style="position:absolute;left:6817;top:788;width:7;height:73" coordsize="7,73" path="m,73l7,,,73xe" filled="f" strokecolor="#e15520" strokeweight="0">
              <v:path arrowok="t"/>
            </v:shape>
            <v:shape id="_x0000_s9772" style="position:absolute;left:6792;top:861;width:27;height:52" coordsize="27,52" path="m25,r2,17l25,32r-3,5l17,45r-5,5l5,52,2,47,,37,,30,2,22,7,15r5,-5l17,5,25,e" filled="f" strokecolor="#e15520" strokeweight="0">
              <v:path arrowok="t"/>
            </v:shape>
            <v:shape id="_x0000_s9773" style="position:absolute;left:6789;top:761;width:30;height:117" coordsize="30,117" path="m23,65l30,,23,65xm23,65r2,17l23,97r-3,5l15,110r-5,5l5,117,,112r,-7l,95,,87,5,80,8,75r7,-5l23,65xe" fillcolor="#f3be00" stroked="f">
              <v:path arrowok="t"/>
              <o:lock v:ext="edit" verticies="t"/>
            </v:shape>
            <v:shape id="_x0000_s9774" style="position:absolute;left:6812;top:761;width:7;height:65" coordsize="7,65" path="m,65l7,,,65xe" filled="f" strokecolor="#e15520" strokeweight="0">
              <v:path arrowok="t"/>
            </v:shape>
            <v:shape id="_x0000_s9775" style="position:absolute;left:6789;top:826;width:25;height:52" coordsize="25,52" path="m23,r2,17l23,32r-3,5l15,45r-5,5l5,52,,47,,40,,30,,22,5,15,8,10,15,5,23,e" filled="f" strokecolor="#e15520" strokeweight="0">
              <v:path arrowok="t"/>
            </v:shape>
            <v:shape id="_x0000_s9776" style="position:absolute;left:6782;top:713;width:27;height:125" coordsize="27,125" path="m25,70l20,r5,70xm25,70r2,18l25,103r-3,7l17,115r-5,5l5,125,2,118,,110r,-7l2,93,5,85r5,-5l17,75r8,-5xe" fillcolor="#f3be00" stroked="f">
              <v:path arrowok="t"/>
              <o:lock v:ext="edit" verticies="t"/>
            </v:shape>
            <v:shape id="_x0000_s9777" style="position:absolute;left:6802;top:713;width:5;height:70" coordsize="5,70" path="m5,70l,,5,70xe" filled="f" strokecolor="#e15520" strokeweight="0">
              <v:path arrowok="t"/>
            </v:shape>
            <v:shape id="_x0000_s9778" style="position:absolute;left:6782;top:783;width:27;height:55" coordsize="27,55" path="m25,r2,18l25,33r-3,7l17,45r-5,5l5,55,2,48,,40,,33,2,23,5,15r5,-5l17,5,25,e" filled="f" strokecolor="#e15520" strokeweight="0">
              <v:path arrowok="t"/>
            </v:shape>
            <v:shape id="_x0000_s9779" style="position:absolute;left:6774;top:671;width:20;height:135" coordsize="20,135" path="m18,77l5,,18,77xm18,75r2,20l20,110r,7l15,122r-2,8l8,135,3,127,,117r,-7l,102,,92,5,85r5,-5l18,75xe" fillcolor="#f3be00" stroked="f">
              <v:path arrowok="t"/>
              <o:lock v:ext="edit" verticies="t"/>
            </v:shape>
            <v:shape id="_x0000_s9780" style="position:absolute;left:6779;top:671;width:13;height:77" coordsize="13,77" path="m13,77l,,13,77xe" filled="f" strokecolor="#e15520" strokeweight="0">
              <v:path arrowok="t"/>
            </v:shape>
            <v:shape id="_x0000_s9781" style="position:absolute;left:6774;top:746;width:20;height:60" coordsize="20,60" path="m18,r2,20l20,35r,7l15,47r-2,8l8,60,3,52,,42,,35,,27,,17,5,10,10,5,18,e" filled="f" strokecolor="#e15520" strokeweight="0">
              <v:path arrowok="t"/>
            </v:shape>
            <v:shape id="_x0000_s9782" style="position:absolute;left:6772;top:918;width:35;height:45" coordsize="35,45" path="m,l15,7,25,17r7,13l35,45,30,42,22,40,17,35,12,30,7,22,2,15,2,7,,xe" fillcolor="#f3be00" stroked="f">
              <v:path arrowok="t"/>
            </v:shape>
            <v:shape id="_x0000_s9783" style="position:absolute;left:6772;top:918;width:35;height:45" coordsize="35,45" path="m,l15,7,25,17r7,13l35,45,30,42,22,40,17,35,12,30,7,22,2,15,2,7,,xe" filled="f" strokecolor="#e15520" strokeweight="0">
              <v:path arrowok="t"/>
            </v:shape>
            <v:shape id="_x0000_s9784" style="position:absolute;left:6747;top:888;width:60;height:110" coordsize="60,110" path="m27,62r13,8l50,82r7,13l60,110r-5,l47,105r-5,-5l37,95,32,87,30,80,27,70r,-8xm27,62l,,27,62xe" fillcolor="#f3be00" stroked="f">
              <v:path arrowok="t"/>
              <o:lock v:ext="edit" verticies="t"/>
            </v:shape>
            <v:shape id="_x0000_s9785" style="position:absolute;left:6774;top:950;width:33;height:48" coordsize="33,48" path="m,l13,8,23,20r7,13l33,48r-5,l20,43,15,38,10,33,5,25,3,18,,8,,e" filled="f" strokecolor="#e15520" strokeweight="0">
              <v:path arrowok="t"/>
            </v:shape>
            <v:shape id="_x0000_s9786" style="position:absolute;left:6747;top:888;width:27;height:62" coordsize="27,62" path="m27,62l,,27,62e" filled="f" strokecolor="#e15520" strokeweight="0">
              <v:path arrowok="t"/>
            </v:shape>
            <v:shape id="_x0000_s9787" style="position:absolute;left:6769;top:886;width:35;height:42" coordsize="35,42" path="m,l13,7r12,8l33,27r2,15l28,39,23,37,15,34,10,27,5,22,3,15,,7,,xe" fillcolor="#f3be00" stroked="f">
              <v:path arrowok="t"/>
            </v:shape>
            <v:shape id="_x0000_s9788" style="position:absolute;left:6769;top:886;width:35;height:42" coordsize="35,42" path="m,l13,7r12,8l33,27r2,15l28,39,23,37,15,34,10,27,5,22,3,15,,7,,e" filled="f" strokecolor="#e15520" strokeweight="0">
              <v:path arrowok="t"/>
            </v:shape>
            <v:shape id="_x0000_s9789" style="position:absolute;left:6737;top:826;width:32;height:60" coordsize="32,60" path="m32,60l,,32,60xe" fillcolor="#f3be00" stroked="f">
              <v:path arrowok="t"/>
            </v:shape>
            <v:shape id="_x0000_s9790" style="position:absolute;left:6737;top:826;width:32;height:60" coordsize="32,60" path="m32,60l,,32,60xe" filled="f" strokecolor="#e15520" strokeweight="0">
              <v:path arrowok="t"/>
            </v:shape>
            <v:shape id="_x0000_s9791" style="position:absolute;left:6762;top:848;width:37;height:43" coordsize="37,43" path="m,l15,8r10,7l32,28r5,15l30,40,22,38,17,35,12,28,7,23,2,15,,8,,xe" fillcolor="#f3be00" stroked="f">
              <v:path arrowok="t"/>
            </v:shape>
            <v:shape id="_x0000_s9792" style="position:absolute;left:6762;top:848;width:37;height:43" coordsize="37,43" path="m,l15,8r10,7l32,28r5,15l30,40,22,38,17,35,12,28,7,23,2,15,,8,,xe" filled="f" strokecolor="#e15520" strokeweight="0">
              <v:path arrowok="t"/>
            </v:shape>
            <v:shape id="_x0000_s9793" style="position:absolute;left:6727;top:793;width:35;height:55" coordsize="35,55" path="m35,55l,,35,55xe" fillcolor="#f3be00" stroked="f">
              <v:path arrowok="t"/>
            </v:shape>
            <v:shape id="_x0000_s9794" style="position:absolute;left:6727;top:793;width:35;height:55" coordsize="35,55" path="m35,55l,,35,55xe" filled="f" strokecolor="#e15520" strokeweight="0">
              <v:path arrowok="t"/>
            </v:shape>
            <v:shape id="_x0000_s9795" style="position:absolute;left:6752;top:816;width:42;height:40" coordsize="42,40" path="m,l15,5,27,15,37,25r5,15l35,40,27,37,22,32,15,27,10,22,5,15,2,7,,xe" fillcolor="#f3be00" stroked="f">
              <v:path arrowok="t"/>
            </v:shape>
            <v:shape id="_x0000_s9796" style="position:absolute;left:6752;top:816;width:42;height:40" coordsize="42,40" path="m,l15,5,27,15,37,25r5,15l35,40,27,37,22,32,15,27,10,22,5,15,2,7,,xe" filled="f" strokecolor="#e15520" strokeweight="0">
              <v:path arrowok="t"/>
            </v:shape>
            <v:shape id="_x0000_s9797" style="position:absolute;left:6715;top:758;width:37;height:58" coordsize="37,58" path="m37,58l,,37,58xe" fillcolor="#f3be00" stroked="f">
              <v:path arrowok="t"/>
            </v:shape>
            <v:shape id="_x0000_s9798" style="position:absolute;left:6715;top:758;width:37;height:58" coordsize="37,58" path="m37,58l,,37,58xe" filled="f" strokecolor="#e15520" strokeweight="0">
              <v:path arrowok="t"/>
            </v:shape>
            <v:shape id="_x0000_s9799" style="position:absolute;left:6742;top:781;width:42;height:37" coordsize="42,37" path="m,l17,5,27,15,37,25r5,12l35,37,27,35,22,32,15,27,10,22,5,15,2,7,,xe" fillcolor="#f3be00" stroked="f">
              <v:path arrowok="t"/>
            </v:shape>
            <v:shape id="_x0000_s9800" style="position:absolute;left:6742;top:781;width:42;height:37" coordsize="42,37" path="m,l17,5,27,15,37,25r5,12l35,37,27,35,22,32,15,27,10,22,5,15,2,7,,xe" filled="f" strokecolor="#e15520" strokeweight="0">
              <v:path arrowok="t"/>
            </v:shape>
            <v:shape id="_x0000_s9801" style="position:absolute;left:6705;top:723;width:39;height:58" coordsize="39,58" path="m39,58l,,39,58xe" fillcolor="#f3be00" stroked="f">
              <v:path arrowok="t"/>
            </v:shape>
            <v:shape id="_x0000_s9802" style="position:absolute;left:6705;top:723;width:39;height:58" coordsize="39,58" path="m39,58l,,39,58xe" filled="f" strokecolor="#e15520" strokeweight="0">
              <v:path arrowok="t"/>
            </v:shape>
            <v:shape id="_x0000_s9803" style="position:absolute;left:6735;top:743;width:39;height:43" coordsize="39,43" path="m,l7,,17,3r5,5l27,13r5,5l34,25r3,8l39,43r-7,l27,40,19,35,14,30,9,23,4,15,2,8,,xe" fillcolor="#f3be00" stroked="f">
              <v:path arrowok="t"/>
            </v:shape>
            <v:shape id="_x0000_s9804" style="position:absolute;left:6735;top:743;width:39;height:43" coordsize="39,43" path="m,l7,,17,3r5,5l27,13r5,5l34,25r3,8l39,43r-7,l27,40,19,35,14,30,9,23,4,15,2,8,,e" filled="f" strokecolor="#e15520" strokeweight="0">
              <v:path arrowok="t"/>
            </v:shape>
            <v:shape id="_x0000_s9805" style="position:absolute;left:6697;top:678;width:38;height:65" coordsize="38,65" path="m38,65l,,38,65xe" fillcolor="#f3be00" stroked="f">
              <v:path arrowok="t"/>
            </v:shape>
            <v:shape id="_x0000_s9806" style="position:absolute;left:6697;top:678;width:38;height:65" coordsize="38,65" path="m38,65l,,38,65xe" filled="f" strokecolor="#e15520" strokeweight="0">
              <v:path arrowok="t"/>
            </v:shape>
            <v:shape id="_x0000_s9807" style="position:absolute;left:6752;top:916;width:52;height:119" coordsize="52,119" path="m25,67l,,25,67r,l25,64,37,74r8,13l52,102r,17l47,117r-7,-5l35,107,30,99,25,92,22,84r,-10l25,67xe" fillcolor="#f3be00" stroked="f">
              <v:path arrowok="t"/>
            </v:shape>
            <v:shape id="_x0000_s9808" style="position:absolute;left:6752;top:916;width:52;height:119" coordsize="52,119" path="m25,67l,,25,67r,l25,64,37,74r8,13l52,102r,17l47,117r-7,-5l35,107,30,99,25,92,22,84r,-10l25,67e" filled="f" strokecolor="#e15520" strokeweight="0">
              <v:path arrowok="t"/>
            </v:shape>
            <v:shape id="_x0000_s9809" style="position:absolute;left:6754;top:958;width:55;height:115" coordsize="55,115" path="m25,62l,,25,62r,l25,62,38,72,48,85r5,15l55,115r-5,-3l43,107r-5,-5l33,95,28,87,25,80r,-10l25,62xe" fillcolor="#f3be00" stroked="f">
              <v:path arrowok="t"/>
            </v:shape>
            <v:shape id="_x0000_s9810" style="position:absolute;left:6754;top:958;width:55;height:115" coordsize="55,115" path="m25,62l,,25,62r,l25,62,38,72,48,85r5,15l55,115r-5,-3l43,107r-5,-5l33,95,28,87,25,80r,-10l25,62e" filled="f" strokecolor="#e15520" strokeweight="0">
              <v:path arrowok="t"/>
            </v:shape>
            <v:shape id="_x0000_s9811" style="position:absolute;left:6744;top:858;width:28;height:60" coordsize="28,60" path="m28,60l,,28,60xe" fillcolor="#f3be00" stroked="f">
              <v:path arrowok="t"/>
            </v:shape>
            <v:shape id="_x0000_s9812" style="position:absolute;left:6744;top:858;width:28;height:60" coordsize="28,60" path="m28,60l,,28,60xe" filled="f" strokecolor="#e15520" strokeweight="0">
              <v:path arrowok="t"/>
            </v:shape>
            <v:shape id="_x0000_s9813" style="position:absolute;left:6354;top:1407;width:294;height:120" coordsize="294,120" path="m3,80l,70,3,60,5,50r8,-8l23,37,38,32,52,27r20,l80,22r7,-2l92,13r8,-5l107,3,115,r10,l134,3r10,2l157,10r25,12l209,35r27,12l264,57r7,3l279,57r2,l286,55r,-10l281,30r5,5l291,40r,5l294,52r-3,5l286,62r-7,5l271,72r-12,8l249,87,239,97r-10,15l224,115r-5,5l209,120r-15,-3l177,112r-18,-7l144,95,130,85,112,75,97,62,80,55,62,47,52,45r-9,l35,45r-7,5l20,55r-7,7l8,70,3,80xe" fillcolor="#00a3df" stroked="f">
              <v:path arrowok="t"/>
            </v:shape>
            <v:shape id="_x0000_s9814" style="position:absolute;left:6354;top:1407;width:294;height:120" coordsize="294,120" path="m3,80l,70,3,60,5,50r8,-8l23,37,38,32,52,27r20,l80,22r7,-2l92,13r8,-5l107,3,115,r10,l134,3r10,2l157,10r25,12l209,35r27,12l264,57r7,3l279,57r2,l286,55r,-10l281,30r5,5l291,40r,5l294,52r-3,5l286,62r-7,5l271,72r-12,8l249,87,239,97r-10,15l224,115r-5,5l209,120r-15,-3l177,112r-18,-7l144,95,130,85,112,75,97,62,80,55,62,47,52,45r-9,l35,45r-7,5l20,55r-7,7l8,70,3,80xe" fillcolor="#33f" strokecolor="#1f1a17" strokeweight=".1pt">
              <v:path arrowok="t"/>
            </v:shape>
            <v:shape id="_x0000_s9815" style="position:absolute;left:6501;top:1297;width:268;height:115" coordsize="268,115" path="m2,115l,113r,-5l,103,2,98,5,93r5,-8l15,83r7,-5l37,75r8,-5l52,63r5,-5l65,45,72,35r7,-5l87,25,97,23r10,-3l132,20r24,3l206,30r37,3l248,30r8,l258,28r3,-5l261,13,253,r5,5l263,8r3,5l268,20r,5l263,30r-5,8l251,43r-8,12l236,63r-7,12l221,93r-2,2l219,100r-8,5l196,110r-30,l139,108r-32,-8l65,88,50,85,35,88r-8,2l20,95r-8,10l2,115xe" fillcolor="#00a3df" stroked="f">
              <v:path arrowok="t"/>
            </v:shape>
            <v:shape id="_x0000_s9816" style="position:absolute;left:6501;top:1297;width:268;height:115" coordsize="268,115" path="m2,115l,113r,-5l,103,2,98,5,93r5,-8l15,83r7,-5l37,75r8,-5l52,63r5,-5l65,45,72,35r7,-5l87,25,97,23r10,-3l132,20r24,3l206,30r37,3l248,30r8,l258,28r3,-5l261,13,253,r5,5l263,8r3,5l268,20r,5l263,30r-5,8l251,43r-8,12l236,63r-7,12l221,93r-2,2l219,100r-8,5l196,110r-30,l139,108r-32,-8l65,88,50,85,35,88r-8,2l20,95r-8,10l2,115e" fillcolor="#33f" strokecolor="#1f1a17" strokeweight=".1pt">
              <v:path arrowok="t"/>
            </v:shape>
            <v:shape id="_x0000_s9817" style="position:absolute;left:6593;top:1148;width:241;height:169" coordsize="241,169" path="m7,169l2,167r,-5l,157r,-5l2,144r3,-7l10,132r7,-5l30,119r7,-5l42,107r5,-8l50,87,55,74r5,-7l67,62,77,57,87,52r22,-8l134,42r50,-5l219,32r7,-3l231,27r2,-5l236,20,233,10,224,r4,2l233,5r5,5l241,15r,5l241,27r-3,7l231,42r-5,10l221,64r-5,13l214,94r,5l214,104r-5,5l194,119r-30,8l137,129r-33,-2l60,127r-13,2l32,134r-7,5l20,144r-8,10l7,169xe" fillcolor="#00a3df" stroked="f">
              <v:path arrowok="t"/>
            </v:shape>
            <v:shape id="_x0000_s9818" style="position:absolute;left:6593;top:1148;width:241;height:169" coordsize="241,169" path="m7,169l2,167r,-5l,157r,-5l2,144r3,-7l10,132r7,-5l30,119r7,-5l42,107r5,-8l50,87,55,74r5,-7l67,62,77,57,87,52r22,-8l134,42r50,-5l219,32r7,-3l231,27r2,-5l236,20,233,10,224,r4,2l233,5r5,5l241,15r,5l241,27r-3,7l231,42r-5,10l221,64r-5,13l214,94r,5l214,104r-5,5l194,119r-30,8l137,129r-33,-2l60,127r-13,2l32,134r-7,5l20,144r-8,10l7,169e" fillcolor="#33f" strokecolor="#1f1a17" strokeweight=".1pt">
              <v:path arrowok="t"/>
            </v:shape>
            <v:shape id="_x0000_s9819" style="position:absolute;left:6643;top:968;width:198;height:234" coordsize="198,234" path="m12,234l7,232,5,229,2,224,,219r,-7l,204r2,-7l7,190,17,180r5,-10l27,162r,-7l27,140r,-13l29,117r5,-7l42,102r7,-7l72,80,94,70,141,50,174,32r7,-5l183,22r3,-2l186,15,181,7,166,r8,l181,r5,2l188,7r5,5l193,20r,7l188,37r,13l191,62r2,15l198,95r,5l196,105r-5,7l178,125r-14,10l151,142r-12,5l126,152,94,162,49,177r-12,5l24,192r-5,5l14,207r-2,12l12,234xe" fillcolor="#00a3df" stroked="f">
              <v:path arrowok="t"/>
            </v:shape>
            <v:shape id="_x0000_s9820" style="position:absolute;left:6643;top:968;width:198;height:234" coordsize="198,234" path="m12,234l7,232,5,229,2,224,,219r,-7l,204r2,-7l7,190,17,180r5,-10l27,162r,-7l27,140r,-13l29,117r5,-7l42,102r7,-7l72,80,94,70,141,50,174,32r7,-5l183,22r3,-2l186,15,181,7,166,r8,l181,r5,2l188,7r5,5l193,20r,7l188,37r,13l191,62r2,15l198,95r,5l196,105r-5,7l178,125r-14,10l151,142r-12,5l126,152,94,162,49,177r-12,5l24,192r-5,5l14,207r-2,12l12,234e" fillcolor="#33f" strokecolor="#1f1a17" strokeweight=".1pt">
              <v:path arrowok="t"/>
            </v:shape>
            <v:shape id="_x0000_s9821" style="position:absolute;left:6662;top:793;width:162;height:280" coordsize="162,280" path="m18,277r-5,3l10,277,5,272,3,267,,262r,-7l,247r3,-7l10,225r3,-10l13,205r,-8l8,185,3,172,5,162,8,152r5,-10l18,132,35,113,55,93,95,58,122,28r5,-5l130,18r,-5l127,10,120,5r-15,l112,r5,l125,r5,3l135,5r2,5l140,18r-3,10l142,43r3,10l152,65r10,13l162,83r,5l157,98r-7,17l130,140r-23,20l80,180,40,210,28,220r-8,12l15,242r,10l15,265r3,12xe" fillcolor="#00a3df" stroked="f">
              <v:path arrowok="t"/>
            </v:shape>
            <v:shape id="_x0000_s9822" style="position:absolute;left:6662;top:793;width:162;height:280" coordsize="162,280" path="m18,277r-5,3l10,277,5,272,3,267,,262r,-7l,247r3,-7l10,225r3,-10l13,205r,-8l8,185,3,172,5,162,8,152r5,-10l18,132,35,113,55,93,95,58,122,28r5,-5l130,18r,-5l127,10,120,5r-15,l112,r5,l125,r5,3l135,5r2,5l140,18r-3,10l142,43r3,10l152,65r10,13l162,83r,5l157,98r-7,17l130,140r-23,20l80,180,40,210,28,220r-8,12l15,242r,10l15,265r3,12xe" fillcolor="#33f" strokecolor="#1f1a17" strokeweight=".1pt">
              <v:path arrowok="t"/>
            </v:shape>
            <v:shape id="_x0000_s9823" style="position:absolute;left:6635;top:654;width:117;height:247" coordsize="117,247" path="m40,247r-10,l15,242r-5,-5l5,232,3,224r2,-7l8,204r2,-10l10,189r,-7l5,172,,162r,-8l,144,3,134r5,-7l20,107,32,87,62,52,80,27,82,17r,-7l77,7,65,7,70,2r7,l82,r5,2l90,5r2,5l95,17r,10l104,39r13,15l117,62r,7l114,82,104,97,90,119,75,137,57,157,30,187r-5,5l20,199r-2,8l18,217r,10l22,234r8,8l40,247xe" fillcolor="#00a3df" stroked="f">
              <v:path arrowok="t"/>
            </v:shape>
            <v:shape id="_x0000_s9824" style="position:absolute;left:6635;top:654;width:117;height:247" coordsize="117,247" path="m40,247r-10,l15,242r-5,-5l5,232,3,224r2,-7l8,204r2,-10l10,189r,-7l5,172,,162r,-8l,144,3,134r5,-7l20,107,32,87,62,52,80,27,82,17r,-7l77,7,65,7,70,2r7,l82,r5,2l90,5r2,5l95,17r,10l104,39r13,15l117,62r,7l114,82,104,97,90,119,75,137,57,157,30,187r-5,5l20,199r-2,8l18,217r,10l22,234r8,8l40,247e" fillcolor="#33f" strokecolor="#1f1a17" strokeweight=".1pt">
              <v:path arrowok="t"/>
            </v:shape>
            <v:shape id="_x0000_s9825" style="position:absolute;left:6578;top:539;width:77;height:239" coordsize="77,239" path="m72,237r-10,2l50,237r-8,-3l35,229r-3,-5l30,217r,-13l27,194r-2,-5l22,184r-7,-7l5,167,2,159,,152,,142,,132,2,112,7,92,20,52,27,25r,-10l25,10,17,7,7,10,10,5,15,2,20,r5,l30,2r2,3l37,12r3,8l52,30,72,42r3,5l77,55r,12l75,82r-5,25l65,127,55,149,42,182r-2,7l37,197r3,7l42,212r3,10l52,227r8,5l72,237xe" fillcolor="#00a3df" stroked="f">
              <v:path arrowok="t"/>
            </v:shape>
            <v:shape id="_x0000_s9826" style="position:absolute;left:6578;top:539;width:77;height:239" coordsize="77,239" path="m72,237r-10,2l50,237r-8,-3l35,229r-3,-5l30,217r,-13l27,194r-2,-5l22,184r-7,-7l5,167,2,159,,152,,142,,132,2,112,7,92,20,52,27,25r,-10l25,10,17,7,7,10,10,5,15,2,20,r5,l30,2r2,3l37,12r3,8l52,30,72,42r3,5l77,55r,12l75,82r-5,25l65,127,55,149,42,182r-2,7l37,197r3,7l42,212r3,10l52,227r8,5l72,237e" fillcolor="#33f" strokecolor="#1f1a17" strokeweight=".1pt">
              <v:path arrowok="t"/>
            </v:shape>
            <v:shape id="_x0000_s9827" style="position:absolute;left:6454;top:486;width:112;height:187" coordsize="112,187" path="m112,180r-8,5l92,187r-5,l79,187r-5,-5l72,178,64,160r-7,-7l47,148r-8,-3l30,133,25,118,22,100r,-20l25,45,22,20,20,10,15,8r-5,l,13,7,5,15,r2,l22,3r5,2l32,13r12,2l64,20r3,3l72,30r2,8l77,53r2,20l77,93r,22l74,145r-2,8l74,158r3,7l79,170r8,5l92,180r10,2l112,180xe" fillcolor="#00a3df" stroked="f">
              <v:path arrowok="t"/>
            </v:shape>
            <v:shape id="_x0000_s9828" style="position:absolute;left:6454;top:486;width:112;height:187" coordsize="112,187" path="m112,180r-8,5l92,187r-5,l79,187r-5,-5l72,178,64,160r-7,-7l47,148r-8,-3l30,133,25,118,22,100r,-20l25,45,22,20,20,10,15,8r-5,l,13,7,5,15,r2,l22,3r5,2l32,13r12,2l64,20r3,3l72,30r2,8l77,53r2,20l77,93r,22l74,145r-2,8l74,158r3,7l79,170r8,5l92,180r10,2l112,180e" fillcolor="#33f" strokecolor="#1f1a17" strokeweight=".1pt">
              <v:path arrowok="t"/>
            </v:shape>
            <v:shape id="_x0000_s9829" style="position:absolute;left:6754;top:960;width:110;height:222" coordsize="110,222" path="m,222r3,-2l5,220r3,l10,222r-5,l,222xm110,5r,-5l110,5r,xe" fillcolor="#e15520" stroked="f">
              <v:path arrowok="t"/>
              <o:lock v:ext="edit" verticies="t"/>
            </v:shape>
            <v:shape id="_x0000_s9830" style="position:absolute;left:6757;top:963;width:107;height:219" coordsize="107,219" path="m107,r,l104,5r3,l107,xm,217r2,2l7,219r5,-2l7,217,5,214,,217xe" fillcolor="#e15820" stroked="f">
              <v:path arrowok="t"/>
              <o:lock v:ext="edit" verticies="t"/>
            </v:shape>
            <v:shape id="_x0000_s9831" style="position:absolute;left:6759;top:965;width:105;height:217" coordsize="105,217" path="m105,r,l102,5r3,l105,xm,215r3,l5,217r5,-2l15,215r-5,-3l5,210r-2,2l,215xe" fillcolor="#e25b20" stroked="f">
              <v:path arrowok="t"/>
              <o:lock v:ext="edit" verticies="t"/>
            </v:shape>
            <v:shape id="_x0000_s9832" style="position:absolute;left:6762;top:968;width:102;height:212" coordsize="102,212" path="m102,l99,r,5l102,5r,-5xm,209r2,3l7,212r5,l20,212r-8,-3l2,207r,l,209xe" fillcolor="#e25e20" stroked="f">
              <v:path arrowok="t"/>
              <o:lock v:ext="edit" verticies="t"/>
            </v:shape>
            <v:shape id="_x0000_s9833" style="position:absolute;left:6764;top:970;width:100;height:210" coordsize="100,210" path="m100,l97,r,5l97,5r3,l100,xm,205r5,2l10,210r8,l25,207,13,205,3,202,,205r,xe" fillcolor="#e36121" stroked="f">
              <v:path arrowok="t"/>
              <o:lock v:ext="edit" verticies="t"/>
            </v:shape>
            <v:shape id="_x0000_s9834" style="position:absolute;left:6764;top:973;width:100;height:207" coordsize="100,207" path="m100,l97,r,5l97,5r3,2l100,xm,202r10,2l18,207r7,-3l33,204,18,202,5,197r-2,2l,202xe" fillcolor="#e36421" stroked="f">
              <v:path arrowok="t"/>
              <o:lock v:ext="edit" verticies="t"/>
            </v:shape>
            <v:shape id="_x0000_s9835" style="position:absolute;left:6767;top:975;width:97;height:202" coordsize="97,202" path="m97,l94,r,l92,5r2,l97,8,97,xm,197r10,3l22,202r8,l40,200,20,197,5,193r-3,2l,197xe" fillcolor="#e46721" stroked="f">
              <v:path arrowok="t"/>
              <o:lock v:ext="edit" verticies="t"/>
            </v:shape>
            <v:shape id="_x0000_s9836" style="position:absolute;left:6769;top:978;width:95;height:199" coordsize="95,199" path="m95,2l92,r,l90,5r2,l95,7r,-5xm,192r13,5l28,199r7,-2l45,194r-2,l40,194r-17,l3,190r,l,192xe" fillcolor="#e46a21" stroked="f">
              <v:path arrowok="t"/>
              <o:lock v:ext="edit" verticies="t"/>
            </v:shape>
            <v:shape id="_x0000_s9837" style="position:absolute;left:6772;top:980;width:92;height:195" coordsize="92,195" path="m92,3l89,,87,r,5l89,8r,l92,3xm,188r15,4l35,195r7,-3l49,190r-7,l37,190r-17,l2,185,,188r,xe" fillcolor="#e56d21" stroked="f">
              <v:path arrowok="t"/>
              <o:lock v:ext="edit" verticies="t"/>
            </v:shape>
            <v:shape id="_x0000_s9838" style="position:absolute;left:6772;top:983;width:92;height:189" coordsize="92,189" path="m92,2l89,,87,r,5l89,7r,l92,2xm,185r20,4l37,189r3,l42,189r5,-2l52,185r,l45,185r-8,l20,185,5,180r-3,2l,185xe" fillcolor="#e57121" stroked="f">
              <v:path arrowok="t"/>
              <o:lock v:ext="edit" verticies="t"/>
            </v:shape>
            <v:shape id="_x0000_s9839" style="position:absolute;left:6774;top:985;width:87;height:185" coordsize="87,185" path="m87,3r,l85,,82,5r3,3l87,8r,-5xm,180r18,5l35,185r5,l47,185r,l50,183r2,l52,180r-7,l35,180r-15,l5,175r-2,3l,180xe" fillcolor="#e57422" stroked="f">
              <v:path arrowok="t"/>
              <o:lock v:ext="edit" verticies="t"/>
            </v:shape>
            <v:shape id="_x0000_s9840" style="position:absolute;left:6777;top:988;width:84;height:180" coordsize="84,180" path="m84,2r,l82,,79,5r3,2l84,10r,-8xm,175r15,5l32,180r8,l47,180r2,-3l52,172r-10,3l32,175r-15,l5,170r-3,2l,175xe" fillcolor="#e67723" stroked="f">
              <v:path arrowok="t"/>
              <o:lock v:ext="edit" verticies="t"/>
            </v:shape>
            <v:shape id="_x0000_s9841" style="position:absolute;left:6779;top:990;width:82;height:175" coordsize="82,175" path="m82,3r-2,l77,r,5l80,8r2,2l82,3xm,170r15,5l30,175r10,l47,175r3,-5l52,168r-12,2l30,170r-12,l3,168r,l,170xe" fillcolor="#e67924" stroked="f">
              <v:path arrowok="t"/>
              <o:lock v:ext="edit" verticies="t"/>
            </v:shape>
            <v:shape id="_x0000_s9842" style="position:absolute;left:6782;top:993;width:79;height:170" coordsize="79,170" path="m79,5l77,2,74,r,5l77,7r2,3l79,5xm,165r12,5l27,170r10,l47,167r2,-2l49,162r-10,3l27,165r-12,l2,162,,165r,xe" fillcolor="#e77c25" stroked="f">
              <v:path arrowok="t"/>
              <o:lock v:ext="edit" verticies="t"/>
            </v:shape>
            <v:shape id="_x0000_s9843" style="position:absolute;left:6782;top:995;width:79;height:165" coordsize="79,165" path="m79,5l77,3,74,r,5l77,8r2,2l79,5xm,163r15,2l27,165r10,l49,163r,-3l52,158r-13,2l27,160r-12,l5,158r-3,2l,163xe" fillcolor="#e77f26" stroked="f">
              <v:path arrowok="t"/>
              <o:lock v:ext="edit" verticies="t"/>
            </v:shape>
            <v:shape id="_x0000_s9844" style="position:absolute;left:6784;top:998;width:77;height:160" coordsize="77,160" path="m77,5l75,2,72,,70,5r5,2l77,12r,-7xm,157r13,3l25,160r12,l47,157r3,-2l52,152r-12,3l25,155r-10,l5,152r-2,3l,157xe" fillcolor="#e88227" stroked="f">
              <v:path arrowok="t"/>
              <o:lock v:ext="edit" verticies="t"/>
            </v:shape>
            <v:shape id="_x0000_s9845" style="position:absolute;left:6787;top:1000;width:74;height:155" coordsize="74,155" path="m74,5l72,3,69,,67,5r5,5l74,13r,-8xm,153r10,2l22,155r12,l47,153r2,-3l49,145r-12,5l22,150r-10,l2,148r,2l,153xe" fillcolor="#e88527" stroked="f">
              <v:path arrowok="t"/>
              <o:lock v:ext="edit" verticies="t"/>
            </v:shape>
            <v:shape id="_x0000_s9846" style="position:absolute;left:6789;top:1003;width:72;height:150" coordsize="72,150" path="m72,7l70,2,65,r,5l70,10r2,2l72,7xm,147r10,3l20,150r15,l47,147r,-5l50,140r-15,5l20,145r-7,l3,142,,145r,2xe" fillcolor="#e98929" stroked="f">
              <v:path arrowok="t"/>
              <o:lock v:ext="edit" verticies="t"/>
            </v:shape>
            <v:shape id="_x0000_s9847" style="position:absolute;left:6789;top:1005;width:72;height:145" coordsize="72,145" path="m72,8l70,5,65,r,5l70,10r2,3l72,8xm,143r10,2l20,145r15,l47,140r3,-2l52,135r-15,5l20,140r-7,l5,140r-2,l,143xe" fillcolor="#e98c2a" stroked="f">
              <v:path arrowok="t"/>
              <o:lock v:ext="edit" verticies="t"/>
            </v:shape>
            <v:shape id="_x0000_s9848" style="position:absolute;left:6792;top:1008;width:69;height:140" coordsize="69,140" path="m69,7l67,5,62,,59,7r5,3l69,15r,-8xm,137r10,3l17,140r15,l47,135r2,-3l49,127r-15,5l17,135r-7,l5,135r-3,2l,137xe" fillcolor="#ea8f2b" stroked="f">
              <v:path arrowok="t"/>
              <o:lock v:ext="edit" verticies="t"/>
            </v:shape>
            <v:shape id="_x0000_s9849" style="position:absolute;left:6794;top:1010;width:67;height:135" coordsize="67,135" path="m67,8l65,5,60,,57,8r5,2l67,15r,-7xm,135r8,l15,135r17,l47,130r,-5l50,123r-18,5l15,130r-5,l3,130r,3l,135xe" fillcolor="#eb922b" stroked="f">
              <v:path arrowok="t"/>
              <o:lock v:ext="edit" verticies="t"/>
            </v:shape>
            <v:shape id="_x0000_s9850" style="position:absolute;left:6797;top:1015;width:64;height:128" coordsize="64,128" path="m64,8l59,3,54,r,5l59,10r5,5l64,10r,-2xm,128r5,l12,128r17,-3l44,120r3,-2l49,113r-10,5l32,120r-10,3l12,123r-5,l2,123,,125r,3xe" fillcolor="#eb952b" stroked="f">
              <v:path arrowok="t"/>
              <o:lock v:ext="edit" verticies="t"/>
            </v:shape>
            <v:shape id="_x0000_s9851" style="position:absolute;left:6797;top:1018;width:64;height:122" coordsize="64,122" path="m64,7l59,2,54,r,5l59,10r5,5l64,12r,-5xm,122r7,l12,122r17,-2l47,115r2,-5l49,105r-7,7l32,115r-10,2l12,117r-5,l5,117r-3,3l,122xe" fillcolor="#ec982a" stroked="f">
              <v:path arrowok="t"/>
              <o:lock v:ext="edit" verticies="t"/>
            </v:shape>
            <v:shape id="_x0000_s9852" style="position:absolute;left:6799;top:1020;width:62;height:118" coordsize="62,118" path="m62,10l57,5,52,,50,5r7,5l62,18r,-5l62,10xm,118r5,l10,118r10,l30,115r7,-2l47,108r,-5l50,100r-10,5l32,110r-10,3l10,113r-2,l3,113r,2l,118xe" fillcolor="#ec9b29" stroked="f">
              <v:path arrowok="t"/>
              <o:lock v:ext="edit" verticies="t"/>
            </v:shape>
            <v:shape id="_x0000_s9853" style="position:absolute;left:6802;top:1023;width:59;height:112" coordsize="59,112" path="m59,10l54,5,49,,47,2r,3l54,12r5,8l59,15r,-5xm,112r2,l7,112r10,l27,110r10,-3l44,100r3,-3l47,92r-8,8l29,105r-10,2l7,107r-2,l2,107,,110r,2xe" fillcolor="#ed9e27" stroked="f">
              <v:path arrowok="t"/>
              <o:lock v:ext="edit" verticies="t"/>
            </v:shape>
            <v:shape id="_x0000_s9854" style="position:absolute;left:6802;top:1025;width:59;height:108" coordsize="59,108" path="m59,13l54,5,47,r,3l47,5r7,8l59,23r,-5l59,13xm,108r5,l7,108r12,l29,105r8,-5l47,95r,-5l49,85r-7,8l32,98r-13,5l7,103r-2,l5,103r-3,2l,108xe" fillcolor="#eda223" stroked="f">
              <v:path arrowok="t"/>
              <o:lock v:ext="edit" verticies="t"/>
            </v:shape>
            <v:shape id="_x0000_s9855" style="position:absolute;left:6804;top:1028;width:57;height:102" coordsize="57,102" path="m57,15l52,7,45,r,2l45,5r7,10l57,25r,-5l57,15xm,102r3,l5,102r12,l27,100,37,95r8,-8l47,82r3,-5l40,85,30,92,17,97,5,97r,l3,97r,3l,102xe" fillcolor="#eea520" stroked="f">
              <v:path arrowok="t"/>
              <o:lock v:ext="edit" verticies="t"/>
            </v:shape>
            <v:shape id="_x0000_s9856" style="position:absolute;left:6807;top:1030;width:54;height:98" coordsize="54,98" path="m54,18l49,8,42,r,3l39,5,49,18r3,12l54,23r,-5xm,98r,l2,98r12,l27,93,37,88r7,-8l47,73r,-5l39,78,29,85,17,93,2,93,,95r,3xe" fillcolor="#eea91a" stroked="f">
              <v:path arrowok="t"/>
              <o:lock v:ext="edit" verticies="t"/>
            </v:shape>
            <v:shape id="_x0000_s9857" style="position:absolute;left:6807;top:1033;width:54;height:92" coordsize="54,92" path="m54,20l49,10,42,,39,2r,3l44,12r5,8l52,30r,10l52,40r,-10l54,20xm,92r2,l2,92r12,l27,87,37,80,47,72,49,62r,-10l44,65,34,77r-7,5l19,85r-7,2l5,87,2,90,,92xe" fillcolor="#efac12" stroked="f">
              <v:path arrowok="t"/>
              <o:lock v:ext="edit" verticies="t"/>
            </v:shape>
            <v:shape id="_x0000_s9858" style="position:absolute;left:6809;top:1035;width:50;height:88" coordsize="50,88" path="m50,25l47,13,37,r,3l37,8r5,5l45,20r2,8l47,38r,7l45,55r-5,8l35,68r-8,7l20,80r-8,3l5,83,3,85,,88r15,l27,80,37,73,45,63,50,43r,-18xe" fillcolor="#efaf04" stroked="f">
              <v:path arrowok="t"/>
            </v:shape>
            <v:shape id="_x0000_s9859" style="position:absolute;left:6812;top:1038;width:47;height:82" coordsize="47,82" path="m47,35r,-10l44,15,39,7,34,r,5l32,7r7,13l42,35r,7l39,50r-5,7l29,62r-5,8l17,72,9,77r-7,l2,80,,82r7,l14,80r8,-3l29,72,39,60,44,47r3,-7l47,35r,xe" fillcolor="#f0b200" stroked="f">
              <v:path arrowok="t"/>
            </v:shape>
            <v:shape id="_x0000_s9860" style="position:absolute;left:6814;top:1043;width:42;height:75" coordsize="42,75" path="m42,30r,-10l40,12,37,5,32,,30,2r,3l35,15r2,15l37,37r-2,5l32,50r-5,7l22,62r-7,3l10,67,3,70,,72r,3l7,75r8,-3l22,67r8,-7l35,55r5,-8l42,37r,-7xe" fillcolor="#f1b600" stroked="f">
              <v:path arrowok="t"/>
            </v:shape>
            <v:shape id="_x0000_s9861" style="position:absolute;left:6814;top:1045;width:40;height:70" coordsize="40,70" path="m40,28l37,13,30,r,3l30,5r2,10l35,28,32,40,25,53r-8,7l5,65,3,68,,70r7,l15,65r7,-2l27,55r5,-5l37,43r3,-8l40,28xe" fillcolor="#f2ba00" stroked="f">
              <v:path arrowok="t"/>
            </v:shape>
            <v:shape id="_x0000_s9862" style="position:absolute;left:6817;top:1048;width:34;height:65" coordsize="34,65" path="m34,25l32,10,27,r,2l24,7r5,8l29,25,27,35,22,47r-8,8l2,60r,2l,65,7,62r5,-2l19,57r5,-5l29,45r3,-8l34,32r,-7xe" fillcolor="#f3bf00" stroked="f">
              <v:path arrowok="t"/>
            </v:shape>
            <v:shape id="_x0000_s9863" style="position:absolute;left:6819;top:1050;width:30;height:60" coordsize="30,60" path="m30,23l27,10,25,,22,5r,3l25,15r,8l22,33,17,43r-5,7l2,55,,58r,2l12,55r8,-7l27,35,30,23xe" fillcolor="#f5c300" stroked="f">
              <v:path arrowok="t"/>
            </v:shape>
            <v:shape id="_x0000_s9864" style="position:absolute;left:6819;top:1055;width:27;height:53" coordsize="27,53" path="m27,18l27,8,22,r,3l20,5r2,5l22,18r,7l17,33r-5,7l5,45,2,48,,53,12,48r8,-8l25,28,27,18xe" fillcolor="#f5c700" stroked="f">
              <v:path arrowok="t"/>
            </v:shape>
            <v:shape id="_x0000_s9865" style="position:absolute;left:6821;top:1058;width:23;height:47" coordsize="23,47" path="m23,15r,-8l20,,18,2r,5l18,10r,5l18,22r-3,5l10,35,5,40,3,42,,47,10,42r5,-7l20,25,23,15xe" fillcolor="#f6cb00" stroked="f">
              <v:path arrowok="t"/>
            </v:shape>
            <v:shape id="_x0000_s9866" style="position:absolute;left:6824;top:1060;width:17;height:40" coordsize="17,40" path="m17,13r,-8l15,r,5l12,10r,3l10,23,5,33,2,35,,40,7,35r5,-7l17,20r,-7xe" fillcolor="#f7cf00" stroked="f">
              <v:path arrowok="t"/>
            </v:shape>
            <v:shape id="_x0000_s9867" style="position:absolute;left:6826;top:1065;width:13;height:33" coordsize="13,33" path="m13,8r,-5l13,,5,15,,33,5,28r5,-8l13,15r,-7xe" fillcolor="#f7d200" stroked="f">
              <v:path arrowok="t"/>
            </v:shape>
            <v:shape id="_x0000_s9868" style="position:absolute;left:6829;top:1070;width:7;height:23" coordsize="7,23" path="m7,3l7,,2,10,,23,5,13,7,3xe" fillcolor="#f7d400" stroked="f">
              <v:path arrowok="t"/>
            </v:shape>
            <v:shape id="_x0000_s9869" style="position:absolute;left:6754;top:960;width:110;height:222" coordsize="110,222" path="m,222l28,198,48,173,65,150,77,125,87,98,95,70r7,-32l110,r-3,58l105,110r-3,25l95,158,85,183,70,208r-17,7l35,217r-17,3l,222xe" filled="f" strokecolor="#e15520" strokeweight="0">
              <v:path arrowok="t"/>
            </v:shape>
            <v:shape id="_x0000_s9870" style="position:absolute;left:6630;top:524;width:3;height:5" coordsize="3,5" path="m3,5l,,3,5r,xe" fillcolor="#e15520" stroked="f">
              <v:path arrowok="t"/>
            </v:shape>
            <v:shape id="_x0000_s9871" style="position:absolute;left:6633;top:526;width:2;height:5" coordsize="2,5" path="m,l,,2,5r,l,xe" fillcolor="#e15820" stroked="f">
              <v:path arrowok="t"/>
            </v:shape>
            <v:shape id="_x0000_s9872" style="position:absolute;left:6633;top:529;width:52;height:219" coordsize="52,219" path="m,l,,2,5,5,2,,xm49,219r,-2l52,217r-3,2xe" fillcolor="#e25b20" stroked="f">
              <v:path arrowok="t"/>
              <o:lock v:ext="edit" verticies="t"/>
            </v:shape>
            <v:shape id="_x0000_s9873" style="position:absolute;left:6635;top:531;width:52;height:217" coordsize="52,217" path="m,l,,3,3r,l,xm47,217r,-5l50,212r2,l50,215r-3,2xe" fillcolor="#e25e20" stroked="f">
              <v:path arrowok="t"/>
              <o:lock v:ext="edit" verticies="t"/>
            </v:shape>
            <v:shape id="_x0000_s9874" style="position:absolute;left:6635;top:531;width:55;height:215" coordsize="55,215" path="m3,l,3,3,5r2,l3,xm47,215r3,l52,212r3,-2l52,210r-5,l47,215xe" fillcolor="#e36121" stroked="f">
              <v:path arrowok="t"/>
              <o:lock v:ext="edit" verticies="t"/>
            </v:shape>
            <v:shape id="_x0000_s9875" style="position:absolute;left:6638;top:534;width:52;height:209" coordsize="52,209" path="m,l,,2,5r,l5,5,,xm44,209r3,l49,209r3,-2l52,204r-3,l47,204r-3,5xe" fillcolor="#e36421" stroked="f">
              <v:path arrowok="t"/>
              <o:lock v:ext="edit" verticies="t"/>
            </v:shape>
            <v:shape id="_x0000_s9876" style="position:absolute;left:6638;top:536;width:54;height:205" coordsize="54,205" path="m2,l,,2,5r3,l5,5,2,xm44,205r5,l52,205r2,-3l54,200r-2,l47,200r-3,5xe" fillcolor="#e46821" stroked="f">
              <v:path arrowok="t"/>
              <o:lock v:ext="edit" verticies="t"/>
            </v:shape>
            <v:shape id="_x0000_s9877" style="position:absolute;left:6640;top:539;width:57;height:199" coordsize="57,199" path="m3,l,,,,3,5r,l5,5,3,xm45,199r2,l50,199r5,-2l57,194r-7,l45,194r,5xe" fillcolor="#e46b21" stroked="f">
              <v:path arrowok="t"/>
              <o:lock v:ext="edit" verticies="t"/>
            </v:shape>
            <v:shape id="_x0000_s9878" style="position:absolute;left:6640;top:541;width:60;height:195" coordsize="60,195" path="m3,r,l,,3,5r2,l8,3,3,xm45,195r5,l52,195r5,-3l60,187r-8,3l45,190r,5xe" fillcolor="#e56e21" stroked="f">
              <v:path arrowok="t"/>
              <o:lock v:ext="edit" verticies="t"/>
            </v:shape>
            <v:shape id="_x0000_s9879" style="position:absolute;left:6643;top:544;width:59;height:189" coordsize="59,189" path="m2,l,,,,2,5,2,2r3,l2,xm42,189r5,l54,189r3,-5l59,182r-10,2l42,184r,5xe" fillcolor="#e57121" stroked="f">
              <v:path arrowok="t"/>
              <o:lock v:ext="edit" verticies="t"/>
            </v:shape>
            <v:shape id="_x0000_s9880" style="position:absolute;left:6643;top:544;width:62;height:187" coordsize="62,187" path="m5,l2,2,,2,2,7,5,5r2,l5,xm42,187r7,l57,184r2,-2l62,179r-10,3l42,182r,2l42,187xe" fillcolor="#e57422" stroked="f">
              <v:path arrowok="t"/>
              <o:lock v:ext="edit" verticies="t"/>
            </v:shape>
            <v:shape id="_x0000_s9881" style="position:absolute;left:6645;top:546;width:62;height:182" coordsize="62,182" path="m3,l,,,3,3,5r2,l8,5,3,xm40,182r7,l57,180r3,-3l62,172r-10,5l40,177r,5xe" fillcolor="#e67824" stroked="f">
              <v:path arrowok="t"/>
              <o:lock v:ext="edit" verticies="t"/>
            </v:shape>
            <v:shape id="_x0000_s9882" style="position:absolute;left:6645;top:549;width:65;height:177" coordsize="65,177" path="m5,l3,,,2,3,5r2,l8,5,5,xm40,177r10,l60,174r2,-5l65,167r-13,2l40,172r,2l40,177xe" fillcolor="#e67a24" stroked="f">
              <v:path arrowok="t"/>
              <o:lock v:ext="edit" verticies="t"/>
            </v:shape>
            <v:shape id="_x0000_s9883" style="position:absolute;left:6648;top:551;width:64;height:172" coordsize="64,172" path="m5,l2,,,,2,5r3,l7,5,5,xm37,172r12,l59,167r3,-2l64,160r-12,5l37,167r,3l37,172xe" fillcolor="#e77d25" stroked="f">
              <v:path arrowok="t"/>
              <o:lock v:ext="edit" verticies="t"/>
            </v:shape>
            <v:shape id="_x0000_s9884" style="position:absolute;left:6648;top:554;width:64;height:167" coordsize="64,167" path="m5,l2,,,,2,2r,3l5,5,9,2,5,xm37,167r12,-3l62,162r2,-5l64,154r-12,5l37,162r,2l37,167xe" fillcolor="#e78026" stroked="f">
              <v:path arrowok="t"/>
              <o:lock v:ext="edit" verticies="t"/>
            </v:shape>
            <v:shape id="_x0000_s9885" style="position:absolute;left:6650;top:556;width:65;height:162" coordsize="65,162" path="m5,l3,,,,3,5r2,l7,3,5,xm35,162r15,-2l62,155r,-3l65,147r-13,8l37,157r-2,3l35,162xe" fillcolor="#e88327" stroked="f">
              <v:path arrowok="t"/>
              <o:lock v:ext="edit" verticies="t"/>
            </v:shape>
            <v:shape id="_x0000_s9886" style="position:absolute;left:6650;top:556;width:67;height:160" coordsize="67,160" path="m7,l3,3,,3,3,8,5,5r5,l7,xm35,160r15,-3l62,152r3,-5l67,142,52,152r-15,3l37,157r-2,3xe" fillcolor="#e88728" stroked="f">
              <v:path arrowok="t"/>
              <o:lock v:ext="edit" verticies="t"/>
            </v:shape>
            <v:shape id="_x0000_s9887" style="position:absolute;left:6653;top:559;width:64;height:154" coordsize="64,154" path="m4,l2,2,,2,,7,4,5r5,l4,xm34,154r15,-2l62,144r2,-2l64,137r,l49,144r-15,5l34,152r,2xe" fillcolor="#e98a29" stroked="f">
              <v:path arrowok="t"/>
              <o:lock v:ext="edit" verticies="t"/>
            </v:shape>
            <v:shape id="_x0000_s9888" style="position:absolute;left:6653;top:561;width:64;height:150" coordsize="64,150" path="m7,l2,,,3,2,8,7,5r2,l9,3,7,xm34,150r15,-3l64,137r,l64,135r,l64,132r-15,8l34,145r,2l34,150xe" fillcolor="#ea8d2a" stroked="f">
              <v:path arrowok="t"/>
              <o:lock v:ext="edit" verticies="t"/>
            </v:shape>
            <v:shape id="_x0000_s9889" style="position:absolute;left:6653;top:564;width:64;height:144" coordsize="64,144" path="m9,l4,,,2,2,5r,2l7,5r5,l9,2,9,xm34,144r15,-5l64,132r,-3l64,127r-15,7l34,139r,3l34,144xe" fillcolor="#ea902b" stroked="f">
              <v:path arrowok="t"/>
              <o:lock v:ext="edit" verticies="t"/>
            </v:shape>
            <v:shape id="_x0000_s9890" style="position:absolute;left:6655;top:566;width:62;height:140" coordsize="62,140" path="m7,l5,,,3,,5r2,l7,5r5,l7,xm32,140r15,-5l62,127r,-2l62,122r-15,8l32,135r,2l32,140xe" fillcolor="#eb932b" stroked="f">
              <v:path arrowok="t"/>
              <o:lock v:ext="edit" verticies="t"/>
            </v:shape>
            <v:shape id="_x0000_s9891" style="position:absolute;left:6655;top:569;width:62;height:134" coordsize="62,134" path="m10,l5,,,2r2,l2,5r5,l12,5r,-3l10,xm32,134r15,-5l62,122r,-3l62,114,47,124r-15,5l32,132r,2xe" fillcolor="#eb962a" stroked="f">
              <v:path arrowok="t"/>
              <o:lock v:ext="edit" verticies="t"/>
            </v:shape>
            <v:shape id="_x0000_s9892" style="position:absolute;left:6657;top:571;width:60;height:130" coordsize="60,130" path="m10,l5,,,,,3,3,5r5,l13,5,10,3,10,xm30,130r15,-5l60,117r,-5l60,110,45,120r-15,5l30,127r,3xe" fillcolor="#ec9a2a" stroked="f">
              <v:path arrowok="t"/>
              <o:lock v:ext="edit" verticies="t"/>
            </v:shape>
            <v:shape id="_x0000_s9893" style="position:absolute;left:6657;top:574;width:60;height:124" coordsize="60,124" path="m10,l5,,,,3,2r,3l8,5r7,l13,2,10,xm30,124r15,-5l60,109r,-2l58,104,45,114r-15,5l30,122r,2xe" fillcolor="#ec9d28" stroked="f">
              <v:path arrowok="t"/>
              <o:lock v:ext="edit" verticies="t"/>
            </v:shape>
            <v:shape id="_x0000_s9894" style="position:absolute;left:6660;top:576;width:57;height:120" coordsize="57,120" path="m10,l5,,,,,3,2,5r5,l12,3r,l10,xm27,120r15,-5l57,105r-2,-3l55,100,42,110r-15,5l27,117r,3xe" fillcolor="#eda025" stroked="f">
              <v:path arrowok="t"/>
              <o:lock v:ext="edit" verticies="t"/>
            </v:shape>
            <v:shape id="_x0000_s9895" style="position:absolute;left:6660;top:579;width:55;height:114" coordsize="55,114" path="m12,l5,,,,2,2r,3l7,5,15,2r,l12,r,xm27,114r15,-5l55,99r,-2l55,94,42,104r-15,5l27,112r,2xe" fillcolor="#eda322" stroked="f">
              <v:path arrowok="t"/>
              <o:lock v:ext="edit" verticies="t"/>
            </v:shape>
            <v:shape id="_x0000_s9896" style="position:absolute;left:6662;top:579;width:53;height:112" coordsize="53,112" path="m10,l5,2,,2,,5,,7r8,l13,5r,l15,5,13,2,10,xm25,112r15,-5l53,97r,-3l53,92,40,102r-15,5l25,109r,3xe" fillcolor="#eea61e" stroked="f">
              <v:path arrowok="t"/>
              <o:lock v:ext="edit" verticies="t"/>
            </v:shape>
            <v:shape id="_x0000_s9897" style="position:absolute;left:6662;top:581;width:53;height:107" coordsize="53,107" path="m13,r,l5,3,,3,,5,3,8r5,l13,5r2,l15,5r,-2l13,xm25,107r15,-5l53,92r,-2l50,85r-5,7l40,97r-7,3l25,102r,3l25,107xe" fillcolor="#efab15" stroked="f">
              <v:path arrowok="t"/>
              <o:lock v:ext="edit" verticies="t"/>
            </v:shape>
            <v:shape id="_x0000_s9898" style="position:absolute;left:6662;top:584;width:53;height:102" coordsize="53,102" path="m15,l13,r,l8,2,,2,3,5r,2l8,5r5,l15,5r3,2l15,2,15,xm25,102l40,97,53,87,50,82r,-2l45,87r-5,5l33,94r-8,3l25,99r,3xe" fillcolor="#efae09" stroked="f">
              <v:path arrowok="t"/>
              <o:lock v:ext="edit" verticies="t"/>
            </v:shape>
            <v:shape id="_x0000_s9899" style="position:absolute;left:6665;top:586;width:47;height:97" coordsize="47,97" path="m12,r,l10,,5,3,,3,,5,2,8,5,5r5,l12,5r5,3l15,5,12,xm22,97r8,-2l37,92r5,-5l47,80r,-2l47,75r-5,5l35,85r-5,5l22,92r,3l22,97xe" fillcolor="#f0b100" stroked="f">
              <v:path arrowok="t"/>
              <o:lock v:ext="edit" verticies="t"/>
            </v:shape>
            <v:shape id="_x0000_s9900" style="position:absolute;left:6665;top:589;width:47;height:92" coordsize="47,92" path="m15,2l12,,10,,5,,,2,2,5r,2l5,5r5,l15,5r2,2l17,5,15,2xm22,92r8,-3l37,87r5,-5l47,75r,-3l45,70r-5,5l35,79r-5,5l22,87r,2l22,92xe" fillcolor="#f0b500" stroked="f">
              <v:path arrowok="t"/>
              <o:lock v:ext="edit" verticies="t"/>
            </v:shape>
            <v:shape id="_x0000_s9901" style="position:absolute;left:6667;top:591;width:45;height:87" coordsize="45,87" path="m15,3l10,,8,,3,,,3,,5,,8,5,5r3,l13,8r5,l15,5r,-2xm20,87r8,-2l33,80r7,-5l45,70,43,68r,-5l38,70r-5,5l28,80r-8,2l20,85r,2xe" fillcolor="#f2b900" stroked="f">
              <v:path arrowok="t"/>
              <o:lock v:ext="edit" verticies="t"/>
            </v:shape>
            <v:shape id="_x0000_s9902" style="position:absolute;left:6667;top:594;width:43;height:82" coordsize="43,82" path="m15,2l13,,8,,3,,,2,,5r3,l5,5r3,l13,7r7,l18,5,15,2xm20,82r8,-3l33,74r5,-4l43,65r,-5l40,57r-2,8l33,70r-8,4l20,77r,2l20,82xe" fillcolor="#f3be00" stroked="f">
              <v:path arrowok="t"/>
              <o:lock v:ext="edit" verticies="t"/>
            </v:shape>
            <v:shape id="_x0000_s9903" style="position:absolute;left:6667;top:596;width:43;height:77" coordsize="43,77" path="m18,3r-5,l8,,5,,,3r3,l3,5r2,l8,5r7,3l23,10,20,5,18,3xm20,77r8,-2l33,70r5,-5l43,58,40,55r,-5l38,58r-5,7l25,70r-7,2l20,75r,2xe" fillcolor="#f4c200" stroked="f">
              <v:path arrowok="t"/>
              <o:lock v:ext="edit" verticies="t"/>
            </v:shape>
            <v:shape id="_x0000_s9904" style="position:absolute;left:6670;top:599;width:37;height:72" coordsize="37,72" path="m17,2r-7,l5,,2,,,,,2,2,5r,l5,5r7,2l20,10r,-3l17,2xm17,72r5,-3l30,65r5,-5l37,52r,-5l35,45r-3,7l30,57r-8,8l15,67r,2l17,72xe" fillcolor="#f5c600" stroked="f">
              <v:path arrowok="t"/>
              <o:lock v:ext="edit" verticies="t"/>
            </v:shape>
            <v:shape id="_x0000_s9905" style="position:absolute;left:6670;top:601;width:37;height:67" coordsize="37,67" path="m20,5l12,3,5,,2,,,,2,3r,2l2,5r3,l15,8r7,5l20,8r,-3xm15,67r7,-2l30,60r5,-7l37,45,35,40r,-2l32,45r-5,8l22,58r-7,5l15,65r,2xe" fillcolor="#f6ca00" stroked="f">
              <v:path arrowok="t"/>
              <o:lock v:ext="edit" verticies="t"/>
            </v:shape>
            <v:shape id="_x0000_s9906" style="position:absolute;left:6672;top:604;width:33;height:62" coordsize="33,62" path="m18,5l10,2,3,,,,,,,2,,5r3,l3,5r7,2l15,10r5,2l25,20,23,12,18,5xm13,62r7,-2l28,52r2,-5l33,40,30,32,28,25r2,5l30,32r-2,8l25,47r-5,5l13,57r,3l13,62xe" fillcolor="#f7cd00" stroked="f">
              <v:path arrowok="t"/>
              <o:lock v:ext="edit" verticies="t"/>
            </v:shape>
            <v:shape id="_x0000_s9907" style="position:absolute;left:6672;top:606;width:33;height:58" coordsize="33,58" path="m20,8l13,3,3,,,,,,,3,3,5r,l13,8r7,5l25,20r3,10l25,38r-2,5l18,50r-5,3l13,55r,3l20,53r5,-5l30,40r3,-7l28,20,20,8xe" fillcolor="#f8d100" stroked="f">
              <v:path arrowok="t"/>
            </v:shape>
            <v:shape id="_x0000_s9908" style="position:absolute;left:6672;top:609;width:30;height:52" coordsize="30,52" path="m30,27r,-2l28,20r,-3l25,15,20,7,15,5,10,2,3,r,l,,3,2r,3l10,7r8,5l23,20r2,7l23,35r-3,5l18,45r-5,2l13,50r,2l20,47r5,-5l28,35r2,-8xe" fillcolor="#f7d400" stroked="f">
              <v:path arrowok="t"/>
            </v:shape>
            <v:shape id="_x0000_s9909" style="position:absolute;left:6675;top:611;width:25;height:48" coordsize="25,48" path="m25,25l22,15,17,8,10,3,,,,,,3,,5,7,8r8,5l17,18r3,7l17,30r,5l12,40r-2,3l10,45r,3l15,45r5,-7l22,33r3,-8xe" fillcolor="#f6d700" stroked="f">
              <v:path arrowok="t"/>
            </v:shape>
            <v:shape id="_x0000_s9910" style="position:absolute;left:6675;top:614;width:22;height:42" coordsize="22,42" path="m22,22l20,15,15,7,7,2,,,,2,2,5,7,7r5,5l15,17r2,5l15,30r-5,7l10,40r,2l15,40r2,-5l20,30r2,-8xe" fillcolor="#f5d900" stroked="f">
              <v:path arrowok="t"/>
            </v:shape>
            <v:shape id="_x0000_s9911" style="position:absolute;left:6675;top:616;width:20;height:38" coordsize="20,38" path="m20,20l17,13,15,8,7,3,,,2,3r,2l7,8r3,2l12,15r3,5l12,28,7,33r3,2l10,38r2,-3l17,30r,-5l20,20xe" fillcolor="#f4db00" stroked="f">
              <v:path arrowok="t"/>
            </v:shape>
            <v:shape id="_x0000_s9912" style="position:absolute;left:6677;top:619;width:15;height:32" coordsize="15,32" path="m15,17l13,12,10,7,5,2,,,,2,,5r8,5l10,17,8,22,5,27r,3l8,32r5,-7l15,17xe" fillcolor="#f4dd00" stroked="f">
              <v:path arrowok="t"/>
            </v:shape>
            <v:shape id="_x0000_s9913" style="position:absolute;left:6677;top:621;width:13;height:28" coordsize="13,28" path="m13,15l10,10,8,5,5,3,,,,3,3,8r2,2l8,15r,3l5,20r,5l5,28r5,-5l13,15xe" fillcolor="#f3e000" stroked="f">
              <v:path arrowok="t"/>
            </v:shape>
            <v:shape id="_x0000_s9914" style="position:absolute;left:6677;top:624;width:10;height:22" coordsize="10,22" path="m10,12l8,5,,,3,5r,2l5,10r,2l5,15r,l5,17r,5l8,17r2,-5xe" fillcolor="#f3e200" stroked="f">
              <v:path arrowok="t"/>
            </v:shape>
            <v:shape id="_x0000_s9915" style="position:absolute;left:6680;top:629;width:5;height:12" coordsize="5,12" path="m5,7l2,2,,,,7r2,5l5,10,5,7xe" fillcolor="#f3e400" stroked="f">
              <v:path arrowok="t"/>
            </v:shape>
            <v:shape id="_x0000_s9916" style="position:absolute;left:6680;top:631;width:2;height:8" coordsize="2,8" path="m2,5l2,3,,,,5,2,8r,l2,5xe" fillcolor="#f2e500" stroked="f">
              <v:path arrowok="t"/>
            </v:shape>
            <v:shape id="_x0000_s9917" style="position:absolute;left:6630;top:524;width:87;height:224" coordsize="87,224" path="m52,224r5,-32l57,162,55,135,50,110,42,85,32,57,18,30,,,32,42,57,80r13,20l77,122r8,25l87,172r-7,17l72,202,62,212,52,224e" filled="f" strokecolor="#e15520" strokeweight="0">
              <v:path arrowok="t"/>
            </v:shape>
            <v:shape id="_x0000_s9918" style="position:absolute;left:6799;top:1322;width:3;height:5" coordsize="3,5" path="m,3r,l3,r,3l,5,,3xe" fillcolor="#e15520" stroked="f">
              <v:path arrowok="t"/>
            </v:shape>
            <v:shape id="_x0000_s9919" style="position:absolute;left:6797;top:1325;width:5;height:5" coordsize="5,5" path="m5,l2,,,2,,5,2,2,5,xe" fillcolor="#e15720" stroked="f">
              <v:path arrowok="t"/>
            </v:shape>
            <v:shape id="_x0000_s9920" style="position:absolute;left:6794;top:1325;width:5;height:7" coordsize="5,7" path="m5,2l5,,,5r3,l3,7,3,5,5,2xe" fillcolor="#e25a20" stroked="f">
              <v:path arrowok="t"/>
            </v:shape>
            <v:shape id="_x0000_s9921" style="position:absolute;left:6563;top:1327;width:234;height:110" coordsize="234,110" path="m234,3r,-3l229,3r2,2l231,8r3,-3l234,3xm,110r,l,110r,xe" fillcolor="#e25d20" stroked="f">
              <v:path arrowok="t"/>
              <o:lock v:ext="edit" verticies="t"/>
            </v:shape>
            <v:shape id="_x0000_s9922" style="position:absolute;left:6563;top:1330;width:234;height:109" coordsize="234,109" path="m234,2r,-2l231,r-2,2l229,5r2,2l231,5r3,-3xm,107r3,l3,107r,2l3,109,,107xe" fillcolor="#e35f20" stroked="f">
              <v:path arrowok="t"/>
              <o:lock v:ext="edit" verticies="t"/>
            </v:shape>
            <v:shape id="_x0000_s9923" style="position:absolute;left:6563;top:1330;width:231;height:112" coordsize="231,112" path="m231,5r,-3l229,r-3,5l229,7r,3l231,7r,-2xm,107r,l3,109r4,3l5,109r,-2l,107xe" fillcolor="#e36221" stroked="f">
              <v:path arrowok="t"/>
              <o:lock v:ext="edit" verticies="t"/>
            </v:shape>
            <v:shape id="_x0000_s9924" style="position:absolute;left:6566;top:1332;width:228;height:110" coordsize="228,110" path="m228,5l226,3r,-3l221,3r2,2l223,10r3,-2l228,5xm,105r,2l4,110r3,l7,107,4,105r-4,xe" fillcolor="#e46521" stroked="f">
              <v:path arrowok="t"/>
              <o:lock v:ext="edit" verticies="t"/>
            </v:shape>
            <v:shape id="_x0000_s9925" style="position:absolute;left:6568;top:1335;width:224;height:109" coordsize="224,109" path="m224,5r,-3l221,r-5,2l219,5r2,5l221,7r3,-2xm,102r,2l2,107r3,l10,109,7,104,5,99,,102xe" fillcolor="#e46821" stroked="f">
              <v:path arrowok="t"/>
              <o:lock v:ext="edit" verticies="t"/>
            </v:shape>
            <v:shape id="_x0000_s9926" style="position:absolute;left:6570;top:1335;width:219;height:112" coordsize="219,112" path="m219,7r,-5l217,r-3,2l214,5r,2l217,12r2,-2l219,7xm,102r3,2l3,107r5,2l10,112,8,104,5,99,,102xe" fillcolor="#e46a21" stroked="f">
              <v:path arrowok="t"/>
              <o:lock v:ext="edit" verticies="t"/>
            </v:shape>
            <v:shape id="_x0000_s9927" style="position:absolute;left:6573;top:1337;width:216;height:112" coordsize="216,112" path="m216,8l214,3,211,r-2,3l211,8r3,5l214,10r2,-2xm,97r2,5l5,107r2,3l12,112,7,105,5,97,,97xe" fillcolor="#e56d21" stroked="f">
              <v:path arrowok="t"/>
              <o:lock v:ext="edit" verticies="t"/>
            </v:shape>
            <v:shape id="_x0000_s9928" style="position:absolute;left:6575;top:1340;width:212;height:112" coordsize="212,112" path="m212,7l209,2r,-2l207,r-3,2l207,7r2,5l212,10r,-3xm,94r3,5l5,107r5,2l13,112,8,102,5,94,,94xe" fillcolor="#e57021" stroked="f">
              <v:path arrowok="t"/>
              <o:lock v:ext="edit" verticies="t"/>
            </v:shape>
            <v:shape id="_x0000_s9929" style="position:absolute;left:6578;top:1340;width:209;height:114" coordsize="209,114" path="m209,10l206,5,204,r-3,2l199,2r2,5l204,12r2,l209,10xm,94r2,8l7,109r3,3l15,114,10,104,5,92,,94xe" fillcolor="#e57322" stroked="f">
              <v:path arrowok="t"/>
              <o:lock v:ext="edit" verticies="t"/>
            </v:shape>
            <v:shape id="_x0000_s9930" style="position:absolute;left:6580;top:1342;width:204;height:115" coordsize="204,115" path="m204,10l202,5,199,r-2,3l199,8r3,5l202,10r2,xm,92r3,8l8,110r5,2l18,115,10,102,5,90,,92xe" fillcolor="#e67523" stroked="f">
              <v:path arrowok="t"/>
              <o:lock v:ext="edit" verticies="t"/>
            </v:shape>
            <v:shape id="_x0000_s9931" style="position:absolute;left:6583;top:1342;width:199;height:117" coordsize="199,117" path="m199,10l196,5,194,r,3l191,5r3,5l196,15r3,-2l199,10xm,90r5,12l10,112r5,3l20,117,10,102,5,90,,90xe" fillcolor="#e67824" stroked="f">
              <v:path arrowok="t"/>
              <o:lock v:ext="edit" verticies="t"/>
            </v:shape>
            <v:shape id="_x0000_s9932" style="position:absolute;left:6585;top:1345;width:197;height:114" coordsize="197,114" path="m197,10l194,5,192,r-5,2l189,10r3,5l194,12r3,-2xm,87l5,99r8,13l18,114r5,l13,102,5,87,,87xe" fillcolor="#e67a24" stroked="f">
              <v:path arrowok="t"/>
              <o:lock v:ext="edit" verticies="t"/>
            </v:shape>
            <v:shape id="_x0000_s9933" style="position:absolute;left:6588;top:1347;width:191;height:115" coordsize="191,115" path="m191,10l189,5,186,r-2,l181,3r3,7l186,15r3,-2l191,10xm,85l5,97r10,15l20,112r5,3l12,100,5,82,,85xe" fillcolor="#e77c25" stroked="f">
              <v:path arrowok="t"/>
              <o:lock v:ext="edit" verticies="t"/>
            </v:shape>
            <v:shape id="_x0000_s9934" style="position:absolute;left:6590;top:1347;width:187;height:117" coordsize="187,117" path="m187,13l184,8,182,r-3,3l177,5r5,5l184,18r,-3l187,13xm,85r8,15l18,112r5,3l28,117,13,100,5,82,,85xe" fillcolor="#e77f26" stroked="f">
              <v:path arrowok="t"/>
              <o:lock v:ext="edit" verticies="t"/>
            </v:shape>
            <v:shape id="_x0000_s9935" style="position:absolute;left:6593;top:1350;width:181;height:114" coordsize="181,114" path="m181,12l179,7,176,r-2,2l174,2r2,8l179,17r2,-2l181,12xm,79l7,97r13,15l25,114r5,l22,107,15,99,7,89,5,79,,79xe" fillcolor="#e88227" stroked="f">
              <v:path arrowok="t"/>
              <o:lock v:ext="edit" verticies="t"/>
            </v:shape>
            <v:shape id="_x0000_s9936" style="position:absolute;left:6595;top:1352;width:179;height:112" coordsize="179,112" path="m179,13l177,5,172,r,l169,3r3,7l174,18r3,-3l179,13xm,77l8,95r15,17l28,112r5,l23,105,15,97,10,87,3,77,,77xe" fillcolor="#e88527" stroked="f">
              <v:path arrowok="t"/>
              <o:lock v:ext="edit" verticies="t"/>
            </v:shape>
            <v:shape id="_x0000_s9937" style="position:absolute;left:6598;top:1352;width:174;height:112" coordsize="174,112" path="m174,15l171,8,169,r-3,3l164,3r2,10l169,20r2,-2l174,15xm,77l2,87r8,10l17,105r8,7l27,112r3,l32,112,22,105,15,95,10,87,2,75,,77xe" fillcolor="#e88728" stroked="f">
              <v:path arrowok="t"/>
              <o:lock v:ext="edit" verticies="t"/>
            </v:shape>
            <v:shape id="_x0000_s9938" style="position:absolute;left:6598;top:1355;width:171;height:109" coordsize="171,109" path="m171,15l169,7,166,r-2,l161,2r5,8l169,20r,-3l171,15xm,74l7,84r5,10l20,102r10,7l30,109r2,l35,109,25,102,17,92,12,82,5,72,,74xe" fillcolor="#e98a29" stroked="f">
              <v:path arrowok="t"/>
              <o:lock v:ext="edit" verticies="t"/>
            </v:shape>
            <v:shape id="_x0000_s9939" style="position:absolute;left:6600;top:1355;width:167;height:109" coordsize="167,109" path="m167,17r-3,-7l162,r-3,2l157,5r5,7l164,22r3,-2l167,17xm,72l8,84r5,8l20,102r10,7l33,109r2,-2l28,99,18,92,13,82,5,72,,72xe" fillcolor="#ea8d2a" stroked="f">
              <v:path arrowok="t"/>
              <o:lock v:ext="edit" verticies="t"/>
            </v:shape>
            <v:shape id="_x0000_s9940" style="position:absolute;left:6603;top:1357;width:164;height:107" coordsize="164,107" path="m164,18l161,8,156,r-2,3l154,3r2,10l159,23r2,-3l164,18xm,70l7,80r5,10l20,100r10,7l32,105r3,l27,97,17,90,12,80,5,67,,70xe" fillcolor="#ea902b" stroked="f">
              <v:path arrowok="t"/>
              <o:lock v:ext="edit" verticies="t"/>
            </v:shape>
            <v:shape id="_x0000_s9941" style="position:absolute;left:6605;top:1360;width:159;height:102" coordsize="159,102" path="m159,17l157,7,152,r,l149,2r3,10l154,22r3,-2l159,17xm,67l8,77r5,10l23,94r7,8l33,102r5,-3l28,94,18,84,13,74,5,64,,67xe" fillcolor="#eb922b" stroked="f">
              <v:path arrowok="t"/>
              <o:lock v:ext="edit" verticies="t"/>
            </v:shape>
            <v:shape id="_x0000_s9942" style="position:absolute;left:6608;top:1360;width:154;height:102" coordsize="154,102" path="m154,20l151,10,149,r-3,2l144,2r2,10l149,25r2,-3l154,20xm,64l7,77r5,10l22,94r8,8l35,99r2,l27,92,17,84,12,74,5,64,,64xe" fillcolor="#eb952b" stroked="f">
              <v:path arrowok="t"/>
              <o:lock v:ext="edit" verticies="t"/>
            </v:shape>
            <v:shape id="_x0000_s9943" style="position:absolute;left:6610;top:1362;width:149;height:97" coordsize="149,97" path="m149,20l147,10,144,r-2,l139,3r5,10l144,25r3,-2l149,20xm,62l8,72r5,10l23,92r10,5l35,97r3,l28,90,18,82,13,72,5,62,,62xe" fillcolor="#ec982a" stroked="f">
              <v:path arrowok="t"/>
              <o:lock v:ext="edit" verticies="t"/>
            </v:shape>
            <v:shape id="_x0000_s9944" style="position:absolute;left:6613;top:1362;width:144;height:97" coordsize="144,97" path="m144,23l141,10,139,r-3,3l134,3r5,12l141,28r,-3l144,23xm,62l7,72r5,10l22,90r10,7l35,97r2,-2l27,90,20,80,10,72,5,60,,62xe" fillcolor="#ec9b29" stroked="f">
              <v:path arrowok="t"/>
              <o:lock v:ext="edit" verticies="t"/>
            </v:shape>
          </v:group>
          <v:group id="_x0000_s9945" style="position:absolute;left:6354;top:631;width:487;height:918" coordorigin="6354,631" coordsize="487,918">
            <v:shape id="_x0000_s9946" style="position:absolute;left:6615;top:1365;width:139;height:94" coordsize="139,94" path="m139,22r,-12l134,r-2,l129,2r5,13l137,27r2,-2l139,22xm,59l8,69r5,10l23,87r10,7l35,92r5,l28,84,20,77,10,67,5,57,,59xe" fillcolor="#ec9d28" stroked="f">
              <v:path arrowok="t"/>
              <o:lock v:ext="edit" verticies="t"/>
            </v:shape>
            <v:shape id="_x0000_s9947" style="position:absolute;left:6618;top:1365;width:136;height:92" coordsize="136,92" path="m136,25l134,12,129,r-3,2l126,5r3,10l131,30r,l134,27r2,-2xm,57l5,69r10,8l22,87r10,5l37,92r2,-3l27,84,20,77,12,67,5,57,,57xe" fillcolor="#eda025" stroked="f">
              <v:path arrowok="t"/>
              <o:lock v:ext="edit" verticies="t"/>
            </v:shape>
            <v:shape id="_x0000_s9948" style="position:absolute;left:6620;top:1367;width:132;height:90" coordsize="132,90" path="m132,25l129,13,124,r,3l122,3r2,12l127,28r,l127,30r2,-2l132,25xm,55l5,65,15,75r8,7l35,90r2,-3l40,87,30,80,20,72,13,65,5,55,,55xe" fillcolor="#eda322" stroked="f">
              <v:path arrowok="t"/>
              <o:lock v:ext="edit" verticies="t"/>
            </v:shape>
            <v:shape id="_x0000_s9949" style="position:absolute;left:6623;top:1370;width:126;height:84" coordsize="126,84" path="m126,25l124,10,121,r-2,l116,2r3,10l121,25r,2l121,30r3,-3l126,25r,xm,52l7,62r8,10l22,79r12,5l37,84r2,-2l30,77,20,69,12,62,5,50,,52xe" fillcolor="#eea520" stroked="f">
              <v:path arrowok="t"/>
              <o:lock v:ext="edit" verticies="t"/>
            </v:shape>
            <v:shape id="_x0000_s9950" style="position:absolute;left:6625;top:1370;width:122;height:84" coordsize="122,84" path="m122,25l119,12,117,r-3,2l112,2r2,10l117,25r,2l114,32r5,-2l122,27r,-2l122,25xm,52l8,62r7,7l25,77r10,7l37,82r5,-3l30,77,20,69,13,59,5,50,,52xe" fillcolor="#eea91a" stroked="f">
              <v:path arrowok="t"/>
              <o:lock v:ext="edit" verticies="t"/>
            </v:shape>
            <v:shape id="_x0000_s9951" style="position:absolute;left:6628;top:1372;width:116;height:80" coordsize="116,80" path="m116,23l114,10,111,r-2,l107,3r2,10l111,23r,5l109,33r2,-3l116,28r,-3l116,23xm,48l7,60r8,7l25,75r9,5l39,77r3,l29,72,20,65,12,57,5,48r-3,l,48xe" fillcolor="#efac12" stroked="f">
              <v:path arrowok="t"/>
              <o:lock v:ext="edit" verticies="t"/>
            </v:shape>
            <v:shape id="_x0000_s9952" style="position:absolute;left:6630;top:1372;width:112;height:77" coordsize="112,77" path="m112,23l109,10,107,r-2,3l102,3r3,10l107,23r,5l105,35r2,-2l109,30r3,-5l112,23xm,48r8,9l15,67r10,8l37,77r3,l45,75,32,72,20,65,13,57,5,45,,48xe" fillcolor="#efaf04" stroked="f">
              <v:path arrowok="t"/>
              <o:lock v:ext="edit" verticies="t"/>
            </v:shape>
            <v:shape id="_x0000_s9953" style="position:absolute;left:6633;top:1375;width:106;height:74" coordsize="106,74" path="m106,20l104,10,102,,99,r,2l99,10r3,10l99,27r,8l102,32r2,-2l106,25r,-5xm,45r7,9l15,62r9,7l37,74r5,-2l44,69,32,67,22,62,12,52,5,42,,45xe" fillcolor="#f0b100" stroked="f">
              <v:path arrowok="t"/>
              <o:lock v:ext="edit" verticies="t"/>
            </v:shape>
            <v:shape id="_x0000_s9954" style="position:absolute;left:6635;top:1375;width:102;height:72" coordsize="102,72" path="m102,20l100,10,97,r,2l95,2r,8l97,20,95,30,92,40r5,-5l100,32r2,-7l102,20xm,42l8,54r7,8l27,69r13,3l42,69r5,-2l47,67r-12,l22,59,13,52,5,42,,42xe" fillcolor="#f0b500" stroked="f">
              <v:path arrowok="t"/>
              <o:lock v:ext="edit" verticies="t"/>
            </v:shape>
            <v:shape id="_x0000_s9955" style="position:absolute;left:6638;top:1377;width:97;height:67" coordsize="97,67" path="m97,18l94,8,94,,92,,89,3r3,7l92,18,89,30,84,40r5,-2l94,33r,-8l97,18xm,40l7,50,17,60r10,5l39,67r5,-2l49,62r-2,l44,62r-12,l19,57,12,50,5,40,,40xe" fillcolor="#f2b900" stroked="f">
              <v:path arrowok="t"/>
              <o:lock v:ext="edit" verticies="t"/>
            </v:shape>
            <v:shape id="_x0000_s9956" style="position:absolute;left:6640;top:1377;width:92;height:65" coordsize="92,65" path="m92,18l90,8,90,,87,3r-2,l87,10r,8l87,25r-2,8l80,38r-3,7l82,40r5,-2l90,28,92,18xm,40l8,50r9,7l30,65r12,l42,65r8,-3l55,60r-5,l42,60r-12,l20,55,10,47,5,38,,40xe" fillcolor="#f3bd00" stroked="f">
              <v:path arrowok="t"/>
              <o:lock v:ext="edit" verticies="t"/>
            </v:shape>
            <v:shape id="_x0000_s9957" style="position:absolute;left:6643;top:1380;width:87;height:59" coordsize="87,59" path="m87,15r,-8l84,,82,,79,2r3,5l82,15r-3,7l79,30r-5,7l69,42r-7,7l57,52,47,54r-8,l29,54,19,49,10,42,5,35r-3,l,37,7,47r7,7l27,59r12,l42,59r2,l64,49,79,37,84,27,87,15xe" fillcolor="#f3bf00" stroked="f">
              <v:path arrowok="t"/>
            </v:shape>
            <v:shape id="_x0000_s9958" style="position:absolute;left:6645;top:1380;width:82;height:57" coordsize="82,57" path="m82,15r,-8l80,,77,2r-2,l77,7r,8l77,22r-2,8l70,35r-5,7l60,47r-8,2l45,52r-8,l27,52,17,47,10,42,5,35,,35r5,9l15,52r10,5l37,57r8,l50,57,60,49,72,42r3,-7l80,30r2,-8l82,15xe" fillcolor="#f5c300" stroked="f">
              <v:path arrowok="t"/>
            </v:shape>
            <v:shape id="_x0000_s9959" style="position:absolute;left:6648;top:1382;width:77;height:52" coordsize="77,52" path="m77,13r,-8l74,,72,,69,3r3,5l72,13r,7l69,25r-5,8l62,38r-8,4l49,45r-7,2l34,47r-10,l17,42,9,38,2,30,,33r5,7l14,47r10,5l34,52r8,l52,50r5,-3l64,40r5,-5l74,28r,-8l77,13xe" fillcolor="#f5c700" stroked="f">
              <v:path arrowok="t"/>
            </v:shape>
            <v:shape id="_x0000_s9960" style="position:absolute;left:6650;top:1382;width:72;height:50" coordsize="72,50" path="m72,13r,-8l70,,67,3r-2,l67,8r,5l67,18r-2,7l62,30r-5,5l52,40r-7,2l40,45r-8,l25,45,15,42,10,38,3,30,,33r5,7l12,45r10,5l32,50r8,l47,47r8,-2l60,40r5,-7l70,28r2,-8l72,13xe" fillcolor="#f6cb00" stroked="f">
              <v:path arrowok="t"/>
            </v:shape>
            <v:shape id="_x0000_s9961" style="position:absolute;left:6650;top:1385;width:70;height:44" coordsize="70,44" path="m70,10r,-5l67,,65,r,2l65,5r,5l62,22,55,32,45,37,32,39r-7,l17,37,10,32,5,27r-2,l,27r7,8l15,39r7,5l32,44r8,l47,42r5,-3l60,35r2,-5l67,22r3,-5l70,10xe" fillcolor="#f7cd00" stroked="f">
              <v:path arrowok="t"/>
            </v:shape>
            <v:shape id="_x0000_s9962" style="position:absolute;left:6653;top:1385;width:64;height:42" coordsize="64,42" path="m64,10r,-5l62,r,2l59,2r,3l59,10,57,20,49,30r-7,7l29,37r-7,l17,35,9,30,4,25,2,27,,27r7,8l12,39r10,3l29,42r8,l42,39r7,-2l54,32r5,-5l62,22r2,-7l64,10xe" fillcolor="#f8d100" stroked="f">
              <v:path arrowok="t"/>
            </v:shape>
            <v:shape id="_x0000_s9963" style="position:absolute;left:6655;top:1387;width:60;height:37" coordsize="60,37" path="m60,8r,-5l60,,57,,55,3r,2l55,8,52,18r-5,7l37,33r-10,l20,33,15,30,10,28,5,23,,25r5,5l12,35r8,2l27,37,40,35,50,30,57,20,60,8xe" fillcolor="#f7d400" stroked="f">
              <v:path arrowok="t"/>
            </v:shape>
            <v:shape id="_x0000_s9964" style="position:absolute;left:6657;top:1387;width:55;height:35" coordsize="55,35" path="m55,8r,-5l55,,53,3r-3,l50,5r,3l48,18r-5,7l35,30,25,33,20,30,15,28,10,25,5,23r-2,l,23r5,5l13,33r5,2l25,35r13,l45,28,53,18,55,8xe" fillcolor="#f6d500" stroked="f">
              <v:path arrowok="t"/>
            </v:shape>
            <v:shape id="_x0000_s9965" style="position:absolute;left:6660;top:1390;width:50;height:30" coordsize="50,30" path="m50,5r,-3l50,,47,,45,2r,l45,5r-3,7l37,20r-5,5l22,27,12,25,5,17,,20r5,5l10,27r5,3l22,30r10,l42,22r5,-7l50,5xe" fillcolor="#f6d700" stroked="f">
              <v:path arrowok="t"/>
            </v:shape>
            <v:shape id="_x0000_s9966" style="position:absolute;left:6662;top:1390;width:45;height:30" coordsize="45,30" path="m45,5r,-3l45,,43,2r-3,l40,2r,3l38,12r-3,5l28,22r-8,3l13,22,5,17r-2,l,20r5,2l10,25r5,2l20,30,30,27r8,-5l43,15,45,5xe" fillcolor="#f5da00" stroked="f">
              <v:path arrowok="t"/>
            </v:shape>
            <v:shape id="_x0000_s9967" style="position:absolute;left:6665;top:1392;width:40;height:25" coordsize="40,25" path="m40,3l40,r,l37,,35,3r,l32,8r-2,7l25,18r-8,2l10,18,5,15r-3,l,15r7,8l17,25,27,23r5,-5l37,10,40,3xe" fillcolor="#f4dc00" stroked="f">
              <v:path arrowok="t"/>
            </v:shape>
            <v:shape id="_x0000_s9968" style="position:absolute;left:6667;top:1392;width:35;height:23" coordsize="35,23" path="m35,3l35,r,l33,3r-3,l28,8r-3,5l20,15r-5,3l10,15,5,13,3,15,,15r8,5l15,23r8,-3l30,15r3,-5l35,3xe" fillcolor="#f4dd00" stroked="f">
              <v:path arrowok="t"/>
            </v:shape>
            <v:shape id="_x0000_s9969" style="position:absolute;left:6670;top:1395;width:30;height:17" coordsize="30,17" path="m30,r,l27,,25,,22,5,20,7r-3,3l12,12,10,10r-5,l2,10,,12r5,3l12,17r8,-2l25,12,27,5,30,xe" fillcolor="#f4df00" stroked="f">
              <v:path arrowok="t"/>
            </v:shape>
            <v:shape id="_x0000_s9970" style="position:absolute;left:6672;top:1395;width:25;height:15" coordsize="25,15" path="m,10r5,2l10,15r5,-3l20,10,23,5,25,,23,2r-3,l15,7r-5,3l8,10,8,7,3,10,,10xe" fillcolor="#f3e100" stroked="f">
              <v:path arrowok="t"/>
            </v:shape>
            <v:shape id="_x0000_s9971" style="position:absolute;left:6675;top:1395;width:20;height:12" coordsize="20,12" path="m,10r5,l7,12r5,-2l15,7,17,5,20,,17,2,12,5r-2,l7,7r,l5,7,,10xe" fillcolor="#f3e300" stroked="f">
              <v:path arrowok="t"/>
            </v:shape>
            <v:shape id="_x0000_s9972" style="position:absolute;left:6680;top:1397;width:12;height:8" coordsize="12,8" path="m,5l,8r2,l7,5,12,,5,3,,5xe" fillcolor="#f3e400" stroked="f">
              <v:path arrowok="t"/>
            </v:shape>
            <v:shape id="_x0000_s9973" style="position:absolute;left:6682;top:1400;width:5;height:2" coordsize="5,2" path="m,2r,l3,,5,,3,,,2xe" fillcolor="#f2e600" stroked="f">
              <v:path arrowok="t"/>
            </v:shape>
            <v:shape id="_x0000_s9974" style="position:absolute;left:6563;top:1322;width:239;height:142" coordsize="239,142" path="m,115l37,105,70,98,99,88,129,75,157,63,181,45,211,25,239,,224,25,206,48,189,68,169,88r-22,17l122,120,94,132,65,142,45,140,30,132,15,122,,115e" filled="f" strokecolor="#e77817" strokeweight="0">
              <v:path arrowok="t"/>
            </v:shape>
            <v:shape id="_x0000_s9975" style="position:absolute;left:6630;top:873;width:3;height:5" coordsize="3,5" path="m3,5l,,3,3r,2l3,5xe" fillcolor="#e15520" stroked="f">
              <v:path arrowok="t"/>
            </v:shape>
            <v:rect id="_x0000_s9976" style="position:absolute;left:6633;top:876;width:1;height:5" fillcolor="#e15820" stroked="f"/>
            <v:shape id="_x0000_s9977" style="position:absolute;left:6633;top:878;width:2;height:5" coordsize="2,5" path="m,l,,,5r2,l,xe" fillcolor="#e25c20" stroked="f">
              <v:path arrowok="t"/>
            </v:shape>
            <v:shape id="_x0000_s9978" style="position:absolute;left:6633;top:881;width:2;height:5" coordsize="2,5" path="m,l,,,5r2,l,xe" fillcolor="#e35f20" stroked="f">
              <v:path arrowok="t"/>
            </v:shape>
            <v:shape id="_x0000_s9979" style="position:absolute;left:6633;top:883;width:77;height:175" coordsize="77,175" path="m2,l,,,5r2,l2,5,2,xm54,175r,l67,175r10,-5l64,172r-10,3xe" fillcolor="#e36321" stroked="f">
              <v:path arrowok="t"/>
              <o:lock v:ext="edit" verticies="t"/>
            </v:shape>
            <v:shape id="_x0000_s9980" style="position:absolute;left:6633;top:886;width:102;height:172" coordsize="102,172" path="m2,l,,2,5r,l5,5,2,xm102,154r-3,l99,154r-2,l99,154r3,xm52,169r2,l54,172r10,l72,169r5,-2l84,162r-15,5l52,169xe" fillcolor="#e46721" stroked="f">
              <v:path arrowok="t"/>
              <o:lock v:ext="edit" verticies="t"/>
            </v:shape>
            <v:shape id="_x0000_s9981" style="position:absolute;left:6633;top:888;width:102;height:170" coordsize="102,170" path="m2,r,l,,2,8,2,5r3,l2,xm54,170r10,-3l77,165r10,-8l102,152r-3,-2l97,150r-10,5l74,160r-10,2l49,165r3,2l54,170xe" fillcolor="#e46a21" stroked="f">
              <v:path arrowok="t"/>
              <o:lock v:ext="edit" verticies="t"/>
            </v:shape>
            <v:shape id="_x0000_s9982" style="position:absolute;left:6635;top:891;width:97;height:164" coordsize="97,164" path="m3,l,,,,,7,3,5r,l3,xm50,164r17,-2l82,157r5,-5l95,149r2,l97,149r-2,-2l95,144r-13,8l72,154r-12,3l47,159r,l45,159r2,3l50,164xe" fillcolor="#e56e21" stroked="f">
              <v:path arrowok="t"/>
              <o:lock v:ext="edit" verticies="t"/>
            </v:shape>
            <v:shape id="_x0000_s9983" style="position:absolute;left:6635;top:893;width:95;height:160" coordsize="95,160" path="m3,l,,,3,,8,3,5r2,l3,xm47,160r15,-3l72,155r13,-5l95,145r,-3l92,142r-10,5l70,150r-10,2l47,155r-2,l45,155r,2l47,160xe" fillcolor="#e57222" stroked="f">
              <v:path arrowok="t"/>
              <o:lock v:ext="edit" verticies="t"/>
            </v:shape>
            <v:shape id="_x0000_s9984" style="position:absolute;left:6635;top:896;width:95;height:154" coordsize="95,154" path="m3,r,l,2,,7,3,5r2,l3,xm45,154r2,l47,154r13,-2l72,149r10,-2l95,139r-3,l90,137r-10,5l70,147r-10,2l47,149r-2,l42,149r3,3l45,154xe" fillcolor="#e67523" stroked="f">
              <v:path arrowok="t"/>
              <o:lock v:ext="edit" verticies="t"/>
            </v:shape>
            <v:shape id="_x0000_s9985" style="position:absolute;left:6635;top:898;width:92;height:150" coordsize="92,150" path="m5,l3,,,3,,8,3,5r2,l5,xm45,150r,l47,150r13,-3l70,145r12,-3l92,137r-2,-2l87,135r-10,2l67,142r-10,3l47,145r-2,l40,145r2,2l45,150xe" fillcolor="#e67824" stroked="f">
              <v:path arrowok="t"/>
              <o:lock v:ext="edit" verticies="t"/>
            </v:shape>
            <v:shape id="_x0000_s9986" style="position:absolute;left:6635;top:901;width:90;height:144" coordsize="90,144" path="m5,l3,,,2,3,7,5,5r3,l5,xm42,144r3,l47,144r13,l70,142r10,-5l90,132r-3,l85,129r-18,8l47,139r-5,l37,139r3,3l42,144xe" fillcolor="#e77c25" stroked="f">
              <v:path arrowok="t"/>
              <o:lock v:ext="edit" verticies="t"/>
            </v:shape>
            <v:shape id="_x0000_s9987" style="position:absolute;left:6635;top:903;width:87;height:140" coordsize="87,140" path="m5,l3,,,3,3,8,5,5r3,l5,xm40,140r5,l47,140r10,l67,137r10,-5l87,130r-2,-3l82,125r-17,7l47,135r-5,l37,132r,5l40,140xe" fillcolor="#e77f26" stroked="f">
              <v:path arrowok="t"/>
              <o:lock v:ext="edit" verticies="t"/>
            </v:shape>
            <v:shape id="_x0000_s9988" style="position:absolute;left:6638;top:906;width:82;height:134" coordsize="82,134" path="m5,l2,,,2,,7r2,l5,5,5,xm34,134r5,l44,134r20,-2l82,124r-3,-2l77,122r-15,5l44,129r-5,l32,127r2,2l34,134xe" fillcolor="#e88327" stroked="f">
              <v:path arrowok="t"/>
              <o:lock v:ext="edit" verticies="t"/>
            </v:shape>
            <v:shape id="_x0000_s9989" style="position:absolute;left:6638;top:908;width:79;height:130" coordsize="79,130" path="m5,l2,,,3r,7l2,8,5,5,5,xm34,127r5,3l44,130r18,-3l79,120r-2,l74,117r-15,5l44,125r-7,l29,122r3,3l34,127xe" fillcolor="#e88728" stroked="f">
              <v:path arrowok="t"/>
              <o:lock v:ext="edit" verticies="t"/>
            </v:shape>
            <v:shape id="_x0000_s9990" style="position:absolute;left:6638;top:911;width:77;height:124" coordsize="77,124" path="m5,l2,2,,2,,9,5,7,7,5,5,xm32,122r7,2l44,124r18,-2l77,117r-3,-3l72,112r-13,5l44,119r-7,l29,117r,2l32,122xe" fillcolor="#e98a29" stroked="f">
              <v:path arrowok="t"/>
              <o:lock v:ext="edit" verticies="t"/>
            </v:shape>
            <v:shape id="_x0000_s9991" style="position:absolute;left:6638;top:913;width:74;height:120" coordsize="74,120" path="m5,l2,3,,5r2,5l5,7,7,5,5,xm29,117r8,3l44,120r15,-3l74,112r-2,-2l69,110r-12,2l44,115r-7,l27,112r2,3l29,117xe" fillcolor="#ea8e2b" stroked="f">
              <v:path arrowok="t"/>
              <o:lock v:ext="edit" verticies="t"/>
            </v:shape>
            <v:shape id="_x0000_s9992" style="position:absolute;left:6638;top:916;width:72;height:114" coordsize="72,114" path="m7,l5,2,,4,2,9,5,7,7,4,7,xm29,112r8,2l44,114r15,-2l72,107r-3,l67,104r-10,3l44,109r-10,l24,107r3,2l29,112xe" fillcolor="#eb912b" stroked="f">
              <v:path arrowok="t"/>
              <o:lock v:ext="edit" verticies="t"/>
            </v:shape>
            <v:shape id="_x0000_s9993" style="position:absolute;left:6640;top:918;width:67;height:110" coordsize="67,110" path="m5,l3,2,,5r,7l3,7,8,5,5,xm25,107r10,3l42,110r13,-3l67,105r-2,-3l65,100r-10,5l42,105,32,102,22,100r,5l25,107xe" fillcolor="#eb952b" stroked="f">
              <v:path arrowok="t"/>
              <o:lock v:ext="edit" verticies="t"/>
            </v:shape>
            <v:shape id="_x0000_s9994" style="position:absolute;left:6640;top:920;width:65;height:105" coordsize="65,105" path="m5,l3,3,,5r,8l5,8,8,5,5,xm22,103r10,2l42,105r13,-2l65,100r,-2l62,98r-10,2l42,100,32,98,20,95r2,3l22,103xe" fillcolor="#ec992a" stroked="f">
              <v:path arrowok="t"/>
              <o:lock v:ext="edit" verticies="t"/>
            </v:shape>
            <v:shape id="_x0000_s9995" style="position:absolute;left:6640;top:923;width:65;height:100" coordsize="65,100" path="m8,l3,2,,7r,5l5,7,8,5,8,xm22,95r10,2l42,100r13,l65,95r-3,l60,92r-8,3l42,95,30,92,20,90r,2l22,95xe" fillcolor="#ec9c29" stroked="f">
              <v:path arrowok="t"/>
              <o:lock v:ext="edit" verticies="t"/>
            </v:shape>
            <v:shape id="_x0000_s9996" style="position:absolute;left:6640;top:925;width:62;height:95" coordsize="62,95" path="m8,l5,3,,8r3,7l5,10,10,5,8,xm20,90r12,3l42,95r10,l62,93,60,90,57,88r-7,2l42,90,30,88,17,83r3,5l20,90xe" fillcolor="#eda025" stroked="f">
              <v:path arrowok="t"/>
              <o:lock v:ext="edit" verticies="t"/>
            </v:shape>
            <v:shape id="_x0000_s9997" style="position:absolute;left:6640;top:928;width:60;height:90" coordsize="60,90" path="m8,l5,2,,7r3,5l3,15,5,10,10,5,8,xm20,85r10,2l42,90r10,l60,87,57,85,55,82r-5,3l42,85,30,82,17,77r,3l20,85xe" fillcolor="#eea421" stroked="f">
              <v:path arrowok="t"/>
              <o:lock v:ext="edit" verticies="t"/>
            </v:shape>
            <v:shape id="_x0000_s9998" style="position:absolute;left:6643;top:930;width:54;height:85" coordsize="54,85" path="m7,l2,5,,10r,3l,18,5,10,10,5,7,xm14,78r13,5l39,85r8,l54,83,52,80,49,78r-5,2l39,80r-7,l24,78,17,75,12,70r2,5l14,78xe" fillcolor="#eea81d" stroked="f">
              <v:path arrowok="t"/>
              <o:lock v:ext="edit" verticies="t"/>
            </v:shape>
            <v:shape id="_x0000_s9999" style="position:absolute;left:6643;top:933;width:52;height:80" coordsize="52,80" path="m7,l2,5,,10r,5l,20,5,12,10,5r,-3l7,xm14,72r13,5l39,80r8,l52,77,49,75r,l44,75r-5,l32,75,24,72,17,67,10,62r2,5l14,72xe" fillcolor="#efac12" stroked="f">
              <v:path arrowok="t"/>
              <o:lock v:ext="edit" verticies="t"/>
            </v:shape>
            <v:shape id="_x0000_s10000" style="position:absolute;left:6643;top:935;width:49;height:75" coordsize="49,75" path="m10,l5,5,,13r,5l2,23,5,13,10,5r,-2l10,xm12,65r5,5l24,73r8,2l39,75r5,l49,73r-2,l47,70r-5,l39,70r-7,l22,65,14,60,10,55r,5l12,65xe" fillcolor="#efb000" stroked="f">
              <v:path arrowok="t"/>
              <o:lock v:ext="edit" verticies="t"/>
            </v:shape>
            <v:shape id="_x0000_s10001" style="position:absolute;left:6643;top:938;width:49;height:70" coordsize="49,70" path="m10,l5,7,,15r2,7l2,27r,l5,15,12,5,10,2,10,xm10,57r7,5l24,67r8,3l39,70r5,l49,70,47,67,44,65r-2,l39,65,29,62,19,60,12,52,7,42r3,8l10,57xe" fillcolor="#f0b300" stroked="f">
              <v:path arrowok="t"/>
              <o:lock v:ext="edit" verticies="t"/>
            </v:shape>
            <v:shape id="_x0000_s10002" style="position:absolute;left:6645;top:940;width:45;height:65" coordsize="45,65" path="m8,l3,8,,18,3,33,8,50r4,5l20,60r10,5l37,65r3,l45,65,42,63,40,60r,l37,60r-7,l25,58,20,55,12,50,10,45,8,40,5,33,3,25,5,15,10,5r,-2l8,xe" fillcolor="#f2b900" stroked="f">
              <v:path arrowok="t"/>
            </v:shape>
            <v:shape id="_x0000_s10003" style="position:absolute;left:6645;top:943;width:42;height:60" coordsize="42,60" path="m10,l3,10,,22r,l3,30r2,7l10,47r7,8l27,57r10,3l40,60r2,l40,57,37,55r,l25,52,15,45,8,35,5,22,8,12,10,5r,-3l10,xe" fillcolor="#f3be00" stroked="f">
              <v:path arrowok="t"/>
            </v:shape>
            <v:shape id="_x0000_s10004" style="position:absolute;left:6648;top:945;width:37;height:55" coordsize="37,55" path="m7,l2,10,,20r2,8l5,35r2,5l9,45r8,5l22,53r5,2l34,55r3,l37,55,34,53r,-3l22,48,14,40,7,33,5,20,7,13,9,5,7,3,7,xe" fillcolor="#f4c200" stroked="f">
              <v:path arrowok="t"/>
            </v:shape>
            <v:shape id="_x0000_s10005" style="position:absolute;left:6650;top:948;width:32;height:50" coordsize="32,50" path="m5,l3,7,,17,3,30r7,10l20,47r12,3l32,50,30,47r,-2l20,42,12,35,7,27,5,17,7,12,7,7,7,2,5,xe" fillcolor="#f5c700" stroked="f">
              <v:path arrowok="t"/>
            </v:shape>
            <v:shape id="_x0000_s10006" style="position:absolute;left:6653;top:950;width:29;height:45" coordsize="29,45" path="m4,l2,8,,15,2,28r7,7l17,43r12,2l27,43,24,40,17,35,12,30,7,23,4,15,7,10,7,8,4,5,4,xe" fillcolor="#f6cb00" stroked="f">
              <v:path arrowok="t"/>
            </v:shape>
            <v:shape id="_x0000_s10007" style="position:absolute;left:6655;top:955;width:25;height:38" coordsize="25,38" path="m2,r,5l,10,2,20r5,8l15,35r10,3l22,35,20,30,15,28,10,23,7,18,5,10,5,8,7,5,5,3,2,xe" fillcolor="#f7d000" stroked="f">
              <v:path arrowok="t"/>
            </v:shape>
            <v:shape id="_x0000_s10008" style="position:absolute;left:6657;top:958;width:20;height:32" coordsize="20,32" path="m3,r,2l,7r3,8l8,22r5,5l20,32,18,27,15,25,8,17,5,7r,l5,2,3,xe" fillcolor="#f7d400" stroked="f">
              <v:path arrowok="t"/>
            </v:shape>
            <v:shape id="_x0000_s10009" style="position:absolute;left:6660;top:960;width:15;height:25" coordsize="15,25" path="m2,l,3,,5r2,8l5,18r5,5l15,25,7,15,2,xe" fillcolor="#f6d600" stroked="f">
              <v:path arrowok="t"/>
            </v:shape>
            <v:shape id="_x0000_s10010" style="position:absolute;left:6662;top:965;width:10;height:18" coordsize="10,18" path="m,l,,3,10r7,8l5,8,,xe" fillcolor="#f5d900" stroked="f">
              <v:path arrowok="t"/>
            </v:shape>
            <v:shape id="_x0000_s10011" style="position:absolute;left:6630;top:873;width:105;height:185" coordsize="105,185" path="m105,167l82,152,62,135,47,120,37,100,20,57,,,10,50r8,50l23,122r9,23l42,165r15,20l82,177r23,-10e" filled="f" strokecolor="#e15520" strokeweight="0">
              <v:path arrowok="t"/>
            </v:shape>
            <v:shape id="_x0000_s10012" style="position:absolute;left:6409;top:631;width:169;height:20" coordsize="169,20" path="m169,20r,l169,20r,xm5,l2,,,,5,3r,l5,xe" fillcolor="#e15520" stroked="f">
              <v:path arrowok="t"/>
              <o:lock v:ext="edit" verticies="t"/>
            </v:shape>
            <v:shape id="_x0000_s10013" style="position:absolute;left:6411;top:631;width:167;height:52" coordsize="167,52" path="m,l,3,5,5,5,3r,l3,,,xm167,20r-3,l164,23r,2l164,23r3,-3xm159,52r5,-7l164,37r-2,8l159,52xe" fillcolor="#e25920" stroked="f">
              <v:path arrowok="t"/>
              <o:lock v:ext="edit" verticies="t"/>
            </v:shape>
            <v:shape id="_x0000_s10014" style="position:absolute;left:6414;top:631;width:164;height:57" coordsize="164,57" path="m164,20r,l161,20r-2,l159,25r,5l156,42r-2,15l154,55r7,-18l164,20xm,l,3r,l5,5r,l5,3,2,3,,xe" fillcolor="#e25d20" stroked="f">
              <v:path arrowok="t"/>
              <o:lock v:ext="edit" verticies="t"/>
            </v:shape>
            <v:shape id="_x0000_s10015" style="position:absolute;left:6416;top:634;width:159;height:54" coordsize="159,54" path="m159,22r,-2l159,17r-2,l154,20r,2l154,27r-2,15l150,54r2,l152,52r2,l154,49r3,-7l159,34r-2,-7l159,22xm,l,,,2,5,5,5,2,5,,3,,,xe" fillcolor="#e36221" stroked="f">
              <v:path arrowok="t"/>
              <o:lock v:ext="edit" verticies="t"/>
            </v:shape>
            <v:shape id="_x0000_s10016" style="position:absolute;left:6419;top:634;width:154;height:54" coordsize="154,54" path="m154,27r,-5l154,17r-3,3l149,20r,5l149,27r-2,15l144,54r3,l149,54r2,-15l154,27xm,l,2r,l2,7,5,2,5,,2,,,xe" fillcolor="#e46621" stroked="f">
              <v:path arrowok="t"/>
              <o:lock v:ext="edit" verticies="t"/>
            </v:shape>
            <v:shape id="_x0000_s10017" style="position:absolute;left:6421;top:634;width:149;height:54" coordsize="149,54" path="m149,27r,-5l149,20r-2,l145,20r,5l145,27r-3,15l140,54r2,l145,54r2,-12l149,27xm,l,2,,5,,7r3,l5,5,5,,3,,,xe" fillcolor="#e46a21" stroked="f">
              <v:path arrowok="t"/>
              <o:lock v:ext="edit" verticies="t"/>
            </v:shape>
            <v:shape id="_x0000_s10018" style="position:absolute;left:6421;top:634;width:147;height:54" coordsize="147,54" path="m147,27r,-2l147,20r-2,l142,22r,3l142,27r-2,15l135,54r5,l142,54r3,-12l147,27xm3,r,2l,7r5,3l8,5,8,2,5,,3,xe" fillcolor="#e56f21" stroked="f">
              <v:path arrowok="t"/>
              <o:lock v:ext="edit" verticies="t"/>
            </v:shape>
            <v:shape id="_x0000_s10019" style="position:absolute;left:6424;top:634;width:142;height:57" coordsize="142,57" path="m142,27r,-2l142,20r-3,2l137,22r,3l137,27r-3,15l129,57r3,-3l137,54r2,-12l142,27xm2,r,5l,7r5,5l7,7,7,2,5,2,2,xe" fillcolor="#e57322" stroked="f">
              <v:path arrowok="t"/>
              <o:lock v:ext="edit" verticies="t"/>
            </v:shape>
            <v:shape id="_x0000_s10020" style="position:absolute;left:6426;top:636;width:137;height:55" coordsize="137,55" path="m137,25r,-2l137,20r-2,l132,20r,3l132,25r-2,15l125,55r2,l130,52r5,-12l137,25xm3,r,3l,8r3,2l5,10,5,5,8,,5,,3,xe" fillcolor="#e67723" stroked="f">
              <v:path arrowok="t"/>
              <o:lock v:ext="edit" verticies="t"/>
            </v:shape>
            <v:shape id="_x0000_s10021" style="position:absolute;left:6429;top:636;width:132;height:55" coordsize="132,55" path="m132,25r,-2l132,20r-3,l127,20r,3l127,25r-3,15l119,55r3,l124,55r5,-15l132,25xm2,r,5l,10r2,l5,13,5,8,7,,5,,2,xe" fillcolor="#e77b25" stroked="f">
              <v:path arrowok="t"/>
              <o:lock v:ext="edit" verticies="t"/>
            </v:shape>
            <v:shape id="_x0000_s10022" style="position:absolute;left:6431;top:636;width:127;height:55" coordsize="127,55" path="m127,25r,-2l127,20r-2,l122,23r,l122,25r-2,15l115,55r2,l120,55r5,-15l127,25xm3,l,5r,5l3,13r2,l5,8,8,3,5,,3,xe" fillcolor="#e77f26" stroked="f">
              <v:path arrowok="t"/>
              <o:lock v:ext="edit" verticies="t"/>
            </v:shape>
            <v:shape id="_x0000_s10023" style="position:absolute;left:6434;top:636;width:122;height:55" coordsize="122,55" path="m122,25r,-2l122,20r-3,3l117,23r,l117,25r-3,15l109,55r3,l114,55r5,-15l122,25xm2,l,8r,5l2,13r3,2l5,8,7,3,5,3,2,xe" fillcolor="#e88427" stroked="f">
              <v:path arrowok="t"/>
              <o:lock v:ext="edit" verticies="t"/>
            </v:shape>
            <v:shape id="_x0000_s10024" style="position:absolute;left:6436;top:639;width:117;height:52" coordsize="117,52" path="m117,22r,-2l117,20r-2,l112,20r,l112,22r-2,15l102,52r5,l110,52r5,-15l117,22xm3,l,5r,5l3,12r,3l5,7,8,,5,,3,xe" fillcolor="#e98828" stroked="f">
              <v:path arrowok="t"/>
              <o:lock v:ext="edit" verticies="t"/>
            </v:shape>
            <v:shape id="_x0000_s10025" style="position:absolute;left:6439;top:639;width:112;height:52" coordsize="112,52" path="m112,22r,-2l112,20r-3,l107,20r,2l107,22r-3,15l97,52r2,l104,52r5,-15l112,22xm2,l,5r,7l,15r2,l5,7,7,2,2,xe" fillcolor="#e98c2a" stroked="f">
              <v:path arrowok="t"/>
              <o:lock v:ext="edit" verticies="t"/>
            </v:shape>
            <v:shape id="_x0000_s10026" style="position:absolute;left:6439;top:639;width:109;height:52" coordsize="109,52" path="m109,22r,-2l109,20r-2,l104,20r,2l104,22r,7l102,37r-3,7l94,52r3,l99,52r8,-15l109,22xm5,l2,7,,15r2,l5,17,7,10,10,2,7,2,5,xe" fillcolor="#eb912b" stroked="f">
              <v:path arrowok="t"/>
              <o:lock v:ext="edit" verticies="t"/>
            </v:shape>
            <v:shape id="_x0000_s10027" style="position:absolute;left:6441;top:641;width:105;height:50" coordsize="105,50" path="m105,20r,l105,18r-3,l100,18r,2l100,27r-3,8l95,42r-5,8l92,50r3,l102,35r3,-15xm5,l3,5,,13r3,2l5,15,8,8,10,,8,,5,xe" fillcolor="#eb952b" stroked="f">
              <v:path arrowok="t"/>
              <o:lock v:ext="edit" verticies="t"/>
            </v:shape>
            <v:shape id="_x0000_s10028" style="position:absolute;left:6444;top:641;width:99;height:50" coordsize="99,50" path="m99,20r,l99,18r-2,l94,20r,l94,27r-2,8l87,42r-3,8l87,50r2,l94,42r3,-7l99,27r,-7xm5,l2,8,,15r2,l5,18,7,10,10,,5,xe" fillcolor="#ec992a" stroked="f">
              <v:path arrowok="t"/>
              <o:lock v:ext="edit" verticies="t"/>
            </v:shape>
            <v:shape id="_x0000_s10029" style="position:absolute;left:6446;top:641;width:95;height:50" coordsize="95,50" path="m95,20r,-2l92,20r-2,l90,20r,7l87,35r-5,7l77,47r5,3l85,50r5,-8l92,35r3,-8l95,20xm5,l3,8,,15r3,3l5,20,8,10,10,3,5,xe" fillcolor="#ed9e27" stroked="f">
              <v:path arrowok="t"/>
              <o:lock v:ext="edit" verticies="t"/>
            </v:shape>
            <v:shape id="_x0000_s10030" style="position:absolute;left:6449;top:641;width:89;height:50" coordsize="89,50" path="m89,20r,l87,20r-3,l84,20r,7l82,35r-5,7l72,47r2,l79,50r3,-8l87,35r2,-8l89,20xm5,l2,10,,18r2,2l5,20r,l7,10,10,3,5,xe" fillcolor="#eda223" stroked="f">
              <v:path arrowok="t"/>
              <o:lock v:ext="edit" verticies="t"/>
            </v:shape>
            <v:shape id="_x0000_s10031" style="position:absolute;left:6451;top:644;width:85;height:44" coordsize="85,44" path="m85,17r,l82,17r-2,l80,17r,7l77,32r-5,7l67,44r3,l72,44r5,-5l82,32r3,-8l85,17xm5,l3,7,,17r3,l5,20r,-3l5,17,8,7,10,,5,xe" fillcolor="#eea81d" stroked="f">
              <v:path arrowok="t"/>
              <o:lock v:ext="edit" verticies="t"/>
            </v:shape>
            <v:shape id="_x0000_s10032" style="position:absolute;left:6454;top:644;width:79;height:44" coordsize="79,44" path="m79,17r,l77,17r-3,l74,17r,7l72,32r-5,7l62,44r2,l67,44r5,-5l77,32r2,-8l79,17xm5,l2,7,,17r,l2,20r3,l5,20r,-3l7,10,10,2,5,xe" fillcolor="#efac12" stroked="f">
              <v:path arrowok="t"/>
              <o:lock v:ext="edit" verticies="t"/>
            </v:shape>
            <v:shape id="_x0000_s10033" style="position:absolute;left:6456;top:644;width:75;height:44" coordsize="75,44" path="m75,17r,l72,17r-2,l70,17r,7l67,32r-5,5l57,42r3,2l62,44r5,-5l72,32r3,-8l75,17xm5,l3,7,,17r,l,20r3,l5,22r,-2l5,17,8,10,10,2,5,xe" fillcolor="#efb000" stroked="f">
              <v:path arrowok="t"/>
              <o:lock v:ext="edit" verticies="t"/>
            </v:shape>
            <v:shape id="_x0000_s10034" style="position:absolute;left:6459;top:646;width:69;height:42" coordsize="69,42" path="m69,15r,l67,15r-3,l64,15r,7l59,30r-2,5l49,40r5,l57,42r5,-5l67,30r2,-8l69,15xm5,l2,8,,15r,3l,18r2,2l5,22r,-4l5,15,7,8,10,,5,xe" fillcolor="#f1b600" stroked="f">
              <v:path arrowok="t"/>
              <o:lock v:ext="edit" verticies="t"/>
            </v:shape>
            <v:shape id="_x0000_s10035" style="position:absolute;left:6461;top:646;width:65;height:40" coordsize="65,40" path="m65,15r,l62,15,60,13r,2l60,15r,7l55,30r-5,5l45,40r2,l52,40r5,-5l62,30r3,-8l65,15xm5,l3,8,,15r,3l,20r5,2l8,22,5,20r,-5l8,8,10,,5,xe" fillcolor="#f2bb00" stroked="f">
              <v:path arrowok="t"/>
              <o:lock v:ext="edit" verticies="t"/>
            </v:shape>
            <v:shape id="_x0000_s10036" style="position:absolute;left:6464;top:646;width:59;height:40" coordsize="59,40" path="m59,15r,l57,13r-3,l54,15r,l54,22r-5,8l44,35r-7,2l42,40r2,l52,35r2,-5l59,22r,-7xm5,l2,8,,15r,3l,22r5,l7,25,5,20r,-5l7,8,10,3,5,xe" fillcolor="#f4c100" stroked="f">
              <v:path arrowok="t"/>
              <o:lock v:ext="edit" verticies="t"/>
            </v:shape>
            <v:shape id="_x0000_s10037" style="position:absolute;left:6466;top:646;width:55;height:40" coordsize="55,40" path="m55,15r,l55,13r-3,l50,13r,2l50,15r-3,7l45,30r-5,5l32,37r3,l40,40r5,-5l50,30r5,-8l55,15xm5,l3,8,,15r,5l3,22r2,3l10,27,8,22,5,15,5,8,10,3,5,xe" fillcolor="#f5c700" stroked="f">
              <v:path arrowok="t"/>
              <o:lock v:ext="edit" verticies="t"/>
            </v:shape>
            <v:shape id="_x0000_s10038" style="position:absolute;left:6469;top:649;width:49;height:34" coordsize="49,34" path="m49,12r,l49,10r-2,l44,10r,l44,12r-2,7l39,27r-7,2l24,32r,l22,32r5,2l32,34r7,-2l44,27r5,-8l49,12xm5,l2,5,,12r,5l2,22r5,2l12,27,7,19,5,12,5,7,10,,5,xe" fillcolor="#f6cc00" stroked="f">
              <v:path arrowok="t"/>
              <o:lock v:ext="edit" verticies="t"/>
            </v:shape>
            <v:shape id="_x0000_s10039" style="position:absolute;left:6471;top:649;width:45;height:34" coordsize="45,34" path="m45,12r,l45,10r-3,l40,10r,l40,12r-3,7l35,24r-5,3l22,29,15,27,10,24,8,19,5,12,5,7,10,2,5,,,5r,7l3,19r2,5l15,29r12,5l35,32r5,-5l42,19r3,-7xe" fillcolor="#f7d200" stroked="f">
              <v:path arrowok="t"/>
            </v:shape>
            <v:shape id="_x0000_s10040" style="position:absolute;left:6474;top:649;width:39;height:32" coordsize="39,32" path="m39,12r,-2l39,10r-2,l34,10r,l34,12r,5l29,22r-5,2l19,27,14,24,10,22,7,17,5,12,5,7,10,2,5,,,7r,5l2,19r5,8l12,29r5,3l19,32r,l27,29r7,-2l37,19r2,-7xe" fillcolor="#f6d500" stroked="f">
              <v:path arrowok="t"/>
            </v:shape>
            <v:shape id="_x0000_s10041" style="position:absolute;left:6476;top:651;width:35;height:27" coordsize="35,27" path="m35,10r,-2l35,8r-3,l30,8r,l30,10r,5l27,17r-5,3l17,22,12,20,10,17,5,15r,-5l8,5,10,,8,,5,,,5r,5l3,17r2,5l10,25r7,2l25,25r5,-3l32,17r3,-7xe" fillcolor="#f5d800" stroked="f">
              <v:path arrowok="t"/>
            </v:shape>
            <v:shape id="_x0000_s10042" style="position:absolute;left:6479;top:651;width:29;height:25" coordsize="29,25" path="m29,10r,-2l29,8r-2,l24,5r,3l24,10r,3l22,17r-3,3l14,20r-2,l7,17,5,13r,-3l7,5,9,3,7,,5,,,5r,5l2,15r3,5l9,22r5,3l19,22r5,-2l29,15r,-5xe" fillcolor="#f4dc00" stroked="f">
              <v:path arrowok="t"/>
            </v:shape>
            <v:shape id="_x0000_s10043" style="position:absolute;left:6481;top:651;width:25;height:22" coordsize="25,22" path="m25,10r,-2l25,8,22,5r-5,l20,8r,2l17,15r-5,2l7,15,5,10,7,5,10,3,7,3,5,,3,5,,10r,5l5,17r2,3l12,22r5,-2l22,17r3,-2l25,10xe" fillcolor="#f4de00" stroked="f">
              <v:path arrowok="t"/>
            </v:shape>
            <v:shape id="_x0000_s10044" style="position:absolute;left:6484;top:654;width:19;height:17" coordsize="19,17" path="m19,7r,-2l19,2r-7,l4,,2,2,,7r,3l2,14r5,3l9,17r5,l17,14r2,-4l19,7xm14,7r-2,3l9,12,7,10,4,7,7,5,9,2r3,3l14,7xe" fillcolor="#f3e100" stroked="f">
              <v:path arrowok="t"/>
              <o:lock v:ext="edit" verticies="t"/>
            </v:shape>
            <v:shape id="_x0000_s10045" style="position:absolute;left:6486;top:654;width:15;height:14" coordsize="15,14" path="m15,7r,-2l12,2r-2,l5,,2,2,,7r2,5l7,14r5,-2l15,7xe" fillcolor="#f3e400" stroked="f">
              <v:path arrowok="t"/>
            </v:shape>
            <v:shape id="_x0000_s10046" style="position:absolute;left:6488;top:656;width:10;height:10" coordsize="10,10" path="m10,5l8,3,5,,3,3,,5,3,8r2,2l8,8,10,5xe" fillcolor="#f2e700" stroked="f">
              <v:path arrowok="t"/>
            </v:shape>
            <v:shape id="_x0000_s10047" style="position:absolute;left:6491;top:659;width:5;height:5" coordsize="5,5" path="m5,2l5,,2,,,,,2,,5r2,l5,5,5,2xe" fillcolor="#f1e900" stroked="f">
              <v:path arrowok="t"/>
            </v:shape>
            <v:shape id="_x0000_s10048" style="position:absolute;left:6409;top:631;width:169;height:60" coordsize="169,60" path="m169,20r-22,8l127,30,107,28,87,25,50,13,,,35,25,75,45,94,55r23,2l137,60r22,-5l166,37r3,-17e" filled="f" strokecolor="#e15520" strokeweight="0">
              <v:path arrowok="t"/>
            </v:shape>
            <v:shape id="_x0000_s10049" style="position:absolute;left:6809;top:886;width:32;height:117" coordsize="32,117" path="m20,64l32,,20,64xm20,64r2,15l22,94r-7,13l5,117,3,112,,104,,97,,89,3,82,8,74r4,-5l20,64xe" fillcolor="#f3be00" stroked="f">
              <v:path arrowok="t"/>
              <o:lock v:ext="edit" verticies="t"/>
            </v:shape>
            <v:shape id="_x0000_s10050" style="position:absolute;left:6829;top:886;width:12;height:64" coordsize="12,64" path="m,64l12,,,64xe" filled="f" strokecolor="#e15520" strokeweight="0">
              <v:path arrowok="t"/>
            </v:shape>
            <v:shape id="_x0000_s10051" style="position:absolute;left:6809;top:950;width:22;height:53" coordsize="22,53" path="m20,r2,15l22,30,15,43,5,53,3,48,,40,,33,,25,3,18,8,10,12,5,20,e" filled="f" strokecolor="#e15520" strokeweight="0">
              <v:path arrowok="t"/>
            </v:shape>
            <v:shape id="_x0000_s10052" style="position:absolute;left:6744;top:1240;width:87;height:85" coordsize="87,85" path="m43,47l87,,43,47xm43,47l35,62,25,75,15,82,,85,,77,3,70,8,65r5,-8l18,52r7,-2l33,47r10,xe" fillcolor="#f3be00" stroked="f">
              <v:path arrowok="t"/>
              <o:lock v:ext="edit" verticies="t"/>
            </v:shape>
            <v:shape id="_x0000_s10053" style="position:absolute;left:6787;top:1240;width:44;height:47" coordsize="44,47" path="m,47l44,,,47xe" filled="f" strokecolor="#e15520" strokeweight="0">
              <v:path arrowok="t"/>
            </v:shape>
            <v:shape id="_x0000_s10054" style="position:absolute;left:6744;top:1287;width:43;height:38" coordsize="43,38" path="m43,l35,15,25,28,15,35,,38,,30,3,23,8,18r5,-8l18,5,25,3,33,,43,xe" filled="f" strokecolor="#e15520" strokeweight="0">
              <v:path arrowok="t"/>
            </v:shape>
            <v:shape id="_x0000_s10055" style="position:absolute;left:6648;top:659;width:44;height:59" coordsize="44,59" path="m44,59l,,44,59xe" fillcolor="#f3be00" stroked="f">
              <v:path arrowok="t"/>
            </v:shape>
            <v:shape id="_x0000_s10056" style="position:absolute;left:6648;top:659;width:44;height:59" coordsize="44,59" path="m44,59l,,44,59xe" filled="f" strokecolor="#e15520" strokeweight="0">
              <v:path arrowok="t"/>
            </v:shape>
            <v:shape id="_x0000_s10057" style="position:absolute;left:6717;top:908;width:65;height:112" coordsize="65,112" path="m30,62l,,30,62r,l30,62,45,72,55,82r7,15l65,112r-8,l52,107r-7,-5l40,97,35,90,32,80,30,72r,-10xe" fillcolor="#f3be00" stroked="f">
              <v:path arrowok="t"/>
            </v:shape>
            <v:shape id="_x0000_s10058" style="position:absolute;left:6717;top:908;width:65;height:112" coordsize="65,112" path="m30,62l,,30,62r,l30,62,45,72,55,82r7,15l65,112r-8,l52,107r-7,-5l40,97,35,90,32,80,30,72r,-10e" filled="f" strokecolor="#e15520" strokeweight="0">
              <v:path arrowok="t"/>
            </v:shape>
            <v:shape id="_x0000_s10059" style="position:absolute;left:6767;top:866;width:22;height:112" coordsize="22,112" path="m20,62l20,r,62xm20,62r2,15l22,92r-7,10l5,112,2,107,,99,,92,,84,5,77,7,72r8,-5l20,62xe" fillcolor="#f3be00" stroked="f">
              <v:path arrowok="t"/>
              <o:lock v:ext="edit" verticies="t"/>
            </v:shape>
            <v:shape id="_x0000_s10060" style="position:absolute;left:6787;top:866;width:1;height:62" coordsize="0,62" path="m,62l,,,62xe" filled="f" strokecolor="#e15520" strokeweight="0">
              <v:path arrowok="t"/>
            </v:shape>
            <v:shape id="_x0000_s10061" style="position:absolute;left:6767;top:928;width:22;height:50" coordsize="22,50" path="m20,r2,15l22,30,15,40,5,50,2,45,,37,,30,,22,5,15,7,10,15,5,20,e" filled="f" strokecolor="#e15520" strokeweight="0">
              <v:path arrowok="t"/>
            </v:shape>
            <v:shape id="_x0000_s10062" style="position:absolute;left:6759;top:828;width:25;height:115" coordsize="25,115" path="m23,65l18,r5,65xm23,65r2,15l23,92r-8,13l5,115,3,107,,100,,92,3,88,5,80r5,-7l15,68r8,-3xe" fillcolor="#f3be00" stroked="f">
              <v:path arrowok="t"/>
              <o:lock v:ext="edit" verticies="t"/>
            </v:shape>
            <v:shape id="_x0000_s10063" style="position:absolute;left:6777;top:828;width:5;height:65" coordsize="5,65" path="m5,65l,,5,65xe" filled="f" strokecolor="#e15520" strokeweight="0">
              <v:path arrowok="t"/>
            </v:shape>
            <v:shape id="_x0000_s10064" style="position:absolute;left:6759;top:893;width:25;height:50" coordsize="25,50" path="m23,r2,15l23,27,15,40,5,50,3,42,,35,,27,3,23,5,15,10,8,15,3,23,e" filled="f" strokecolor="#e15520" strokeweight="0">
              <v:path arrowok="t"/>
            </v:shape>
            <v:shape id="_x0000_s10065" style="position:absolute;left:6752;top:791;width:25;height:117" coordsize="25,117" path="m22,67l25,,22,67xm22,67r3,15l22,95r-5,12l7,117,2,110r,-8l,97,2,90,5,82r5,-7l15,70r7,-3xe" fillcolor="#f3be00" stroked="f">
              <v:path arrowok="t"/>
              <o:lock v:ext="edit" verticies="t"/>
            </v:shape>
            <v:shape id="_x0000_s10066" style="position:absolute;left:6774;top:791;width:3;height:67" coordsize="3,67" path="m,67l3,,,67xe" filled="f" strokecolor="#e15520" strokeweight="0">
              <v:path arrowok="t"/>
            </v:shape>
            <v:shape id="_x0000_s10067" style="position:absolute;left:6752;top:858;width:25;height:50" coordsize="25,50" path="m22,r3,15l22,28,17,40,7,50,2,43r,-8l,30,2,23,5,15,10,8,15,3,22,e" filled="f" strokecolor="#e15520" strokeweight="0">
              <v:path arrowok="t"/>
            </v:shape>
            <v:shape id="_x0000_s10068" style="position:absolute;left:6747;top:766;width:25;height:110" coordsize="25,110" path="m20,60l25,,20,60xm20,60r5,15l22,90r-5,10l7,110,2,105,,97,,90,2,82,5,75,7,70r8,-5l20,60xe" fillcolor="#f3be00" stroked="f">
              <v:path arrowok="t"/>
              <o:lock v:ext="edit" verticies="t"/>
            </v:shape>
            <v:shape id="_x0000_s10069" style="position:absolute;left:6767;top:766;width:5;height:60" coordsize="5,60" path="m,60l5,,,60xe" filled="f" strokecolor="#e15520" strokeweight="0">
              <v:path arrowok="t"/>
            </v:shape>
            <v:shape id="_x0000_s10070" style="position:absolute;left:6747;top:826;width:25;height:50" coordsize="25,50" path="m20,r5,15l22,30,17,40,7,50,2,45,,37,,30,2,22,5,15,7,10,15,5,20,xe" filled="f" strokecolor="#e15520" strokeweight="0">
              <v:path arrowok="t"/>
            </v:shape>
            <v:shape id="_x0000_s10071" style="position:absolute;left:6739;top:726;width:25;height:112" coordsize="25,112" path="m20,62l15,r5,62xm23,62r2,15l23,92r-5,10l8,112,3,107r,-7l,92,3,85,5,77,8,72r7,-5l23,62xe" fillcolor="#f3be00" stroked="f">
              <v:path arrowok="t"/>
              <o:lock v:ext="edit" verticies="t"/>
            </v:shape>
            <v:shape id="_x0000_s10072" style="position:absolute;left:6754;top:726;width:5;height:62" coordsize="5,62" path="m5,62l,,5,62xe" filled="f" strokecolor="#e15520" strokeweight="0">
              <v:path arrowok="t"/>
            </v:shape>
            <v:shape id="_x0000_s10073" style="position:absolute;left:6739;top:788;width:25;height:50" coordsize="25,50" path="m23,r2,15l23,30,18,40,8,50,3,45r,-7l,30,3,23,5,15,8,10,15,5,23,e" filled="f" strokecolor="#e15520" strokeweight="0">
              <v:path arrowok="t"/>
            </v:shape>
            <v:shape id="_x0000_s10074" style="position:absolute;left:6730;top:691;width:22;height:120" coordsize="22,120" path="m14,65l2,,14,65xm14,65r5,17l22,95r-5,12l9,120,5,112,2,105,,97,,90,2,82,5,75,9,70r5,-5xe" fillcolor="#f3be00" stroked="f">
              <v:path arrowok="t"/>
              <o:lock v:ext="edit" verticies="t"/>
            </v:shape>
            <v:shape id="_x0000_s10075" style="position:absolute;left:6732;top:691;width:12;height:65" coordsize="12,65" path="m12,65l,,12,65xe" filled="f" strokecolor="#e15520" strokeweight="0">
              <v:path arrowok="t"/>
            </v:shape>
            <v:shape id="_x0000_s10076" style="position:absolute;left:6730;top:756;width:22;height:55" coordsize="22,55" path="m14,r5,17l22,30,17,42,9,55,5,47,2,40,,32,,25,2,17,5,10,9,5,14,e" filled="f" strokecolor="#e15520" strokeweight="0">
              <v:path arrowok="t"/>
            </v:shape>
            <v:shape id="_x0000_s10077" style="position:absolute;left:6737;top:913;width:32;height:37" coordsize="32,37" path="m,l12,5r10,7l27,25r5,12l27,37,20,35,15,30,10,25,5,20,2,15,,7,,xe" fillcolor="#f3be00" stroked="f">
              <v:path arrowok="t"/>
            </v:shape>
            <v:shape id="_x0000_s10078" style="position:absolute;left:6737;top:913;width:32;height:37" coordsize="32,37" path="m,l12,5r10,7l27,25r5,12l27,37,20,35,15,30,10,25,5,20,2,15,,7,,e" filled="f" strokecolor="#e15520" strokeweight="0">
              <v:path arrowok="t"/>
            </v:shape>
            <v:shape id="_x0000_s10079" style="position:absolute;left:6712;top:888;width:57;height:95" coordsize="57,95" path="m27,55r13,5l50,70r5,12l57,95r-5,l47,90,42,87,37,82,30,70,27,55xm27,55l,,27,55xe" fillcolor="#f3be00" stroked="f">
              <v:path arrowok="t"/>
              <o:lock v:ext="edit" verticies="t"/>
            </v:shape>
            <v:shape id="_x0000_s10080" style="position:absolute;left:6739;top:943;width:30;height:40" coordsize="30,40" path="m,l13,5,23,15r5,12l30,40r-5,l20,35,15,32,10,27,3,15,,e" filled="f" strokecolor="#e15520" strokeweight="0">
              <v:path arrowok="t"/>
            </v:shape>
            <v:shape id="_x0000_s10081" style="position:absolute;left:6712;top:888;width:27;height:55" coordsize="27,55" path="m27,55l,,27,55e" filled="f" strokecolor="#e15520" strokeweight="0">
              <v:path arrowok="t"/>
            </v:shape>
            <v:shape id="_x0000_s10082" style="position:absolute;left:6730;top:883;width:34;height:35" coordsize="34,35" path="m,l14,5r10,8l32,23r2,12l29,35,22,33,17,30,12,25,7,20,5,15,2,8,,xe" fillcolor="#f3be00" stroked="f">
              <v:path arrowok="t"/>
            </v:shape>
            <v:shape id="_x0000_s10083" style="position:absolute;left:6730;top:883;width:34;height:35" coordsize="34,35" path="m,l14,5r10,8l32,23r2,12l29,35,22,33,17,30,12,25,7,20,5,15,2,8,,xe" filled="f" strokecolor="#e15520" strokeweight="0">
              <v:path arrowok="t"/>
            </v:shape>
            <v:shape id="_x0000_s10084" style="position:absolute;left:6700;top:833;width:30;height:50" coordsize="30,50" path="m30,50l,,30,50xe" fillcolor="#f3be00" stroked="f">
              <v:path arrowok="t"/>
            </v:shape>
            <v:shape id="_x0000_s10085" style="position:absolute;left:6700;top:833;width:30;height:50" coordsize="30,50" path="m30,50l,,30,50xe" filled="f" strokecolor="#e15520" strokeweight="0">
              <v:path arrowok="t"/>
            </v:shape>
            <v:shape id="_x0000_s10086" style="position:absolute;left:6722;top:851;width:35;height:35" coordsize="35,35" path="m,l15,5r10,7l32,22r3,13l25,32,13,25,8,20,5,15,3,7,,xe" fillcolor="#f3be00" stroked="f">
              <v:path arrowok="t"/>
            </v:shape>
            <v:shape id="_x0000_s10087" style="position:absolute;left:6722;top:851;width:35;height:35" coordsize="35,35" path="m,l15,5r10,7l32,22r3,13l25,32,13,25,8,20,5,15,3,7,,e" filled="f" strokecolor="#e15520" strokeweight="0">
              <v:path arrowok="t"/>
            </v:shape>
            <v:shape id="_x0000_s10088" style="position:absolute;left:6690;top:806;width:32;height:45" coordsize="32,45" path="m32,45l,,32,45xe" fillcolor="#f3be00" stroked="f">
              <v:path arrowok="t"/>
            </v:shape>
            <v:shape id="_x0000_s10089" style="position:absolute;left:6690;top:806;width:32;height:45" coordsize="32,45" path="m32,45l,,32,45xe" filled="f" strokecolor="#e15520" strokeweight="0">
              <v:path arrowok="t"/>
            </v:shape>
            <v:shape id="_x0000_s10090" style="position:absolute;left:6715;top:823;width:37;height:33" coordsize="37,33" path="m,l12,3r12,7l32,20r5,13l24,30,12,23,7,18,2,13,,8,,xe" fillcolor="#f3be00" stroked="f">
              <v:path arrowok="t"/>
            </v:shape>
            <v:shape id="_x0000_s10091" style="position:absolute;left:6715;top:823;width:37;height:33" coordsize="37,33" path="m,l12,3r12,7l32,20r5,13l24,30,12,23,7,18,2,13,,8,,e" filled="f" strokecolor="#e15520" strokeweight="0">
              <v:path arrowok="t"/>
            </v:shape>
            <v:shape id="_x0000_s10092" style="position:absolute;left:6675;top:776;width:40;height:47" coordsize="40,47" path="m40,47l,,40,47xe" fillcolor="#f3be00" stroked="f">
              <v:path arrowok="t"/>
            </v:shape>
            <v:shape id="_x0000_s10093" style="position:absolute;left:6675;top:776;width:40;height:47" coordsize="40,47" path="m40,47l,,40,47xe" filled="f" strokecolor="#e15520" strokeweight="0">
              <v:path arrowok="t"/>
            </v:shape>
            <v:shape id="_x0000_s10094" style="position:absolute;left:6702;top:791;width:40;height:32" coordsize="40,32" path="m,l15,5r13,5l35,20r5,12l28,30,15,25,10,20,5,15,3,7,,xe" fillcolor="#f3be00" stroked="f">
              <v:path arrowok="t"/>
            </v:shape>
            <v:shape id="_x0000_s10095" style="position:absolute;left:6702;top:791;width:40;height:32" coordsize="40,32" path="m,l15,5r13,5l35,20r5,12l28,30,15,25,10,20,5,15,3,7,,e" filled="f" strokecolor="#e15520" strokeweight="0">
              <v:path arrowok="t"/>
            </v:shape>
            <v:shape id="_x0000_s10096" style="position:absolute;left:6665;top:743;width:37;height:48" coordsize="37,48" path="m37,48l,,37,48xe" fillcolor="#f3be00" stroked="f">
              <v:path arrowok="t"/>
            </v:shape>
            <v:shape id="_x0000_s10097" style="position:absolute;left:6665;top:743;width:37;height:48" coordsize="37,48" path="m37,48l,,37,48xe" filled="f" strokecolor="#e15520" strokeweight="0">
              <v:path arrowok="t"/>
            </v:shape>
            <v:shape id="_x0000_s10098" style="position:absolute;left:6695;top:758;width:37;height:35" coordsize="37,35" path="m,l7,r8,3l20,5r5,3l30,13r2,7l35,28r2,7l25,33,12,25,7,20,5,15,,8,,xe" fillcolor="#f3be00" stroked="f">
              <v:path arrowok="t"/>
            </v:shape>
            <v:shape id="_x0000_s10099" style="position:absolute;left:6695;top:758;width:37;height:35" coordsize="37,35" path="m,l7,r8,3l20,5r5,3l30,13r2,7l35,28r2,7l25,33,12,25,7,20,5,15,,8,,e" filled="f" strokecolor="#e15520" strokeweight="0">
              <v:path arrowok="t"/>
            </v:shape>
            <v:shape id="_x0000_s10100" style="position:absolute;left:6707;top:861;width:28;height:52" coordsize="28,52" path="m28,52l,,28,52xe" fillcolor="#f3be00" stroked="f">
              <v:path arrowok="t"/>
            </v:shape>
            <v:shape id="_x0000_s10101" style="position:absolute;left:6707;top:861;width:28;height:52" coordsize="28,52" path="m28,52l,,28,52xe" filled="f" strokecolor="#e15520" strokeweight="0">
              <v:path arrowok="t"/>
            </v:shape>
            <v:shape id="_x0000_s10102" style="position:absolute;left:6638;top:1235;width:82;height:80" coordsize="82,80" path="m42,50l82,,42,50xm42,50l37,65,27,75,15,80,,80,2,72,5,67r5,-7l15,55r4,-3l27,50r7,l42,50xe" fillcolor="#f3be00" stroked="f">
              <v:path arrowok="t"/>
              <o:lock v:ext="edit" verticies="t"/>
            </v:shape>
            <v:shape id="_x0000_s10103" style="position:absolute;left:6680;top:1235;width:40;height:50" coordsize="40,50" path="m,50l40,,,50xe" filled="f" strokecolor="#e15520" strokeweight="0">
              <v:path arrowok="t"/>
            </v:shape>
            <v:shape id="_x0000_s10104" style="position:absolute;left:6638;top:1285;width:42;height:30" coordsize="42,30" path="m42,l37,15,27,25,15,30,,30,2,22,5,17r5,-7l15,5,19,2,27,r7,l42,xe" filled="f" strokecolor="#e15520" strokeweight="0">
              <v:path arrowok="t"/>
            </v:shape>
            <v:shape id="_x0000_s10105" style="position:absolute;left:6655;top:1200;width:77;height:80" coordsize="77,80" path="m42,52l77,,42,52xm42,52l35,65,25,75,15,80,,80,2,75,5,67r5,-5l15,57r5,-5l27,50r8,l42,52xe" fillcolor="#f3be00" stroked="f">
              <v:path arrowok="t"/>
              <o:lock v:ext="edit" verticies="t"/>
            </v:shape>
            <v:shape id="_x0000_s10106" style="position:absolute;left:6697;top:1200;width:35;height:52" coordsize="35,52" path="m,52l35,,,52xe" filled="f" strokecolor="#e15520" strokeweight="0">
              <v:path arrowok="t"/>
            </v:shape>
            <v:shape id="_x0000_s10107" style="position:absolute;left:6655;top:1250;width:42;height:30" coordsize="42,30" path="m42,2l35,15,25,25,15,30,,30,2,25,5,17r5,-5l15,7,20,2,27,r8,l42,2xe" filled="f" strokecolor="#e15520" strokeweight="0">
              <v:path arrowok="t"/>
            </v:shape>
            <v:shape id="_x0000_s10108" style="position:absolute;left:6670;top:1170;width:84;height:80" coordsize="84,80" path="m42,50l84,,42,50xm42,50l37,62,27,72,15,77,,80,2,72,5,65r5,-5l15,55r5,-5l27,50r8,-3l42,50xe" fillcolor="#f3be00" stroked="f">
              <v:path arrowok="t"/>
              <o:lock v:ext="edit" verticies="t"/>
            </v:shape>
            <v:shape id="_x0000_s10109" style="position:absolute;left:6712;top:1170;width:42;height:50" coordsize="42,50" path="m,50l42,,,50xe" filled="f" strokecolor="#e15520" strokeweight="0">
              <v:path arrowok="t"/>
            </v:shape>
            <v:shape id="_x0000_s10110" style="position:absolute;left:6670;top:1217;width:42;height:33" coordsize="42,33" path="m42,3l37,15,27,25,15,30,,33,2,25,5,18r5,-5l15,8,20,3r7,l35,r7,3xe" filled="f" strokecolor="#e15520" strokeweight="0">
              <v:path arrowok="t"/>
            </v:shape>
            <v:shape id="_x0000_s10111" style="position:absolute;left:6685;top:1145;width:82;height:75" coordsize="82,75" path="m42,45l82,,42,45xm42,45l35,60,27,70,15,75,,75,2,70,5,62r5,-5l15,52r5,-5l27,45r8,l42,45xe" fillcolor="#f3be00" stroked="f">
              <v:path arrowok="t"/>
              <o:lock v:ext="edit" verticies="t"/>
            </v:shape>
            <v:shape id="_x0000_s10112" style="position:absolute;left:6727;top:1145;width:40;height:45" coordsize="40,45" path="m,45l40,,,45xe" filled="f" strokecolor="#e15520" strokeweight="0">
              <v:path arrowok="t"/>
            </v:shape>
            <v:shape id="_x0000_s10113" style="position:absolute;left:6685;top:1190;width:42;height:30" coordsize="42,30" path="m42,l35,15,27,25,15,30,,30,2,25,5,17r5,-5l15,7,20,2,27,r8,l42,e" filled="f" strokecolor="#e15520" strokeweight="0">
              <v:path arrowok="t"/>
            </v:shape>
            <v:shape id="_x0000_s10114" style="position:absolute;left:6702;top:1103;width:75;height:84" coordsize="75,84" path="m42,55l75,,42,55xm42,52l35,67,25,77,15,82,,84,3,77,5,69,8,65r5,-5l20,55r8,-3l35,52r7,xe" fillcolor="#f3be00" stroked="f">
              <v:path arrowok="t"/>
              <o:lock v:ext="edit" verticies="t"/>
            </v:shape>
            <v:shape id="_x0000_s10115" style="position:absolute;left:6744;top:1103;width:33;height:55" coordsize="33,55" path="m,55l33,,,55xe" filled="f" strokecolor="#e15520" strokeweight="0">
              <v:path arrowok="t"/>
            </v:shape>
            <v:shape id="_x0000_s10116" style="position:absolute;left:6702;top:1155;width:42;height:32" coordsize="42,32" path="m42,l35,15,25,25,15,30,,32,3,25,5,17,8,13,13,8,20,3,28,r7,l42,e" filled="f" strokecolor="#e15520" strokeweight="0">
              <v:path arrowok="t"/>
            </v:shape>
            <v:shape id="_x0000_s10117" style="position:absolute;left:6715;top:1058;width:67;height:102" coordsize="67,102" path="m37,62l67,,37,62xm37,62l32,80,22,90,12,97,,102,,95,2,87,7,80r3,-8l17,67r5,-2l29,62r8,xe" fillcolor="#f3be00" stroked="f">
              <v:path arrowok="t"/>
              <o:lock v:ext="edit" verticies="t"/>
            </v:shape>
            <v:shape id="_x0000_s10118" style="position:absolute;left:6752;top:1058;width:30;height:62" coordsize="30,62" path="m,62l30,,,62xe" filled="f" strokecolor="#e15520" strokeweight="0">
              <v:path arrowok="t"/>
            </v:shape>
            <v:shape id="_x0000_s10119" style="position:absolute;left:6715;top:1120;width:37;height:40" coordsize="37,40" path="m37,l32,18,22,28,12,35,,40,,33,2,25,7,18r3,-8l17,5,22,3,29,r8,e" filled="f" strokecolor="#e15520" strokeweight="0">
              <v:path arrowok="t"/>
            </v:shape>
            <v:shape id="_x0000_s10120" style="position:absolute;left:6643;top:1240;width:17;height:50" coordsize="17,50" path="m7,r7,12l17,25,14,37,10,50,5,40,,27,,20,2,12,5,5,7,xe" fillcolor="#f3be00" stroked="f">
              <v:path arrowok="t"/>
            </v:shape>
            <v:shape id="_x0000_s10121" style="position:absolute;left:6643;top:1240;width:17;height:50" coordsize="17,50" path="m7,r7,12l17,25,14,37,10,50,5,40,,27,,20,2,12,5,5,7,e" filled="f" strokecolor="#e15520" strokeweight="0">
              <v:path arrowok="t"/>
            </v:shape>
            <v:shape id="_x0000_s10122" style="position:absolute;left:6628;top:1202;width:20;height:115" coordsize="20,115" path="m7,63r5,12l15,90r-3,13l7,115,,105,,90,,75,7,63xm7,63l20,,7,63xe" fillcolor="#f3be00" stroked="f">
              <v:path arrowok="t"/>
              <o:lock v:ext="edit" verticies="t"/>
            </v:shape>
            <v:shape id="_x0000_s10123" style="position:absolute;left:6628;top:1265;width:15;height:52" coordsize="15,52" path="m7,r5,12l15,27,12,40,7,52,,42,,27,,12,7,e" filled="f" strokecolor="#e15520" strokeweight="0">
              <v:path arrowok="t"/>
            </v:shape>
            <v:shape id="_x0000_s10124" style="position:absolute;left:6635;top:1202;width:13;height:63" coordsize="13,63" path="m,63l13,,,63e" filled="f" strokecolor="#e15520" strokeweight="0">
              <v:path arrowok="t"/>
            </v:shape>
            <v:shape id="_x0000_s10125" style="position:absolute;left:6657;top:1212;width:18;height:50" coordsize="18,50" path="m5,l15,13r3,12l18,38,13,50,5,40,,28,,20,,13,3,8,5,xe" fillcolor="#f3be00" stroked="f">
              <v:path arrowok="t"/>
            </v:shape>
            <v:shape id="_x0000_s10126" style="position:absolute;left:6657;top:1212;width:18;height:50" coordsize="18,50" path="m5,l15,13r3,12l18,38,13,50,5,40,,28,,20,,13,3,8,5,e" filled="f" strokecolor="#e15520" strokeweight="0">
              <v:path arrowok="t"/>
            </v:shape>
            <v:shape id="_x0000_s10127" style="position:absolute;left:6662;top:1153;width:8;height:59" coordsize="8,59" path="m,59l8,,,59xe" fillcolor="#f3be00" stroked="f">
              <v:path arrowok="t"/>
            </v:shape>
            <v:shape id="_x0000_s10128" style="position:absolute;left:6662;top:1153;width:8;height:59" coordsize="8,59" path="m,59l8,,,59xe" filled="f" strokecolor="#e15520" strokeweight="0">
              <v:path arrowok="t"/>
            </v:shape>
            <v:shape id="_x0000_s10129" style="position:absolute;left:6672;top:1182;width:18;height:50" coordsize="18,50" path="m5,r8,13l18,25,15,38,13,50,5,40,,28,,20,,13,3,5,5,xe" fillcolor="#f3be00" stroked="f">
              <v:path arrowok="t"/>
            </v:shape>
            <v:shape id="_x0000_s10130" style="position:absolute;left:6672;top:1182;width:18;height:50" coordsize="18,50" path="m5,r8,13l18,25,15,38,13,50,5,40,,28,,20,,13,3,5,5,e" filled="f" strokecolor="#e15520" strokeweight="0">
              <v:path arrowok="t"/>
            </v:shape>
            <v:shape id="_x0000_s10131" style="position:absolute;left:6677;top:1123;width:3;height:59" coordsize="3,59" path="m,59l3,,,59xe" fillcolor="#f3be00" stroked="f">
              <v:path arrowok="t"/>
            </v:shape>
            <v:shape id="_x0000_s10132" style="position:absolute;left:6677;top:1123;width:3;height:59" coordsize="3,59" path="m,59l3,,,59xe" filled="f" strokecolor="#e15520" strokeweight="0">
              <v:path arrowok="t"/>
            </v:shape>
            <v:shape id="_x0000_s10133" style="position:absolute;left:6682;top:1153;width:20;height:49" coordsize="20,49" path="m5,l15,12r3,12l20,37,15,49,8,42,3,27,,22,,15,3,7,5,xe" fillcolor="#f3be00" stroked="f">
              <v:path arrowok="t"/>
            </v:shape>
            <v:shape id="_x0000_s10134" style="position:absolute;left:6682;top:1153;width:20;height:49" coordsize="20,49" path="m5,l15,12r3,12l20,37,15,49,8,42,3,27,,22,,15,3,7,5,e" filled="f" strokecolor="#e15520" strokeweight="0">
              <v:path arrowok="t"/>
            </v:shape>
            <v:shape id="_x0000_s10135" style="position:absolute;left:6687;top:1090;width:1;height:63" coordsize="0,63" path="m,63l,,,63xe" fillcolor="#f3be00" stroked="f">
              <v:path arrowok="t"/>
            </v:shape>
            <v:shape id="_x0000_s10136" style="position:absolute;left:6687;top:1090;width:1;height:63" coordsize="0,63" path="m,63l,,,63xe" filled="f" strokecolor="#e15520" strokeweight="0">
              <v:path arrowok="t"/>
            </v:shape>
            <v:shape id="_x0000_s10137" style="position:absolute;left:6695;top:1123;width:17;height:49" coordsize="17,49" path="m2,l12,10r5,12l17,35,15,49,5,40,,27,,20,,12,,5,2,xe" fillcolor="#f3be00" stroked="f">
              <v:path arrowok="t"/>
            </v:shape>
            <v:shape id="_x0000_s10138" style="position:absolute;left:6695;top:1123;width:17;height:49" coordsize="17,49" path="m2,l12,10r5,12l17,35,15,49,5,40,,27,,20,,12,,5,2,e" filled="f" strokecolor="#e15520" strokeweight="0">
              <v:path arrowok="t"/>
            </v:shape>
            <v:shape id="_x0000_s10139" style="position:absolute;left:6697;top:1058;width:1;height:65" coordsize="0,65" path="m,65l,,,65xe" fillcolor="#f3be00" stroked="f">
              <v:path arrowok="t"/>
            </v:shape>
            <v:shape id="_x0000_s10140" style="position:absolute;left:6697;top:1058;width:1;height:65" coordsize="0,65" path="m,65l,,,65xe" filled="f" strokecolor="#e15520" strokeweight="0">
              <v:path arrowok="t"/>
            </v:shape>
            <v:shape id="_x0000_s10141" style="position:absolute;left:6705;top:1090;width:22;height:53" coordsize="22,53" path="m5,r7,5l17,10r3,5l22,23r,7l20,38r-3,7l12,53,5,43,2,28,,20,,13,2,5,5,xe" fillcolor="#f3be00" stroked="f">
              <v:path arrowok="t"/>
            </v:shape>
            <v:shape id="_x0000_s10142" style="position:absolute;left:6705;top:1090;width:22;height:53" coordsize="22,53" path="m5,r7,5l17,10r3,5l22,23r,7l20,38r-3,7l12,53,5,43,2,28,,20,,13,2,5,5,xe" filled="f" strokecolor="#e15520" strokeweight="0">
              <v:path arrowok="t"/>
            </v:shape>
            <v:shape id="_x0000_s10143" style="position:absolute;left:6650;top:1180;width:10;height:60" coordsize="10,60" path="m,60l10,,,60xe" fillcolor="#f3be00" stroked="f">
              <v:path arrowok="t"/>
            </v:shape>
            <v:shape id="_x0000_s10144" style="position:absolute;left:6650;top:1180;width:10;height:60" coordsize="10,60" path="m,60l10,,,60xe" filled="f" strokecolor="#e15520" strokeweight="0">
              <v:path arrowok="t"/>
            </v:shape>
            <v:shape id="_x0000_s10145" style="position:absolute;left:6354;top:1519;width:112;height:30" coordsize="112,30" path="m52,20l112,,52,20xm52,20l38,28,25,30,13,28,,20,5,15r8,-2l20,10,25,8r8,l40,10r8,5l52,20xe" fillcolor="#f3be00" stroked="f">
              <v:path arrowok="t"/>
              <o:lock v:ext="edit" verticies="t"/>
            </v:shape>
          </v:group>
          <v:group id="_x0000_s10146" style="position:absolute;left:5835;top:459;width:783;height:1203" coordorigin="5835,459" coordsize="783,1203">
            <v:shape id="_x0000_s10147" style="position:absolute;left:6406;top:1519;width:60;height:20" coordsize="60,20" path="m,20l60,,,20xe" filled="f" strokecolor="#e77817" strokeweight="0">
              <v:path arrowok="t"/>
            </v:shape>
            <v:shape id="_x0000_s10148" style="position:absolute;left:6354;top:1527;width:52;height:22" coordsize="52,22" path="m52,12l38,20,25,22,13,20,,12,5,7,13,5,20,2,25,r8,l40,2r8,5l52,12xe" filled="f" strokecolor="#e77817" strokeweight="0">
              <v:path arrowok="t"/>
            </v:shape>
            <v:shape id="_x0000_s10149" style="position:absolute;left:6389;top:1497;width:109;height:32" coordsize="109,32" path="m50,25l109,,50,25xm50,25l37,30,22,32r-12,l,25,5,20r5,-3l17,15r8,-3l32,12r5,3l45,20r5,5xe" fillcolor="#f3be00" stroked="f">
              <v:path arrowok="t"/>
              <o:lock v:ext="edit" verticies="t"/>
            </v:shape>
            <v:shape id="_x0000_s10150" style="position:absolute;left:6439;top:1497;width:59;height:25" coordsize="59,25" path="m,25l59,,,25xe" filled="f" strokecolor="#e77817" strokeweight="0">
              <v:path arrowok="t"/>
            </v:shape>
            <v:shape id="_x0000_s10151" style="position:absolute;left:6389;top:1509;width:50;height:20" coordsize="50,20" path="m50,13l37,18,22,20r-12,l,13,5,8,10,5,17,3,25,r7,l37,3r8,5l50,13e" filled="f" strokecolor="#e77817" strokeweight="0">
              <v:path arrowok="t"/>
            </v:shape>
            <v:shape id="_x0000_s10152" style="position:absolute;left:6419;top:1487;width:114;height:27" coordsize="114,27" path="m50,17l114,,50,17xm52,17l37,25,25,27,12,25,,17,5,12r7,-2l17,7,25,5r7,l40,7r5,5l52,17xe" fillcolor="#f3be00" stroked="f">
              <v:path arrowok="t"/>
              <o:lock v:ext="edit" verticies="t"/>
            </v:shape>
            <v:shape id="_x0000_s10153" style="position:absolute;left:6469;top:1487;width:64;height:17" coordsize="64,17" path="m,17l64,,,17xe" filled="f" strokecolor="#e77817" strokeweight="0">
              <v:path arrowok="t"/>
            </v:shape>
            <v:shape id="_x0000_s10154" style="position:absolute;left:6419;top:1492;width:52;height:22" coordsize="52,22" path="m52,12l37,20,25,22,12,20,,12,5,7,12,5,17,2,25,r7,l40,2r5,5l52,12xe" filled="f" strokecolor="#e77817" strokeweight="0">
              <v:path arrowok="t"/>
            </v:shape>
            <v:shape id="_x0000_s10155" style="position:absolute;left:6446;top:1472;width:110;height:27" coordsize="110,27" path="m52,15l110,,52,15xm52,15l38,22,25,27,13,25,,17,5,12r8,-2l18,7,25,5r8,l40,7r7,3l52,15xe" fillcolor="#f3be00" stroked="f">
              <v:path arrowok="t"/>
              <o:lock v:ext="edit" verticies="t"/>
            </v:shape>
            <v:shape id="_x0000_s10156" style="position:absolute;left:6498;top:1472;width:58;height:15" coordsize="58,15" path="m,15l58,,,15xe" filled="f" strokecolor="#e77817" strokeweight="0">
              <v:path arrowok="t"/>
            </v:shape>
            <v:shape id="_x0000_s10157" style="position:absolute;left:6446;top:1477;width:52;height:22" coordsize="52,22" path="m52,10l38,17,25,22,13,20,,12,5,7,13,5,18,2,25,r8,l40,2r7,3l52,10e" filled="f" strokecolor="#e77817" strokeweight="0">
              <v:path arrowok="t"/>
            </v:shape>
            <v:shape id="_x0000_s10158" style="position:absolute;left:6481;top:1444;width:109;height:35" coordsize="109,35" path="m50,25l109,,50,25xm50,25l37,33,25,35,12,33,,28,5,23r5,-5l17,15r8,l32,15r5,3l45,20r5,5xe" fillcolor="#f3be00" stroked="f">
              <v:path arrowok="t"/>
              <o:lock v:ext="edit" verticies="t"/>
            </v:shape>
            <v:shape id="_x0000_s10159" style="position:absolute;left:6531;top:1444;width:59;height:25" coordsize="59,25" path="m,25l59,,,25xe" filled="f" strokecolor="#e77817" strokeweight="0">
              <v:path arrowok="t"/>
            </v:shape>
            <v:shape id="_x0000_s10160" style="position:absolute;left:6481;top:1459;width:50;height:20" coordsize="50,20" path="m50,10l37,18,25,20,12,18,,13,5,8,10,3,17,r8,l32,r5,3l45,5r5,5xe" filled="f" strokecolor="#e77817" strokeweight="0">
              <v:path arrowok="t"/>
            </v:shape>
            <v:shape id="_x0000_s10161" style="position:absolute;left:6506;top:1412;width:112;height:47" coordsize="112,47" path="m52,32l112,,52,32xm52,32l37,42,25,47r-13,l,45,5,37r5,-5l17,30r8,-3l32,25r8,2l47,30r5,2xe" fillcolor="#f3be00" stroked="f">
              <v:path arrowok="t"/>
              <o:lock v:ext="edit" verticies="t"/>
            </v:shape>
            <v:shape id="_x0000_s10162" style="position:absolute;left:6558;top:1412;width:60;height:32" coordsize="60,32" path="m,32l60,,,32xe" filled="f" strokecolor="#e77817" strokeweight="0">
              <v:path arrowok="t"/>
            </v:shape>
            <v:shape id="_x0000_s10163" style="position:absolute;left:6506;top:1437;width:52;height:22" coordsize="52,22" path="m52,7l37,17,25,22r-13,l,20,5,12,10,7,17,5,25,2,32,r8,2l47,5r5,2e" filled="f" strokecolor="#e77817" strokeweight="0">
              <v:path arrowok="t"/>
            </v:shape>
            <v:shape id="_x0000_s10164" style="position:absolute;left:6382;top:1487;width:27;height:42" coordsize="27,42" path="m27,l24,12,20,25,10,35,,42,,30,5,17,15,5,27,xe" fillcolor="#f3be00" stroked="f">
              <v:path arrowok="t"/>
            </v:shape>
            <v:shape id="_x0000_s10165" style="position:absolute;left:6382;top:1487;width:27;height:42" coordsize="27,42" path="m27,l24,12,20,25,10,35,,42,,30,5,17,15,5,27,e" filled="f" strokecolor="#e77817" strokeweight="0">
              <v:path arrowok="t"/>
            </v:shape>
            <v:shape id="_x0000_s10166" style="position:absolute;left:6352;top:1454;width:74;height:85" coordsize="74,85" path="m30,43l27,58,20,68,10,78,,85,,75,5,63,15,50,30,43xm30,43l74,,30,43xe" fillcolor="#f3be00" stroked="f">
              <v:path arrowok="t"/>
              <o:lock v:ext="edit" verticies="t"/>
            </v:shape>
            <v:shape id="_x0000_s10167" style="position:absolute;left:6352;top:1497;width:30;height:42" coordsize="30,42" path="m30,l27,15,20,25,10,35,,42,,32,5,20,15,7,30,e" filled="f" strokecolor="#e77817" strokeweight="0">
              <v:path arrowok="t"/>
            </v:shape>
            <v:shape id="_x0000_s10168" style="position:absolute;left:6382;top:1454;width:44;height:43" coordsize="44,43" path="m,43l44,,,43e" filled="f" strokecolor="#e77817" strokeweight="0">
              <v:path arrowok="t"/>
            </v:shape>
            <v:shape id="_x0000_s10169" style="position:absolute;left:6409;top:1472;width:25;height:42" coordsize="25,42" path="m25,r,12l20,25,12,35,,42,,30,5,17,7,12,12,7,17,2,25,xe" fillcolor="#f3be00" stroked="f">
              <v:path arrowok="t"/>
            </v:shape>
            <v:shape id="_x0000_s10170" style="position:absolute;left:6409;top:1472;width:25;height:42" coordsize="25,42" path="m25,r,12l20,25,12,35,,42,,30,5,17,7,12,12,7,17,2,25,e" filled="f" strokecolor="#e77817" strokeweight="0">
              <v:path arrowok="t"/>
            </v:shape>
            <v:shape id="_x0000_s10171" style="position:absolute;left:6434;top:1427;width:40;height:45" coordsize="40,45" path="m,45l40,,,45xe" fillcolor="#f3be00" stroked="f">
              <v:path arrowok="t"/>
            </v:shape>
            <v:shape id="_x0000_s10172" style="position:absolute;left:6434;top:1427;width:40;height:45" coordsize="40,45" path="m,45l40,,,45xe" filled="f" strokecolor="#e77817" strokeweight="0">
              <v:path arrowok="t"/>
            </v:shape>
            <v:shape id="_x0000_s10173" style="position:absolute;left:6439;top:1454;width:25;height:43" coordsize="25,43" path="m25,l22,13,20,25,12,35,,43,,30,5,18,7,13,12,8,17,3,25,xe" fillcolor="#f3be00" stroked="f">
              <v:path arrowok="t"/>
            </v:shape>
            <v:shape id="_x0000_s10174" style="position:absolute;left:6439;top:1454;width:25;height:43" coordsize="25,43" path="m25,l22,13,20,25,12,35,,43,,30,5,18,7,13,12,8,17,3,25,e" filled="f" strokecolor="#e77817" strokeweight="0">
              <v:path arrowok="t"/>
            </v:shape>
            <v:shape id="_x0000_s10175" style="position:absolute;left:6461;top:1410;width:37;height:44" coordsize="37,44" path="m,44l37,,,44xe" fillcolor="#f3be00" stroked="f">
              <v:path arrowok="t"/>
            </v:shape>
            <v:shape id="_x0000_s10176" style="position:absolute;left:6461;top:1410;width:37;height:44" coordsize="37,44" path="m,44l37,,,44xe" filled="f" strokecolor="#e77817" strokeweight="0">
              <v:path arrowok="t"/>
            </v:shape>
            <v:shape id="_x0000_s10177" style="position:absolute;left:6466;top:1437;width:22;height:45" coordsize="22,45" path="m22,r,15l18,27,10,37,,45,,32,3,20,5,15,10,7,15,2,22,xe" fillcolor="#f3be00" stroked="f">
              <v:path arrowok="t"/>
            </v:shape>
            <v:shape id="_x0000_s10178" style="position:absolute;left:6466;top:1437;width:22;height:45" coordsize="22,45" path="m22,r,15l18,27,10,37,,45,,32,3,20,5,15,10,7,15,2,22,e" filled="f" strokecolor="#e77817" strokeweight="0">
              <v:path arrowok="t"/>
            </v:shape>
            <v:shape id="_x0000_s10179" style="position:absolute;left:6486;top:1387;width:37;height:50" coordsize="37,50" path="m,50l37,,,50xe" fillcolor="#f3be00" stroked="f">
              <v:path arrowok="t"/>
            </v:shape>
            <v:shape id="_x0000_s10180" style="position:absolute;left:6486;top:1387;width:37;height:50" coordsize="37,50" path="m,50l37,,,50xe" filled="f" strokecolor="#e77817" strokeweight="0">
              <v:path arrowok="t"/>
            </v:shape>
            <v:shape id="_x0000_s10181" style="position:absolute;left:6493;top:1417;width:20;height:45" coordsize="20,45" path="m20,r,15l18,27,10,37,,45,,35,3,20,5,15,10,7,15,5,20,xe" fillcolor="#f3be00" stroked="f">
              <v:path arrowok="t"/>
            </v:shape>
            <v:shape id="_x0000_s10182" style="position:absolute;left:6493;top:1417;width:20;height:45" coordsize="20,45" path="m20,r,15l18,27,10,37,,45,,35,3,20,5,15,10,7,15,5,20,e" filled="f" strokecolor="#e77817" strokeweight="0">
              <v:path arrowok="t"/>
            </v:shape>
            <v:shape id="_x0000_s10183" style="position:absolute;left:6513;top:1367;width:38;height:50" coordsize="38,50" path="m,50l38,,,50xe" fillcolor="#f3be00" stroked="f">
              <v:path arrowok="t"/>
            </v:shape>
            <v:shape id="_x0000_s10184" style="position:absolute;left:6513;top:1367;width:38;height:50" coordsize="38,50" path="m,50l38,,,50xe" filled="f" strokecolor="#e77817" strokeweight="0">
              <v:path arrowok="t"/>
            </v:shape>
            <v:shape id="_x0000_s10185" style="position:absolute;left:6518;top:1397;width:28;height:47" coordsize="28,47" path="m25,r3,8l28,15r,8l25,27r-5,5l15,37,8,42,,47,,35,5,23,13,10,25,xe" fillcolor="#f3be00" stroked="f">
              <v:path arrowok="t"/>
            </v:shape>
            <v:shape id="_x0000_s10186" style="position:absolute;left:6518;top:1397;width:28;height:47" coordsize="28,47" path="m25,r3,8l28,15r,8l25,27r-5,5l15,37,8,42,,47,,35,5,23,13,10,25,e" filled="f" strokecolor="#e77817" strokeweight="0">
              <v:path arrowok="t"/>
            </v:shape>
            <v:shape id="_x0000_s10187" style="position:absolute;left:6406;top:1442;width:43;height:42" coordsize="43,42" path="m,42l43,,,42xe" fillcolor="#f3be00" stroked="f">
              <v:path arrowok="t"/>
            </v:shape>
            <v:shape id="_x0000_s10188" style="position:absolute;left:6406;top:1442;width:43;height:42" coordsize="43,42" path="m,42l43,,,42xe" filled="f" strokecolor="#e77817" strokeweight="0">
              <v:path arrowok="t"/>
            </v:shape>
            <v:shape id="_x0000_s10189" style="position:absolute;left:6334;top:1509;width:5;height:5" coordsize="5,5" path="m,l3,,5,,3,3r,2l,3,,xe" fillcolor="#e15520" stroked="f">
              <v:path arrowok="t"/>
            </v:shape>
            <v:shape id="_x0000_s10190" style="position:absolute;left:6334;top:1509;width:227;height:35" coordsize="227,35" path="m3,l,3,3,5r2,l5,3,8,,5,,3,xm224,35r3,-2l224,35r,xe" fillcolor="#e15820" stroked="f">
              <v:path arrowok="t"/>
              <o:lock v:ext="edit" verticies="t"/>
            </v:shape>
            <v:shape id="_x0000_s10191" style="position:absolute;left:6337;top:1509;width:224;height:35" coordsize="224,35" path="m2,l,3,,5,2,8r3,l5,5,7,3,5,,2,xm219,35r2,l224,33r-5,2l219,35xe" fillcolor="#e25b20" stroked="f">
              <v:path arrowok="t"/>
              <o:lock v:ext="edit" verticies="t"/>
            </v:shape>
            <v:shape id="_x0000_s10192" style="position:absolute;left:6339;top:1509;width:219;height:38" coordsize="219,38" path="m219,35r,l217,35r-3,l214,38r,l219,35xm3,l,3,,5r3,5l3,13,5,8,8,3,5,3,3,xe" fillcolor="#e25e20" stroked="f">
              <v:path arrowok="t"/>
              <o:lock v:ext="edit" verticies="t"/>
            </v:shape>
            <v:shape id="_x0000_s10193" style="position:absolute;left:6342;top:1512;width:214;height:37" coordsize="214,37" path="m214,32r,l211,32r-2,l209,35r,l209,37r5,-5xm2,l,2,,5r2,5l2,12,5,5,7,,5,,2,xe" fillcolor="#e36221" stroked="f">
              <v:path arrowok="t"/>
              <o:lock v:ext="edit" verticies="t"/>
            </v:shape>
            <v:shape id="_x0000_s10194" style="position:absolute;left:6342;top:1512;width:211;height:37" coordsize="211,37" path="m211,35r,-3l209,32r-3,l206,35r,l206,37r5,-2l211,35xm5,l2,5,,10r2,2l5,17,7,7,10,,7,,5,xe" fillcolor="#e46521" stroked="f">
              <v:path arrowok="t"/>
              <o:lock v:ext="edit" verticies="t"/>
            </v:shape>
            <v:shape id="_x0000_s10195" style="position:absolute;left:6344;top:1512;width:207;height:40" coordsize="207,40" path="m207,35r,-3l204,32r-2,3l202,35r,2l202,40r5,-3l207,35r,xm5,l3,5,,12r3,8l3,25,5,12,10,,8,,5,xe" fillcolor="#e46821" stroked="f">
              <v:path arrowok="t"/>
              <o:lock v:ext="edit" verticies="t"/>
            </v:shape>
            <v:shape id="_x0000_s10196" style="position:absolute;left:6347;top:1512;width:201;height:40" coordsize="201,40" path="m201,35r,-3l199,35r-3,l196,35r,2l196,40r5,-3l201,35r,xm5,l2,7,,17,2,27r,10l2,35r,l5,17,10,,7,,5,xe" fillcolor="#e46b21" stroked="f">
              <v:path arrowok="t"/>
              <o:lock v:ext="edit" verticies="t"/>
            </v:shape>
            <v:shape id="_x0000_s10197" style="position:absolute;left:6347;top:1512;width:199;height:47" coordsize="199,47" path="m199,35r,l196,35r-2,l194,37r,5l199,40r,-3l199,35xm7,l2,12,,25,2,37,7,47,5,40r,-5l7,17,12,,10,,7,xe" fillcolor="#e56f21" stroked="f">
              <v:path arrowok="t"/>
              <o:lock v:ext="edit" verticies="t"/>
            </v:shape>
            <v:shape id="_x0000_s10198" style="position:absolute;left:6349;top:1512;width:194;height:52" coordsize="194,52" path="m194,35r,l192,35r-3,l189,40r,2l194,40r,-3l194,35xm8,l3,17,,35r,l,37r3,8l8,52,5,45,5,35,8,17,13,,10,,8,xe" fillcolor="#e57222" stroked="f">
              <v:path arrowok="t"/>
              <o:lock v:ext="edit" verticies="t"/>
            </v:shape>
            <v:shape id="_x0000_s10199" style="position:absolute;left:6352;top:1512;width:189;height:57" coordsize="189,57" path="m7,l2,17,,35r,5l2,47r3,5l7,57,7,45,5,35,7,17,12,,10,,7,xm189,42r,-5l189,35r-3,l184,35r,5l184,45r5,-3xe" fillcolor="#e67523" stroked="f">
              <v:path arrowok="t"/>
              <o:lock v:ext="edit" verticies="t"/>
            </v:shape>
            <v:shape id="_x0000_s10200" style="position:absolute;left:6354;top:1512;width:184;height:60" coordsize="184,60" path="m8,l3,17,,35,,45r3,7l5,57r5,3l8,47,5,35,8,17,13,,10,,8,xm184,42r,-2l184,35r-2,l179,35r,5l179,47r3,-2l184,42xe" fillcolor="#e67824" stroked="f">
              <v:path arrowok="t"/>
              <o:lock v:ext="edit" verticies="t"/>
            </v:shape>
            <v:shape id="_x0000_s10201" style="position:absolute;left:6357;top:1512;width:179;height:62" coordsize="179,62" path="m7,l2,17,,35,2,45r,12l7,60r3,2l7,47,5,35,7,17,12,2,10,,7,xm179,45r,-5l179,35r-3,l174,35r,7l174,47r2,l179,45xe" fillcolor="#e77b25" stroked="f">
              <v:path arrowok="t"/>
              <o:lock v:ext="edit" verticies="t"/>
            </v:shape>
            <v:shape id="_x0000_s10202" style="position:absolute;left:6359;top:1512;width:174;height:65" coordsize="174,65" path="m8,l3,17,,35,3,47,5,60r3,2l10,65,8,50,5,35,8,17,13,2r-3,l8,xm174,47r,-7l174,35r-2,l169,35r,7l167,50r5,-3l174,47xe" fillcolor="#e77e26" stroked="f">
              <v:path arrowok="t"/>
              <o:lock v:ext="edit" verticies="t"/>
            </v:shape>
            <v:shape id="_x0000_s10203" style="position:absolute;left:6362;top:1514;width:169;height:63" coordsize="169,63" path="m7,l2,15,,33,2,45,5,60r2,l10,63r2,l7,48,5,33,7,15,12,,10,,7,xm169,45r,-5l169,33r-3,l164,35r,8l161,48r3,l169,45xe" fillcolor="#e78126" stroked="f">
              <v:path arrowok="t"/>
              <o:lock v:ext="edit" verticies="t"/>
            </v:shape>
            <v:shape id="_x0000_s10204" style="position:absolute;left:6364;top:1514;width:164;height:63" coordsize="164,63" path="m8,l3,15,,33,3,48,5,63r3,l13,63,8,48,5,33,8,15,13,,10,,8,xm162,48r2,-8l164,33r-2,2l159,35r,8l157,50r2,-2l162,48xe" fillcolor="#e88427" stroked="f">
              <v:path arrowok="t"/>
              <o:lock v:ext="edit" verticies="t"/>
            </v:shape>
            <v:shape id="_x0000_s10205" style="position:absolute;left:6367;top:1514;width:159;height:63" coordsize="159,63" path="m7,l2,15,,33,2,48,7,63r5,l7,48,5,33,7,15,12,,10,,7,xm156,48r3,-5l159,35r-3,l154,35r,8l151,53r3,-3l156,48xe" fillcolor="#e98828" stroked="f">
              <v:path arrowok="t"/>
              <o:lock v:ext="edit" verticies="t"/>
            </v:shape>
            <v:shape id="_x0000_s10206" style="position:absolute;left:6369;top:1514;width:154;height:63" coordsize="154,63" path="m8,l3,15,,33,3,48,8,63r5,l8,48,5,33,8,15,13,,10,,8,xm152,50r2,-7l154,35r-2,l149,35r,10l147,53r2,l152,50xe" fillcolor="#e98b2a" stroked="f">
              <v:path arrowok="t"/>
              <o:lock v:ext="edit" verticies="t"/>
            </v:shape>
            <v:shape id="_x0000_s10207" style="position:absolute;left:6372;top:1514;width:149;height:63" coordsize="149,63" path="m7,l2,15,,33,2,48,7,63r5,l7,48,5,33,7,15,12,3,10,,7,xm146,53r3,-10l149,35r-3,l144,35r,10l141,55r3,-2l146,53xe" fillcolor="#ea8e2b" stroked="f">
              <v:path arrowok="t"/>
              <o:lock v:ext="edit" verticies="t"/>
            </v:shape>
            <v:shape id="_x0000_s10208" style="position:absolute;left:6374;top:1514;width:144;height:65" coordsize="144,65" path="m8,l3,15,,33,3,48,8,63r5,2l8,48,5,33,8,15,13,3r-3,l8,xm142,53r2,-8l144,35r-2,l139,35r-2,10l134,55r5,l142,53xe" fillcolor="#eb912b" stroked="f">
              <v:path arrowok="t"/>
              <o:lock v:ext="edit" verticies="t"/>
            </v:shape>
            <v:shape id="_x0000_s10209" style="position:absolute;left:6377;top:1517;width:139;height:62" coordsize="139,62" path="m7,l2,12,,30,2,45,7,60r8,2l7,47,5,30,7,15,12,,10,,7,xm136,52r3,-10l139,32r-3,l134,32r-3,10l129,55r2,-3l136,52xe" fillcolor="#eb952b" stroked="f">
              <v:path arrowok="t"/>
              <o:lock v:ext="edit" verticies="t"/>
            </v:shape>
            <v:shape id="_x0000_s10210" style="position:absolute;left:6379;top:1517;width:134;height:62" coordsize="134,62" path="m8,l3,12,,30,3,45,8,62r7,l8,47,5,30,8,15,13,,10,,8,xm129,52r3,-10l134,32r-2,l129,32r-2,13l124,55r3,l129,52xe" fillcolor="#ec982a" stroked="f">
              <v:path arrowok="t"/>
              <o:lock v:ext="edit" verticies="t"/>
            </v:shape>
            <v:shape id="_x0000_s10211" style="position:absolute;left:6382;top:1517;width:129;height:62" coordsize="129,62" path="m7,l2,15,,30,2,47r8,15l12,62r3,l10,55,7,47,5,37r,-7l7,15,12,,10,,7,xm124,55r2,-13l129,32r-3,l124,32r-3,13l116,57r5,-2l124,55xe" fillcolor="#ec9b29" stroked="f">
              <v:path arrowok="t"/>
              <o:lock v:ext="edit" verticies="t"/>
            </v:shape>
            <v:shape id="_x0000_s10212" style="position:absolute;left:6384;top:1517;width:124;height:62" coordsize="124,62" path="m8,l3,15,,30,3,47r7,15l13,62r2,l13,55,8,47,5,37r,-7l8,15,13,2,10,,8,xm119,55r3,-10l124,32r-2,l119,32r-2,13l112,57r2,l119,55xe" fillcolor="#ed9e27" stroked="f">
              <v:path arrowok="t"/>
              <o:lock v:ext="edit" verticies="t"/>
            </v:shape>
            <v:shape id="_x0000_s10213" style="position:absolute;left:6387;top:1517;width:119;height:62" coordsize="119,62" path="m7,l2,15,,30r,7l2,47r3,8l10,62r5,l17,62,12,55,7,47,7,37,5,30,7,15,12,2r-2,l7,xm111,57r5,-12l119,32r-3,l114,32r-3,15l104,60r5,-3l111,57xe" fillcolor="#eda223" stroked="f">
              <v:path arrowok="t"/>
              <o:lock v:ext="edit" verticies="t"/>
            </v:shape>
            <v:shape id="_x0000_s10214" style="position:absolute;left:6389;top:1519;width:114;height:60" coordsize="114,60" path="m8,l3,13,,28r,7l3,45r5,8l10,60r5,l17,60,13,53,10,45,8,38,5,28,8,13,13,,10,,8,xm107,55r5,-12l114,30r-2,l109,30r-2,15l99,58r3,l107,55xe" fillcolor="#eea520" stroked="f">
              <v:path arrowok="t"/>
              <o:lock v:ext="edit" verticies="t"/>
            </v:shape>
            <v:shape id="_x0000_s10215" style="position:absolute;left:6392;top:1519;width:109;height:63" coordsize="109,63" path="m7,l2,13,,28r2,7l2,45r5,8l12,60r2,l19,63,12,55,10,45,7,38,5,28,7,13,12,,10,,7,xm99,58r7,-13l109,30r-3,l104,30r,8l101,45r-5,8l92,60r4,-2l99,58xe" fillcolor="#eea91a" stroked="f">
              <v:path arrowok="t"/>
              <o:lock v:ext="edit" verticies="t"/>
            </v:shape>
            <v:shape id="_x0000_s10216" style="position:absolute;left:6394;top:1519;width:104;height:63" coordsize="104,63" path="m8,l3,13,,28,3,38r2,7l8,53r4,7l17,63r3,l15,55,10,45,8,38,5,28,8,13,12,3,10,,8,xm94,58r8,-13l104,30r-2,l99,30r,8l94,45r-2,8l87,60r3,l94,58xe" fillcolor="#efac12" stroked="f">
              <v:path arrowok="t"/>
              <o:lock v:ext="edit" verticies="t"/>
            </v:shape>
            <v:shape id="_x0000_s10217" style="position:absolute;left:6397;top:1519;width:99;height:63" coordsize="99,63" path="m7,l2,13,,28,2,38r3,7l7,55r7,8l17,63r5,l14,55,9,48,7,38,5,28,7,15,12,3,9,3,7,xm87,60r4,-7l96,45r3,-7l99,30r-3,l94,28r,10l89,48r-5,7l79,60r5,l87,60xe" fillcolor="#efb000" stroked="f">
              <v:path arrowok="t"/>
              <o:lock v:ext="edit" verticies="t"/>
            </v:shape>
            <v:shape id="_x0000_s10218" style="position:absolute;left:6399;top:1522;width:94;height:60" coordsize="94,60" path="m7,l3,10,,25,3,35r2,7l10,52r5,8l20,60r5,l17,52,10,45,7,35,5,25,7,12,12,,10,,7,xm82,57r5,-7l89,42r5,-7l94,27,92,25r-3,l87,35,85,45r-5,7l72,60r5,-3l82,57xe" fillcolor="#f0b300" stroked="f">
              <v:path arrowok="t"/>
              <o:lock v:ext="edit" verticies="t"/>
            </v:shape>
            <v:shape id="_x0000_s10219" style="position:absolute;left:6402;top:1522;width:89;height:60" coordsize="89,60" path="m7,l2,12,,25,2,35,4,45r5,7l17,60r5,l27,60,17,55,12,45,7,35,4,25,7,12,12,2,9,,7,xm74,57r5,-5l84,45,89,35r,-10l86,25r-2,l82,35,79,45r-7,7l64,60r5,l74,57xe" fillcolor="#f1b700" stroked="f">
              <v:path arrowok="t"/>
              <o:lock v:ext="edit" verticies="t"/>
            </v:shape>
            <v:shape id="_x0000_s10220" style="position:absolute;left:6404;top:1522;width:84;height:60" coordsize="84,60" path="m7,l2,12,,25,2,35,5,45r7,7l20,60r7,l32,60,22,55,12,47,7,37,5,25,7,12,12,2r-2,l7,xm67,60r8,-8l80,45,82,35,84,25r-2,l80,25,77,37,72,47r-7,8l52,60r8,l67,60xe" fillcolor="#f2bb00" stroked="f">
              <v:path arrowok="t"/>
              <o:lock v:ext="edit" verticies="t"/>
            </v:shape>
            <v:shape id="_x0000_s10221" style="position:absolute;left:6406;top:1524;width:80;height:58" coordsize="80,58" path="m8,l3,10,,23,3,33,8,43r5,10l23,58r20,l60,58r8,-8l75,43,78,33,80,23r-2,l75,23r,7l73,35r-3,8l65,48r-5,2l55,55r-7,l40,58,33,55r-5,l20,50,15,48,13,43,8,35,5,30r,-7l8,10,13,,10,,8,xe" fillcolor="#f4c100" stroked="f">
              <v:path arrowok="t"/>
            </v:shape>
            <v:shape id="_x0000_s10222" style="position:absolute;left:6409;top:1524;width:75;height:58" coordsize="75,58" path="m7,l2,10,,23,2,35,7,45r10,8l27,58r10,l47,58,60,53r7,-8l72,35,75,23r-3,l70,23r,l67,35,60,45,50,53,37,55,25,53,15,45,7,35,5,23,7,10,12,3,10,,7,xe" fillcolor="#f5c500" stroked="f">
              <v:path arrowok="t"/>
            </v:shape>
            <v:shape id="_x0000_s10223" style="position:absolute;left:6411;top:1524;width:70;height:58" coordsize="70,58" path="m8,l3,10,,23r,7l3,35r5,8l10,48r5,2l23,55r5,l35,58r8,-3l50,55r5,-5l60,48r5,-5l68,35r2,-5l70,23r-2,l65,20r,3l63,33,58,43,48,50,35,53,23,50,15,43,8,33,5,23,8,10,13,3r-3,l8,xe" fillcolor="#f6c800" stroked="f">
              <v:path arrowok="t"/>
            </v:shape>
            <v:shape id="_x0000_s10224" style="position:absolute;left:6414;top:1527;width:65;height:52" coordsize="65,52" path="m65,20r,l62,17r-2,l60,17r,3l57,30,52,40,42,45,32,47,22,45,12,40,7,30,5,20,7,10,12,,10,,7,,2,7,,20,2,32r8,10l20,50r12,2l45,50,55,42,62,32,65,20xe" fillcolor="#f6cc00" stroked="f">
              <v:path arrowok="t"/>
            </v:shape>
            <v:shape id="_x0000_s10225" style="position:absolute;left:6416;top:1527;width:60;height:50" coordsize="60,50" path="m60,20r,-3l58,17r-3,l55,17r,3l53,30r-5,7l40,42,30,45,20,42,13,37,8,30,5,20,8,10,13,2,10,,8,,3,7,,20,3,30r7,10l18,47r12,3l43,47,53,40,58,30,60,20xe" fillcolor="#f8d100" stroked="f">
              <v:path arrowok="t"/>
            </v:shape>
            <v:shape id="_x0000_s10226" style="position:absolute;left:6419;top:1527;width:55;height:47" coordsize="55,47" path="m55,20r,-3l55,17r-3,l50,17r,l50,20r-3,7l42,35r-5,5l27,42,20,40,12,35,7,27,5,20,7,10,12,2r-2,l7,,2,10,,20,2,30,7,40r10,5l27,47,37,45,47,40,52,30,55,20xe" fillcolor="#f7d400" stroked="f">
              <v:path arrowok="t"/>
            </v:shape>
            <v:shape id="_x0000_s10227" style="position:absolute;left:6421;top:1529;width:50;height:43" coordsize="50,43" path="m50,18r,-3l50,15r-2,l45,13r,2l45,18r-2,7l40,30r-7,5l25,38,18,35,10,30,8,25,5,18,8,8,13,,10,,8,,3,8,,18,3,28r5,7l15,40r10,3l35,40r8,-5l48,28,50,18xe" fillcolor="#f6d600" stroked="f">
              <v:path arrowok="t"/>
            </v:shape>
            <v:shape id="_x0000_s10228" style="position:absolute;left:6424;top:1529;width:45;height:40" coordsize="45,40" path="m45,18r,-3l45,15,42,13r-2,l40,15r,3l40,23r-5,7l30,33r-8,2l15,33,10,30,7,23,5,18,7,8,12,3,10,,7,,2,8,,18r2,7l7,33r8,5l22,40,32,38r5,-5l42,25r3,-7xe" fillcolor="#f5d800" stroked="f">
              <v:path arrowok="t"/>
            </v:shape>
            <v:shape id="_x0000_s10229" style="position:absolute;left:6426;top:1529;width:40;height:38" coordsize="40,38" path="m40,18r,-3l40,13r-2,l35,10r,5l35,18r,5l30,28r-5,2l20,33,15,30,10,28,8,23,5,18,8,8,15,3r-5,l8,,3,8,,18r3,7l5,30r8,5l20,38r8,-3l35,30r3,-5l40,18xe" fillcolor="#f4db00" stroked="f">
              <v:path arrowok="t"/>
            </v:shape>
            <v:shape id="_x0000_s10230" style="position:absolute;left:6429;top:1532;width:35;height:32" coordsize="35,32" path="m35,15r,-3l35,10,32,7r-5,l30,10r,5l30,20r-3,2l22,25r-5,2l12,25,10,22,7,20,5,15r,-5l7,7,10,5,15,2,12,,7,,2,5,,15r2,5l5,27r5,3l17,32r8,-2l30,27r5,-7l35,15xe" fillcolor="#f4dd00" stroked="f">
              <v:path arrowok="t"/>
            </v:shape>
            <v:shape id="_x0000_s10231" style="position:absolute;left:6431;top:1532;width:30;height:30" coordsize="30,30" path="m30,15r,-3l30,7,20,5,10,,3,5,,15r3,5l5,25r5,2l15,30r5,-3l25,25r5,-5l30,15xm25,15r,2l23,22r-3,l15,25,13,22r-5,l5,17r,-2l5,10,8,7,13,5r2,l20,5r3,2l25,10r,5xe" fillcolor="#f4df00" stroked="f">
              <v:path arrowok="t"/>
              <o:lock v:ext="edit" verticies="t"/>
            </v:shape>
            <v:shape id="_x0000_s10232" style="position:absolute;left:6434;top:1534;width:25;height:25" coordsize="25,25" path="m25,13r,-5l22,5,17,3,10,,5,3,2,5,,8r,5l2,18r3,2l7,23r5,2l17,23r5,-3l25,18r,-5xm20,13r-3,5l12,20,7,18,5,13,7,8,12,5r5,3l20,13xe" fillcolor="#f3e100" stroked="f">
              <v:path arrowok="t"/>
              <o:lock v:ext="edit" verticies="t"/>
            </v:shape>
            <v:shape id="_x0000_s10233" style="position:absolute;left:6436;top:1537;width:20;height:20" coordsize="20,20" path="m20,10r,-5l18,2,15,,10,,8,,3,2,,5r,5l,12r3,5l8,17r2,3l15,17r3,l20,12r,-2xm15,10r,2l10,15,8,12,5,10,8,5r2,l15,5r,5xe" fillcolor="#f3e400" stroked="f">
              <v:path arrowok="t"/>
              <o:lock v:ext="edit" verticies="t"/>
            </v:shape>
            <v:shape id="_x0000_s10234" style="position:absolute;left:6439;top:1539;width:15;height:15" coordsize="15,15" path="m15,8l12,3,7,,2,3,,8r2,5l7,15r5,-2l15,8xe" fillcolor="#f2e500" stroked="f">
              <v:path arrowok="t"/>
            </v:shape>
            <v:shape id="_x0000_s10235" style="position:absolute;left:6441;top:1542;width:10;height:10" coordsize="10,10" path="m10,5l10,,5,,3,,,5,3,7r2,3l10,7r,-2xe" fillcolor="#f2e700" stroked="f">
              <v:path arrowok="t"/>
            </v:shape>
            <v:shape id="_x0000_s10236" style="position:absolute;left:6444;top:1544;width:5;height:5" coordsize="5,5" path="m5,3l5,,2,,,,,3r,l2,5,5,3r,xe" fillcolor="#f1e900" stroked="f">
              <v:path arrowok="t"/>
            </v:shape>
            <v:shape id="_x0000_s10237" style="position:absolute;left:6334;top:1509;width:227;height:73" coordsize="227,73" path="m,l40,5r32,8l97,20r20,8l137,35r25,5l189,40r38,-7l204,45,184,55,167,65r-17,5l130,73r-25,l75,70,38,68,28,60,20,53,18,45,15,35,13,25,10,15,5,8,,xe" filled="f" strokecolor="#e77817" strokeweight="0">
              <v:path arrowok="t"/>
            </v:shape>
            <v:shape id="_x0000_s10238" style="position:absolute;left:5880;top:1355;width:99;height:84" coordsize="99,84" path="m49,50l,,49,50r,l49,50r15,2l79,60r10,9l99,84r-7,l84,84,77,82,69,77,62,72,57,65,52,57,49,50xe" fillcolor="#f3be00" stroked="f">
              <v:path arrowok="t"/>
            </v:shape>
            <v:shape id="_x0000_s10239" style="position:absolute;left:5880;top:1355;width:99;height:84" coordsize="99,84" path="m49,50l,,49,50r,l49,50r15,2l79,60r10,9l99,84r-7,l84,84,77,82,69,77,62,72,57,65,52,57,49,50xe" filled="f" strokecolor="#e77817" strokeweight="0">
              <v:path arrowok="t"/>
            </v:shape>
            <v:shape id="_x0000_s10240" style="position:absolute;left:5994;top:1477;width:286;height:185" coordsize="286,185" path="m132,185r-10,-5l112,175r20,-30l157,115r-25,30l107,172,97,167,87,165r22,-25l129,115r-22,25l84,162r-9,-7l65,150,84,132r20,-20l82,130,62,147,52,142,42,140,62,122,80,107,60,122,37,135r-7,-3l20,127,37,117,52,107,35,117r-18,8l7,122,,120,52,90,104,60,157,30,209,r17,7l246,17r20,8l286,32,241,65,199,97r-20,20l162,137r-15,23l132,185xe" fillcolor="#f3be00" stroked="f">
              <v:path arrowok="t"/>
            </v:shape>
            <v:shape id="_x0000_s10241" style="position:absolute;left:5994;top:1477;width:286;height:185" coordsize="286,185" path="m132,185r-10,-5l112,175r20,-30l157,115r-25,30l107,172,97,167,87,165r22,-25l129,115r-22,25l84,162r-9,-7l65,150,84,132r20,-20l82,130,62,147,52,142,42,140,62,122,80,107,60,122,37,135r-7,-3l20,127,37,117,52,107,35,117r-18,8l7,122,,120,52,90,104,60,157,30,209,r17,7l246,17r20,8l286,32,241,65,199,97r-20,20l162,137r-15,23l132,185e" filled="f" strokecolor="#e77817" strokeweight="0">
              <v:path arrowok="t"/>
            </v:shape>
            <v:shape id="_x0000_s10242" style="position:absolute;left:5900;top:624;width:59;height:112" coordsize="59,112" path="m19,57l59,,19,57xm19,57l9,69,2,84,,89r2,8l2,104r3,8l12,107r5,-5l22,94r2,-7l27,79r,-7l24,64,19,57xe" fillcolor="#f3be00" stroked="f">
              <v:path arrowok="t"/>
              <o:lock v:ext="edit" verticies="t"/>
            </v:shape>
            <v:shape id="_x0000_s10243" style="position:absolute;left:5919;top:624;width:40;height:57" coordsize="40,57" path="m,57l40,,,57xe" filled="f" strokecolor="#e15520" strokeweight="0">
              <v:path arrowok="t"/>
            </v:shape>
            <v:shape id="_x0000_s10244" style="position:absolute;left:5900;top:681;width:27;height:55" coordsize="27,55" path="m19,l9,12,2,27,,32r2,8l2,47r3,8l12,50r5,-5l22,37r2,-7l27,22r,-7l24,7,19,e" filled="f" strokecolor="#e15520" strokeweight="0">
              <v:path arrowok="t"/>
            </v:shape>
            <v:shape id="_x0000_s10245" style="position:absolute;left:5877;top:659;width:40;height:114" coordsize="40,114" path="m18,62l40,,18,62xm18,59l8,74,3,87,,102r5,12l10,112r5,-8l20,99r3,-7l25,84r,-10l23,67,18,59xe" fillcolor="#f3be00" stroked="f">
              <v:path arrowok="t"/>
              <o:lock v:ext="edit" verticies="t"/>
            </v:shape>
            <v:shape id="_x0000_s10246" style="position:absolute;left:5895;top:659;width:22;height:62" coordsize="22,62" path="m,62l22,,,62xe" filled="f" strokecolor="#e15520" strokeweight="0">
              <v:path arrowok="t"/>
            </v:shape>
            <v:shape id="_x0000_s10247" style="position:absolute;left:5877;top:718;width:25;height:55" coordsize="25,55" path="m18,l8,15,3,28,,43,5,55r5,-2l15,45r5,-5l23,33r2,-8l25,15,23,8,18,xe" filled="f" strokecolor="#e15520" strokeweight="0">
              <v:path arrowok="t"/>
            </v:shape>
            <v:shape id="_x0000_s10248" style="position:absolute;left:5852;top:688;width:40;height:115" coordsize="40,115" path="m18,63l40,,18,63xm18,63l8,75,3,88,,103r5,12l10,113r8,-5l20,100r3,-7l25,85r,-7l23,70,18,63xe" fillcolor="#f3be00" stroked="f">
              <v:path arrowok="t"/>
              <o:lock v:ext="edit" verticies="t"/>
            </v:shape>
            <v:shape id="_x0000_s10249" style="position:absolute;left:5870;top:688;width:22;height:63" coordsize="22,63" path="m,63l22,,,63xe" filled="f" strokecolor="#e15520" strokeweight="0">
              <v:path arrowok="t"/>
            </v:shape>
            <v:shape id="_x0000_s10250" style="position:absolute;left:5852;top:751;width:25;height:52" coordsize="25,52" path="m18,l8,12,3,25,,40,5,52r5,-2l18,45r2,-8l23,30r2,-8l25,15,23,7,18,xe" filled="f" strokecolor="#e15520" strokeweight="0">
              <v:path arrowok="t"/>
            </v:shape>
            <v:shape id="_x0000_s10251" style="position:absolute;left:5929;top:594;width:63;height:112" coordsize="63,112" path="m20,57l63,,20,57xm20,57l8,70,3,82,,89r,8l3,104r2,8l13,107r5,-5l23,94r2,-7l28,79,25,72r,-7l20,57xe" fillcolor="#f3be00" stroked="f">
              <v:path arrowok="t"/>
              <o:lock v:ext="edit" verticies="t"/>
            </v:shape>
            <v:shape id="_x0000_s10252" style="position:absolute;left:5949;top:594;width:43;height:57" coordsize="43,57" path="m,57l43,,,57xe" filled="f" strokecolor="#e15520" strokeweight="0">
              <v:path arrowok="t"/>
            </v:shape>
            <v:shape id="_x0000_s10253" style="position:absolute;left:5929;top:651;width:28;height:55" coordsize="28,55" path="m20,l8,13,3,25,,32r,8l3,47r2,8l13,50r5,-5l23,37r2,-7l28,22,25,15r,-7l20,e" filled="f" strokecolor="#e15520" strokeweight="0">
              <v:path arrowok="t"/>
            </v:shape>
            <v:shape id="_x0000_s10254" style="position:absolute;left:5957;top:559;width:57;height:117" coordsize="57,117" path="m20,65l57,,20,65xm20,65l7,77,2,90,,97r,8l2,112r3,5l12,114r5,-5l22,102r3,-7l27,87r,-7l25,72,20,65xe" fillcolor="#f3be00" stroked="f">
              <v:path arrowok="t"/>
              <o:lock v:ext="edit" verticies="t"/>
            </v:shape>
            <v:shape id="_x0000_s10255" style="position:absolute;left:5977;top:559;width:37;height:65" coordsize="37,65" path="m,65l37,,,65xe" filled="f" strokecolor="#e15520" strokeweight="0">
              <v:path arrowok="t"/>
            </v:shape>
            <v:shape id="_x0000_s10256" style="position:absolute;left:5957;top:624;width:27;height:52" coordsize="27,52" path="m20,l7,12,2,25,,32r,8l2,47r3,5l12,49r5,-5l22,37r3,-7l27,22r,-7l25,7,20,e" filled="f" strokecolor="#e15520" strokeweight="0">
              <v:path arrowok="t"/>
            </v:shape>
            <v:shape id="_x0000_s10257" style="position:absolute;left:5982;top:539;width:54;height:112" coordsize="54,112" path="m19,57l54,,19,57xm19,57l7,70,2,85,,90r,7l,105r2,7l10,107r7,-5l22,97r2,-7l27,82r,-10l24,65,19,57xe" fillcolor="#f3be00" stroked="f">
              <v:path arrowok="t"/>
              <o:lock v:ext="edit" verticies="t"/>
            </v:shape>
            <v:shape id="_x0000_s10258" style="position:absolute;left:6001;top:539;width:35;height:57" coordsize="35,57" path="m,57l35,,,57xe" filled="f" strokecolor="#e15520" strokeweight="0">
              <v:path arrowok="t"/>
            </v:shape>
            <v:shape id="_x0000_s10259" style="position:absolute;left:5982;top:596;width:27;height:55" coordsize="27,55" path="m19,l7,13,2,28,,33r,7l,48r2,7l10,50r7,-5l22,40r2,-7l27,25r,-10l24,8,19,e" filled="f" strokecolor="#e15520" strokeweight="0">
              <v:path arrowok="t"/>
            </v:shape>
            <v:shape id="_x0000_s10260" style="position:absolute;left:6011;top:511;width:65;height:110" coordsize="65,110" path="m20,55l65,,20,55xm20,55l8,68,,80r,8l,95r,8l3,110r7,-5l18,100r2,-7l25,85r3,-7l28,70,25,63,20,55xe" fillcolor="#f3be00" stroked="f">
              <v:path arrowok="t"/>
              <o:lock v:ext="edit" verticies="t"/>
            </v:shape>
            <v:shape id="_x0000_s10261" style="position:absolute;left:6031;top:511;width:45;height:55" coordsize="45,55" path="m,55l45,,,55xe" filled="f" strokecolor="#e15520" strokeweight="0">
              <v:path arrowok="t"/>
            </v:shape>
            <v:shape id="_x0000_s10262" style="position:absolute;left:6011;top:566;width:28;height:55" coordsize="28,55" path="m20,l8,13,,25r,8l,40r,8l3,55r7,-5l18,45r2,-7l25,30r3,-7l28,15,25,8,20,e" filled="f" strokecolor="#e15520" strokeweight="0">
              <v:path arrowok="t"/>
            </v:shape>
            <v:shape id="_x0000_s10263" style="position:absolute;left:6039;top:489;width:79;height:107" coordsize="79,107" path="m27,55l79,,27,55xm27,55l12,67,2,80,,87r,8l,102r,5l7,105r8,-5l22,92r3,-7l30,77r,-7l30,62,27,55xe" fillcolor="#f3be00" stroked="f">
              <v:path arrowok="t"/>
              <o:lock v:ext="edit" verticies="t"/>
            </v:shape>
            <v:shape id="_x0000_s10264" style="position:absolute;left:6066;top:489;width:52;height:55" coordsize="52,55" path="m,55l52,,,55xe" filled="f" strokecolor="#e15520" strokeweight="0">
              <v:path arrowok="t"/>
            </v:shape>
            <v:shape id="_x0000_s10265" style="position:absolute;left:6039;top:544;width:30;height:52" coordsize="30,52" path="m27,l12,12,2,25,,32r,8l,47r,5l7,50r8,-5l22,37r3,-7l30,22r,-7l30,7,27,e" filled="f" strokecolor="#e15520" strokeweight="0">
              <v:path arrowok="t"/>
            </v:shape>
            <v:shape id="_x0000_s10266" style="position:absolute;left:5924;top:691;width:55;height:22" coordsize="55,22" path="m55,2l40,,25,2,13,10,,20r8,2l13,22r7,l30,20r8,-3l45,15r5,-5l55,2xe" fillcolor="#f3be00" stroked="f">
              <v:path arrowok="t"/>
            </v:shape>
            <v:shape id="_x0000_s10267" style="position:absolute;left:5924;top:691;width:55;height:22" coordsize="55,22" path="m55,2l40,,25,2,13,10,,20r8,2l13,22r7,l30,20r8,-3l45,15r5,-5l55,2e" filled="f" strokecolor="#e15520" strokeweight="0">
              <v:path arrowok="t"/>
            </v:shape>
            <v:shape id="_x0000_s10268" style="position:absolute;left:5905;top:683;width:114;height:60" coordsize="114,60" path="m54,35r-17,l24,40,9,48,,58r4,2l12,60r7,-2l27,55r7,-2l42,48r7,-5l54,35xm54,38l114,,54,38xe" fillcolor="#f3be00" stroked="f">
              <v:path arrowok="t"/>
              <o:lock v:ext="edit" verticies="t"/>
            </v:shape>
            <v:shape id="_x0000_s10269" style="position:absolute;left:5905;top:718;width:54;height:25" coordsize="54,25" path="m54,l37,,24,5,9,13,,23r4,2l12,25r7,-2l27,20r7,-2l42,13,49,8,54,e" filled="f" strokecolor="#e15520" strokeweight="0">
              <v:path arrowok="t"/>
            </v:shape>
            <v:shape id="_x0000_s10270" style="position:absolute;left:5959;top:683;width:60;height:38" coordsize="60,38" path="m,38l60,,,38e" filled="f" strokecolor="#e15520" strokeweight="0">
              <v:path arrowok="t"/>
            </v:shape>
            <v:shape id="_x0000_s10271" style="position:absolute;left:5947;top:666;width:54;height:22" coordsize="54,22" path="m54,5l40,,25,2,12,10,,17r7,3l15,22r7,l30,20r7,-3l45,15r4,-5l54,5xe" fillcolor="#f3be00" stroked="f">
              <v:path arrowok="t"/>
            </v:shape>
            <v:shape id="_x0000_s10272" style="position:absolute;left:5947;top:666;width:54;height:22" coordsize="54,22" path="m54,5l40,,25,2,12,10,,17r7,3l15,22r7,l30,20r7,-3l45,15r4,-5l54,5xe" filled="f" strokecolor="#e15520" strokeweight="0">
              <v:path arrowok="t"/>
            </v:shape>
            <v:shape id="_x0000_s10273" style="position:absolute;left:6001;top:639;width:63;height:32" coordsize="63,32" path="m,32l63,,,32xe" fillcolor="#f3be00" stroked="f">
              <v:path arrowok="t"/>
            </v:shape>
            <v:shape id="_x0000_s10274" style="position:absolute;left:6001;top:639;width:63;height:32" coordsize="63,32" path="m,32l63,,,32xe" filled="f" strokecolor="#e15520" strokeweight="0">
              <v:path arrowok="t"/>
            </v:shape>
            <v:shape id="_x0000_s10275" style="position:absolute;left:5974;top:641;width:55;height:20" coordsize="55,20" path="m55,3l40,,25,,13,8,,15r8,3l15,20r7,l30,20r7,-2l45,13r5,-3l55,3xe" fillcolor="#f3be00" stroked="f">
              <v:path arrowok="t"/>
            </v:shape>
            <v:shape id="_x0000_s10276" style="position:absolute;left:5974;top:641;width:55;height:20" coordsize="55,20" path="m55,3l40,,25,,13,8,,15r8,3l15,20r7,l30,20r7,-2l45,13r5,-3l55,3xe" filled="f" strokecolor="#e15520" strokeweight="0">
              <v:path arrowok="t"/>
            </v:shape>
            <v:shape id="_x0000_s10277" style="position:absolute;left:6029;top:619;width:62;height:25" coordsize="62,25" path="m,25l62,,,25xe" fillcolor="#f3be00" stroked="f">
              <v:path arrowok="t"/>
            </v:shape>
            <v:shape id="_x0000_s10278" style="position:absolute;left:6029;top:619;width:62;height:25" coordsize="62,25" path="m,25l62,,,25xe" filled="f" strokecolor="#e15520" strokeweight="0">
              <v:path arrowok="t"/>
            </v:shape>
            <v:shape id="_x0000_s10279" style="position:absolute;left:5999;top:619;width:57;height:17" coordsize="57,17" path="m57,2l40,,27,,12,5,,12r7,3l12,17r8,l30,17r7,l45,12r7,-2l57,2xe" fillcolor="#f3be00" stroked="f">
              <v:path arrowok="t"/>
            </v:shape>
            <v:shape id="_x0000_s10280" style="position:absolute;left:5999;top:619;width:57;height:17" coordsize="57,17" path="m57,2l40,,27,,12,5,,12r7,3l12,17r8,l30,17r7,l45,12r7,-2l57,2e" filled="f" strokecolor="#e15520" strokeweight="0">
              <v:path arrowok="t"/>
            </v:shape>
            <v:shape id="_x0000_s10281" style="position:absolute;left:6056;top:596;width:65;height:28" coordsize="65,28" path="m,28l65,,,28xe" fillcolor="#f3be00" stroked="f">
              <v:path arrowok="t"/>
            </v:shape>
            <v:shape id="_x0000_s10282" style="position:absolute;left:6056;top:596;width:65;height:28" coordsize="65,28" path="m,28l65,,,28xe" filled="f" strokecolor="#e15520" strokeweight="0">
              <v:path arrowok="t"/>
            </v:shape>
            <v:shape id="_x0000_s10283" style="position:absolute;left:6029;top:594;width:54;height:20" coordsize="54,20" path="m54,5l40,,25,,12,5,,12r5,5l12,17r8,3l27,20r8,-3l42,15r7,-5l54,5xe" fillcolor="#f3be00" stroked="f">
              <v:path arrowok="t"/>
            </v:shape>
            <v:shape id="_x0000_s10284" style="position:absolute;left:6029;top:594;width:54;height:20" coordsize="54,20" path="m54,5l40,,25,,12,5,,12r5,5l12,17r8,3l27,20r8,-3l42,15r7,-5l54,5e" filled="f" strokecolor="#e15520" strokeweight="0">
              <v:path arrowok="t"/>
            </v:shape>
            <v:shape id="_x0000_s10285" style="position:absolute;left:6083;top:574;width:68;height:25" coordsize="68,25" path="m,25l68,,,25xe" fillcolor="#f3be00" stroked="f">
              <v:path arrowok="t"/>
            </v:shape>
            <v:shape id="_x0000_s10286" style="position:absolute;left:6083;top:574;width:68;height:25" coordsize="68,25" path="m,25l68,,,25xe" filled="f" strokecolor="#e15520" strokeweight="0">
              <v:path arrowok="t"/>
            </v:shape>
            <v:shape id="_x0000_s10287" style="position:absolute;left:6056;top:566;width:57;height:25" coordsize="57,25" path="m57,8l50,3,42,,35,,27,,20,3,13,8,8,13,,20r5,3l13,25r7,l27,23,37,20r8,-2l52,13,57,8xe" fillcolor="#f3be00" stroked="f">
              <v:path arrowok="t"/>
            </v:shape>
            <v:shape id="_x0000_s10288" style="position:absolute;left:6056;top:566;width:57;height:25" coordsize="57,25" path="m57,8l50,3,42,,35,,27,,20,3,13,8,8,13,,20r5,3l13,25r7,l27,23,37,20r8,-2l52,13,57,8e" filled="f" strokecolor="#e15520" strokeweight="0">
              <v:path arrowok="t"/>
            </v:shape>
            <v:shape id="_x0000_s10289" style="position:absolute;left:6113;top:541;width:67;height:33" coordsize="67,33" path="m,33l67,,,33xe" fillcolor="#f3be00" stroked="f">
              <v:path arrowok="t"/>
            </v:shape>
            <v:shape id="_x0000_s10290" style="position:absolute;left:6113;top:541;width:67;height:33" coordsize="67,33" path="m,33l67,,,33xe" filled="f" strokecolor="#e15520" strokeweight="0">
              <v:path arrowok="t"/>
            </v:shape>
            <v:shape id="_x0000_s10291" style="position:absolute;left:5885;top:703;width:111;height:70" coordsize="111,70" path="m54,40l111,,54,40r,l54,40,39,43,24,48,10,55,,68r7,2l15,70r7,-2l29,65r8,-2l44,55r5,-5l54,40xe" fillcolor="#f3be00" stroked="f">
              <v:path arrowok="t"/>
            </v:shape>
            <v:shape id="_x0000_s10292" style="position:absolute;left:5885;top:703;width:111;height:70" coordsize="111,70" path="m54,40l111,,54,40r,l54,40,39,43,24,48,10,55,,68r7,2l15,70r7,-2l29,65r8,-2l44,55r5,-5l54,40xe" filled="f" strokecolor="#e15520" strokeweight="0">
              <v:path arrowok="t"/>
            </v:shape>
            <v:shape id="_x0000_s10293" style="position:absolute;left:5857;top:738;width:115;height:63" coordsize="115,63" path="m55,35l115,,55,35r,l55,35r-15,l25,40,13,50,,60r8,3l15,63r8,l33,60r7,-5l48,50r4,-7l55,35xe" fillcolor="#f3be00" stroked="f">
              <v:path arrowok="t"/>
            </v:shape>
            <v:shape id="_x0000_s10294" style="position:absolute;left:5857;top:738;width:115;height:63" coordsize="115,63" path="m55,35l115,,55,35r,l55,35r-15,l25,40,13,50,,60r8,3l15,63r8,l33,60r7,-5l48,50r4,-7l55,35xe" filled="f" strokecolor="#e15520" strokeweight=".1pt">
              <v:path arrowok="t"/>
            </v:shape>
            <v:shape id="_x0000_s10295" style="position:absolute;left:5979;top:661;width:60;height:32" coordsize="60,32" path="m,32l60,,,32xe" fillcolor="#f3be00" stroked="f">
              <v:path arrowok="t"/>
            </v:shape>
            <v:shape id="_x0000_s10296" style="position:absolute;left:5979;top:661;width:60;height:32" coordsize="60,32" path="m,32l60,,,32xe" filled="f" strokecolor="#e15520" strokeweight="0">
              <v:path arrowok="t"/>
            </v:shape>
            <v:shape id="_x0000_s10297" style="position:absolute;left:5882;top:581;width:57;height:105" coordsize="57,105" path="m18,55l57,,18,55xm18,55l8,65,,78r,7l,90r,7l3,105r7,-5l18,95r2,-5l25,83r,-8l25,68,23,60,18,55xe" fillcolor="#f3be00" stroked="f">
              <v:path arrowok="t"/>
              <o:lock v:ext="edit" verticies="t"/>
            </v:shape>
            <v:shape id="_x0000_s10298" style="position:absolute;left:5900;top:581;width:39;height:55" coordsize="39,55" path="m,55l39,,,55xe" filled="f" strokecolor="#e15520" strokeweight="0">
              <v:path arrowok="t"/>
            </v:shape>
            <v:shape id="_x0000_s10299" style="position:absolute;left:5882;top:636;width:25;height:50" coordsize="25,50" path="m18,l8,10,,23r,7l,35r,7l3,50r7,-5l18,40r2,-5l25,28r,-8l25,13,23,5,18,e" filled="f" strokecolor="#e15520" strokeweight="0">
              <v:path arrowok="t"/>
            </v:shape>
            <v:shape id="_x0000_s10300" style="position:absolute;left:5860;top:614;width:37;height:107" coordsize="37,107" path="m17,57l37,,17,57xm17,57l5,67,,79,,94r2,13l10,102r5,-5l17,92r5,-8l22,77r,-8l20,62,17,57xe" fillcolor="#f3be00" stroked="f">
              <v:path arrowok="t"/>
              <o:lock v:ext="edit" verticies="t"/>
            </v:shape>
            <v:shape id="_x0000_s10301" style="position:absolute;left:5877;top:614;width:20;height:57" coordsize="20,57" path="m,57l20,,,57xe" filled="f" strokecolor="#e15520" strokeweight="0">
              <v:path arrowok="t"/>
            </v:shape>
            <v:shape id="_x0000_s10302" style="position:absolute;left:5860;top:671;width:22;height:50" coordsize="22,50" path="m17,l5,10,,22,,37,2,50r8,-5l15,40r2,-5l22,27r,-7l22,12,20,5,17,e" filled="f" strokecolor="#e15520" strokeweight="0">
              <v:path arrowok="t"/>
            </v:shape>
            <v:shape id="_x0000_s10303" style="position:absolute;left:5835;top:641;width:40;height:107" coordsize="40,107" path="m17,57l40,,17,57xm17,57l5,70,,82,,95r2,12l10,105r5,-8l17,92r5,-7l22,77r,-7l20,65,17,57xe" fillcolor="#f3be00" stroked="f">
              <v:path arrowok="t"/>
              <o:lock v:ext="edit" verticies="t"/>
            </v:shape>
            <v:shape id="_x0000_s10304" style="position:absolute;left:5852;top:641;width:23;height:57" coordsize="23,57" path="m,57l23,,,57xe" filled="f" strokecolor="#e15520" strokeweight="0">
              <v:path arrowok="t"/>
            </v:shape>
            <v:shape id="_x0000_s10305" style="position:absolute;left:5835;top:698;width:22;height:50" coordsize="22,50" path="m17,l5,13,,25,,38,2,50r8,-2l15,40r2,-5l22,28r,-8l22,13,20,8,17,e" filled="f" strokecolor="#e15520" strokeweight="0">
              <v:path arrowok="t"/>
            </v:shape>
            <v:shape id="_x0000_s10306" style="position:absolute;left:5909;top:554;width:63;height:102" coordsize="63,102" path="m20,52l63,,20,52xm20,52l8,65,3,77,,85r,5l3,97r2,5l13,100r5,-5l23,87r2,-5l28,75r,-8l25,60,20,52xe" fillcolor="#f3be00" stroked="f">
              <v:path arrowok="t"/>
              <o:lock v:ext="edit" verticies="t"/>
            </v:shape>
            <v:shape id="_x0000_s10307" style="position:absolute;left:5929;top:554;width:43;height:52" coordsize="43,52" path="m,52l43,,,52xe" filled="f" strokecolor="#e15520" strokeweight="0">
              <v:path arrowok="t"/>
            </v:shape>
            <v:shape id="_x0000_s10308" style="position:absolute;left:5909;top:606;width:28;height:50" coordsize="28,50" path="m20,l8,13,3,25,,33r,5l3,45r2,5l13,48r5,-5l23,35r2,-5l28,23r,-8l25,8,20,e" filled="f" strokecolor="#e15520" strokeweight="0">
              <v:path arrowok="t"/>
            </v:shape>
            <v:shape id="_x0000_s10309" style="position:absolute;left:5937;top:521;width:57;height:110" coordsize="57,110" path="m20,60l57,,20,60xm20,60l7,73,2,83,,90r,8l2,103r3,7l12,105r5,-5l22,95r3,-7l27,80r,-7l25,65,20,60xe" fillcolor="#f3be00" stroked="f">
              <v:path arrowok="t"/>
              <o:lock v:ext="edit" verticies="t"/>
            </v:shape>
            <v:shape id="_x0000_s10310" style="position:absolute;left:5957;top:521;width:37;height:60" coordsize="37,60" path="m,60l37,,,60xe" filled="f" strokecolor="#e15520" strokeweight="0">
              <v:path arrowok="t"/>
            </v:shape>
            <v:shape id="_x0000_s10311" style="position:absolute;left:5937;top:581;width:27;height:50" coordsize="27,50" path="m20,l7,13,2,23,,30r,8l2,43r3,7l12,45r5,-5l22,35r3,-7l27,20r,-7l25,5,20,e" filled="f" strokecolor="#e15520" strokeweight="0">
              <v:path arrowok="t"/>
            </v:shape>
            <v:shape id="_x0000_s10312" style="position:absolute;left:5962;top:504;width:54;height:102" coordsize="54,102" path="m20,52l54,,20,52xm20,52l7,65,2,77,,82r,8l2,97r3,5l10,100r7,-5l22,87r3,-5l27,75r,-8l25,60,20,52xe" fillcolor="#f3be00" stroked="f">
              <v:path arrowok="t"/>
              <o:lock v:ext="edit" verticies="t"/>
            </v:shape>
            <v:shape id="_x0000_s10313" style="position:absolute;left:5982;top:504;width:34;height:52" coordsize="34,52" path="m,52l34,,,52xe" filled="f" strokecolor="#e15520" strokeweight="0">
              <v:path arrowok="t"/>
            </v:shape>
            <v:shape id="_x0000_s10314" style="position:absolute;left:5962;top:556;width:27;height:50" coordsize="27,50" path="m20,l7,13,2,25,,30r,8l2,45r3,5l10,48r7,-5l22,35r3,-5l27,23r,-8l25,8,20,e" filled="f" strokecolor="#e15520" strokeweight="0">
              <v:path arrowok="t"/>
            </v:shape>
            <v:shape id="_x0000_s10315" style="position:absolute;left:5992;top:476;width:64;height:103" coordsize="64,103" path="m19,53l64,,19,53xm19,53l7,63,2,75,,83r,5l2,95r2,8l9,98r8,-5l22,88r2,-8l27,73r,-8l24,60,19,53xe" fillcolor="#f3be00" stroked="f">
              <v:path arrowok="t"/>
              <o:lock v:ext="edit" verticies="t"/>
            </v:shape>
            <v:shape id="_x0000_s10316" style="position:absolute;left:6011;top:476;width:45;height:53" coordsize="45,53" path="m,53l45,,,53xe" filled="f" strokecolor="#e15520" strokeweight="0">
              <v:path arrowok="t"/>
            </v:shape>
            <v:shape id="_x0000_s10317" style="position:absolute;left:5992;top:529;width:27;height:50" coordsize="27,50" path="m19,l7,10,2,22,,30r,5l2,42r2,8l9,45r8,-5l22,35r2,-8l27,20r,-8l24,7,19,e" filled="f" strokecolor="#e15520" strokeweight="0">
              <v:path arrowok="t"/>
            </v:shape>
            <v:shape id="_x0000_s10318" style="position:absolute;left:6019;top:459;width:82;height:97" coordsize="82,97" path="m27,50l82,,27,50xm27,50l12,60,5,72,,80r,5l,92r,5l10,95r5,-5l22,85r5,-8l30,70r,-8l30,55,27,50xe" fillcolor="#f3be00" stroked="f">
              <v:path arrowok="t"/>
              <o:lock v:ext="edit" verticies="t"/>
            </v:shape>
            <v:shape id="_x0000_s10319" style="position:absolute;left:6046;top:459;width:55;height:50" coordsize="55,50" path="m,50l55,,,50xe" filled="f" strokecolor="#e15520" strokeweight="0">
              <v:path arrowok="t"/>
            </v:shape>
            <v:shape id="_x0000_s10320" style="position:absolute;left:6019;top:509;width:30;height:47" coordsize="30,47" path="m27,l12,10,5,22,,30r,5l,42r,5l10,45r5,-5l22,35r5,-8l30,20r,-8l30,5,27,e" filled="f" strokecolor="#e15520" strokeweight="0">
              <v:path arrowok="t"/>
            </v:shape>
            <v:shape id="_x0000_s10321" style="position:absolute;left:5905;top:644;width:54;height:22" coordsize="54,22" path="m54,2l39,,24,2,12,10,,20r14,2l29,20r8,-3l44,12,49,7,54,2xe" fillcolor="#f3be00" stroked="f">
              <v:path arrowok="t"/>
            </v:shape>
            <v:shape id="_x0000_s10322" style="position:absolute;left:5905;top:644;width:54;height:22" coordsize="54,22" path="m54,2l39,,24,2,12,10,,20r14,2l29,20r8,-3l44,12,49,7,54,2xe" filled="f" strokecolor="#e15520" strokeweight="0">
              <v:path arrowok="t"/>
            </v:shape>
            <v:shape id="_x0000_s10323" style="position:absolute;left:5885;top:636;width:114;height:55" coordsize="114,55" path="m54,35l39,32,24,37,10,42,,52r12,3l27,52r7,-2l42,45r7,-5l54,35xm54,35l114,,54,35xe" fillcolor="#f3be00" stroked="f">
              <v:path arrowok="t"/>
              <o:lock v:ext="edit" verticies="t"/>
            </v:shape>
            <v:shape id="_x0000_s10324" style="position:absolute;left:5885;top:668;width:54;height:23" coordsize="54,23" path="m54,3l39,,24,5,10,10,,20r12,3l27,20r7,-2l42,13,49,8,54,3e" filled="f" strokecolor="#e15520" strokeweight="0">
              <v:path arrowok="t"/>
            </v:shape>
            <v:shape id="_x0000_s10325" style="position:absolute;left:5939;top:636;width:60;height:35" coordsize="60,35" path="m,35l60,,,35e" filled="f" strokecolor="#e15520" strokeweight="0">
              <v:path arrowok="t"/>
            </v:shape>
            <v:shape id="_x0000_s10326" style="position:absolute;left:5929;top:621;width:55;height:20" coordsize="55,20" path="m55,3l38,,23,3,10,8,,18r13,2l28,20r7,-2l43,13r5,-3l55,3xe" fillcolor="#f3be00" stroked="f">
              <v:path arrowok="t"/>
            </v:shape>
            <v:shape id="_x0000_s10327" style="position:absolute;left:5929;top:621;width:55;height:20" coordsize="55,20" path="m55,3l38,,23,3,10,8,,18r13,2l28,20r7,-2l43,13r5,-3l55,3xe" filled="f" strokecolor="#e15520" strokeweight="0">
              <v:path arrowok="t"/>
            </v:shape>
            <v:shape id="_x0000_s10328" style="position:absolute;left:5984;top:596;width:60;height:28" coordsize="60,28" path="m,28l60,,,28xe" fillcolor="#f3be00" stroked="f">
              <v:path arrowok="t"/>
            </v:shape>
            <v:shape id="_x0000_s10329" style="position:absolute;left:5984;top:596;width:60;height:28" coordsize="60,28" path="m,28l60,,,28xe" filled="f" strokecolor="#e15520" strokeweight="0">
              <v:path arrowok="t"/>
            </v:shape>
            <v:shape id="_x0000_s10330" style="position:absolute;left:5957;top:599;width:52;height:17" coordsize="52,17" path="m52,2l37,,22,,10,5,,12r12,5l27,17r8,-2l42,12,47,7,52,2xe" fillcolor="#f3be00" stroked="f">
              <v:path arrowok="t"/>
            </v:shape>
            <v:shape id="_x0000_s10331" style="position:absolute;left:5957;top:599;width:52;height:17" coordsize="52,17" path="m52,2l37,,22,,10,5,,12r12,5l27,17r8,-2l42,12,47,7,52,2xe" filled="f" strokecolor="#e15520" strokeweight="0">
              <v:path arrowok="t"/>
            </v:shape>
            <v:shape id="_x0000_s10332" style="position:absolute;left:6009;top:579;width:62;height:22" coordsize="62,22" path="m,22l62,,,22xe" fillcolor="#f3be00" stroked="f">
              <v:path arrowok="t"/>
            </v:shape>
            <v:shape id="_x0000_s10333" style="position:absolute;left:6009;top:579;width:62;height:22" coordsize="62,22" path="m,22l62,,,22xe" filled="f" strokecolor="#e15520" strokeweight="0">
              <v:path arrowok="t"/>
            </v:shape>
            <v:shape id="_x0000_s10334" style="position:absolute;left:5979;top:576;width:57;height:18" coordsize="57,18" path="m57,5l42,,27,,13,5,,13r15,5l30,18r7,-3l45,13r7,-3l57,5xe" fillcolor="#f3be00" stroked="f">
              <v:path arrowok="t"/>
            </v:shape>
            <v:shape id="_x0000_s10335" style="position:absolute;left:5979;top:576;width:57;height:18" coordsize="57,18" path="m57,5l42,,27,,13,5,,13r15,5l30,18r7,-3l45,13r7,-3l57,5xe" filled="f" strokecolor="#e15520" strokeweight="0">
              <v:path arrowok="t"/>
            </v:shape>
            <v:shape id="_x0000_s10336" style="position:absolute;left:6036;top:556;width:65;height:25" coordsize="65,25" path="m,25l65,,,25xe" fillcolor="#f3be00" stroked="f">
              <v:path arrowok="t"/>
            </v:shape>
            <v:shape id="_x0000_s10337" style="position:absolute;left:6036;top:556;width:65;height:25" coordsize="65,25" path="m,25l65,,,25xe" filled="f" strokecolor="#e15520" strokeweight="0">
              <v:path arrowok="t"/>
            </v:shape>
            <v:shape id="_x0000_s10338" style="position:absolute;left:6009;top:554;width:57;height:17" coordsize="57,17" path="m57,5l40,,25,,12,5,,12r12,5l27,17r10,l45,15r5,-5l57,5xe" fillcolor="#f3be00" stroked="f">
              <v:path arrowok="t"/>
            </v:shape>
            <v:shape id="_x0000_s10339" style="position:absolute;left:6009;top:554;width:57;height:17" coordsize="57,17" path="m57,5l40,,25,,12,5,,12r12,5l27,17r10,l45,15r5,-5l57,5xe" filled="f" strokecolor="#e15520" strokeweight="0">
              <v:path arrowok="t"/>
            </v:shape>
            <v:shape id="_x0000_s10340" style="position:absolute;left:6064;top:536;width:67;height:23" coordsize="67,23" path="m,23l67,,,23xe" fillcolor="#f3be00" stroked="f">
              <v:path arrowok="t"/>
            </v:shape>
            <v:shape id="_x0000_s10341" style="position:absolute;left:6064;top:536;width:67;height:23" coordsize="67,23" path="m,23l67,,,23xe" filled="f" strokecolor="#e15520" strokeweight="0">
              <v:path arrowok="t"/>
            </v:shape>
            <v:shape id="_x0000_s10342" style="position:absolute;left:6036;top:529;width:57;height:22" coordsize="57,22" path="m57,7l50,2,42,,35,,28,,20,2,15,7,8,12,,17r13,5l30,22r8,-2l45,15r7,-3l57,7xe" fillcolor="#f3be00" stroked="f">
              <v:path arrowok="t"/>
            </v:shape>
            <v:shape id="_x0000_s10343" style="position:absolute;left:6036;top:529;width:57;height:22" coordsize="57,22" path="m57,7l50,2,42,,35,,28,,20,2,15,7,8,12,,17r13,5l30,22r8,-2l45,15r7,-3l57,7e" filled="f" strokecolor="#e15520" strokeweight="0">
              <v:path arrowok="t"/>
            </v:shape>
            <v:shape id="_x0000_s10344" style="position:absolute;left:6093;top:506;width:70;height:30" coordsize="70,30" path="m,30l70,,,30xe" fillcolor="#f3be00" stroked="f">
              <v:path arrowok="t"/>
            </v:shape>
            <v:shape id="_x0000_s10345" style="position:absolute;left:6093;top:506;width:70;height:30" coordsize="70,30" path="m,30l70,,,30xe" filled="f" strokecolor="#e15520" strokeweight=".1pt">
              <v:path arrowok="t"/>
            </v:shape>
            <v:shape id="_x0000_s10346" style="position:absolute;left:5865;top:656;width:112;height:62" coordsize="112,62" path="m54,37l112,,54,37r,l54,37r-14,l25,42,10,50,,62r7,l15,62r7,l30,60,40,55r4,-5l52,45r2,-8xe" fillcolor="#f3be00" stroked="f">
              <v:path arrowok="t"/>
            </v:shape>
          </v:group>
          <v:group id="_x0000_s10347" style="position:absolute;left:5673;top:426;width:637;height:984" coordorigin="5673,426" coordsize="637,984">
            <v:shape id="_x0000_s10348" style="position:absolute;left:5865;top:656;width:112;height:62" coordsize="112,62" path="m54,37l112,,54,37r,l54,37r-14,l25,42,10,50,,62r7,l15,62r7,l30,60,40,55r4,-5l52,45r2,-8xe" filled="f" strokecolor="#e15520" strokeweight="0">
              <v:path arrowok="t"/>
            </v:shape>
            <v:shape id="_x0000_s10349" style="position:absolute;left:5837;top:686;width:115;height:60" coordsize="115,60" path="m58,32l115,,58,32r,l58,32,40,35,25,40,13,47,,57r8,3l15,60r10,l33,55r7,-3l48,47r5,-7l58,32xe" fillcolor="#f3be00" stroked="f">
              <v:path arrowok="t"/>
            </v:shape>
            <v:shape id="_x0000_s10350" style="position:absolute;left:5837;top:686;width:115;height:60" coordsize="115,60" path="m58,32l115,,58,32r,l58,32,40,35,25,40,13,47,,57r8,3l15,60r10,l33,55r7,-3l48,47r5,-7l58,32xe" filled="f" strokecolor="#e15520" strokeweight="0">
              <v:path arrowok="t"/>
            </v:shape>
            <v:shape id="_x0000_s10351" style="position:absolute;left:5959;top:616;width:60;height:30" coordsize="60,30" path="m,30l60,,,30xe" fillcolor="#f3be00" stroked="f">
              <v:path arrowok="t"/>
            </v:shape>
            <v:shape id="_x0000_s10352" style="position:absolute;left:5959;top:616;width:60;height:30" coordsize="60,30" path="m,30l60,,,30xe" filled="f" strokecolor="#e15520" strokeweight="0">
              <v:path arrowok="t"/>
            </v:shape>
            <v:shape id="_x0000_s10353" style="position:absolute;left:5999;top:506;width:72;height:88" coordsize="72,88" path="m25,43l72,,25,43xm25,43l10,53,2,63,,68r,7l,83r,5l7,88r8,-5l20,78r5,-5l27,65r,-7l27,50,25,43xe" fillcolor="#f3be00" stroked="f">
              <v:path arrowok="t"/>
              <o:lock v:ext="edit" verticies="t"/>
            </v:shape>
            <v:shape id="_x0000_s10354" style="position:absolute;left:6024;top:506;width:47;height:43" coordsize="47,43" path="m,43l47,,,43xe" filled="f" strokecolor="#e15520" strokeweight="0">
              <v:path arrowok="t"/>
            </v:shape>
            <v:shape id="_x0000_s10355" style="position:absolute;left:5999;top:549;width:27;height:45" coordsize="27,45" path="m25,l10,10,2,20,,25r,7l,40r,5l7,45r8,-5l20,35r5,-5l27,22r,-7l27,7,25,e" filled="f" strokecolor="#e15520" strokeweight="0">
              <v:path arrowok="t"/>
            </v:shape>
            <v:shape id="_x0000_s10356" style="position:absolute;left:5969;top:529;width:55;height:95" coordsize="55,95" path="m23,50l55,,23,50xm25,50l13,57,3,70,,82,3,95,8,92r7,-2l20,85r3,-8l27,72r,-7l27,57,25,50xe" fillcolor="#f3be00" stroked="f">
              <v:path arrowok="t"/>
              <o:lock v:ext="edit" verticies="t"/>
            </v:shape>
            <v:shape id="_x0000_s10357" style="position:absolute;left:5992;top:529;width:32;height:50" coordsize="32,50" path="m,50l32,,,50xe" filled="f" strokecolor="#e15520" strokeweight="0">
              <v:path arrowok="t"/>
            </v:shape>
            <v:shape id="_x0000_s10358" style="position:absolute;left:5969;top:579;width:27;height:45" coordsize="27,45" path="m25,l13,7,3,20,,32,3,45,8,42r7,-2l20,35r3,-8l27,22r,-7l27,7,25,e" filled="f" strokecolor="#e15520" strokeweight="0">
              <v:path arrowok="t"/>
            </v:shape>
            <v:shape id="_x0000_s10359" style="position:absolute;left:5939;top:549;width:55;height:97" coordsize="55,97" path="m25,50l55,,25,50xm25,50l13,60,5,70,,82,3,97r7,-2l15,90r5,-5l25,80r3,-8l28,65r,-8l25,50xe" fillcolor="#f3be00" stroked="f">
              <v:path arrowok="t"/>
              <o:lock v:ext="edit" verticies="t"/>
            </v:shape>
            <v:shape id="_x0000_s10360" style="position:absolute;left:5964;top:549;width:30;height:50" coordsize="30,50" path="m,50l30,,,50xe" filled="f" strokecolor="#e15520" strokeweight="0">
              <v:path arrowok="t"/>
            </v:shape>
            <v:shape id="_x0000_s10361" style="position:absolute;left:5939;top:599;width:28;height:47" coordsize="28,47" path="m25,l13,10,5,20,,32,3,47r7,-2l15,40r5,-5l25,30r3,-8l28,15r,-8l25,xe" filled="f" strokecolor="#e15520" strokeweight="0">
              <v:path arrowok="t"/>
            </v:shape>
            <v:shape id="_x0000_s10362" style="position:absolute;left:6031;top:489;width:75;height:85" coordsize="75,85" path="m25,40l75,,25,40xm25,40l13,50,3,60,,65r,7l,77r3,8l10,82r5,-2l20,75r5,-5l28,62r2,-7l28,47,25,40xe" fillcolor="#f3be00" stroked="f">
              <v:path arrowok="t"/>
              <o:lock v:ext="edit" verticies="t"/>
            </v:shape>
            <v:shape id="_x0000_s10363" style="position:absolute;left:6056;top:489;width:50;height:40" coordsize="50,40" path="m,40l50,,,40xe" filled="f" strokecolor="#e15520" strokeweight="0">
              <v:path arrowok="t"/>
            </v:shape>
            <v:shape id="_x0000_s10364" style="position:absolute;left:6031;top:529;width:30;height:45" coordsize="30,45" path="m25,l13,10,3,20,,25r,7l,37r3,8l10,42r5,-2l20,35r5,-5l28,22r2,-7l28,7,25,e" filled="f" strokecolor="#e15520" strokeweight="0">
              <v:path arrowok="t"/>
            </v:shape>
            <v:shape id="_x0000_s10365" style="position:absolute;left:6064;top:461;width:69;height:95" coordsize="69,95" path="m24,50l69,,24,50xm24,50l10,58,2,68,,75r,5l,88r,7l7,93r7,-5l19,85r5,-7l27,73r,-8l27,58,24,50xe" fillcolor="#f3be00" stroked="f">
              <v:path arrowok="t"/>
              <o:lock v:ext="edit" verticies="t"/>
            </v:shape>
            <v:shape id="_x0000_s10366" style="position:absolute;left:6088;top:461;width:45;height:50" coordsize="45,50" path="m,50l45,,,50xe" filled="f" strokecolor="#e15520" strokeweight="0">
              <v:path arrowok="t"/>
            </v:shape>
            <v:shape id="_x0000_s10367" style="position:absolute;left:6064;top:511;width:27;height:45" coordsize="27,45" path="m24,l10,8,2,18,,25r,5l,38r,7l7,43r7,-5l19,35r5,-7l27,23r,-8l27,8,24,e" filled="f" strokecolor="#e15520" strokeweight="0">
              <v:path arrowok="t"/>
            </v:shape>
            <v:shape id="_x0000_s10368" style="position:absolute;left:6091;top:449;width:67;height:90" coordsize="67,90" path="m25,45l67,,25,45xm25,45l12,52,2,62,,67r,8l,82r,8l7,87r8,-5l20,80r5,-8l27,67r3,-7l30,52,25,45xe" fillcolor="#f3be00" stroked="f">
              <v:path arrowok="t"/>
              <o:lock v:ext="edit" verticies="t"/>
            </v:shape>
            <v:shape id="_x0000_s10369" style="position:absolute;left:6116;top:449;width:42;height:45" coordsize="42,45" path="m,45l42,,,45xe" filled="f" strokecolor="#e15520" strokeweight="0">
              <v:path arrowok="t"/>
            </v:shape>
            <v:shape id="_x0000_s10370" style="position:absolute;left:6091;top:494;width:30;height:45" coordsize="30,45" path="m25,l12,7,2,17,,22r,8l,37r,8l7,42r8,-5l20,35r5,-8l27,22r3,-7l30,7,25,e" filled="f" strokecolor="#e15520" strokeweight="0">
              <v:path arrowok="t"/>
            </v:shape>
            <v:shape id="_x0000_s10371" style="position:absolute;left:6126;top:434;width:77;height:82" coordsize="77,82" path="m25,40l77,,25,40xm25,37l12,47,2,57,,62r,8l,75r,7l7,82r8,-5l20,72r5,-5l27,60r3,-5l27,47,25,37xe" fillcolor="#f3be00" stroked="f">
              <v:path arrowok="t"/>
              <o:lock v:ext="edit" verticies="t"/>
            </v:shape>
            <v:shape id="_x0000_s10372" style="position:absolute;left:6151;top:434;width:52;height:40" coordsize="52,40" path="m,40l52,,,40xe" filled="f" strokecolor="#e15520" strokeweight="0">
              <v:path arrowok="t"/>
            </v:shape>
            <v:shape id="_x0000_s10373" style="position:absolute;left:6126;top:471;width:30;height:45" coordsize="30,45" path="m25,l12,10,2,20,,25r,8l,38r,7l7,45r8,-5l20,35r5,-5l27,23r3,-5l27,10,25,e" filled="f" strokecolor="#e15520" strokeweight="0">
              <v:path arrowok="t"/>
            </v:shape>
            <v:shape id="_x0000_s10374" style="position:absolute;left:6153;top:426;width:97;height:75" coordsize="97,75" path="m35,35l97,,35,35xm35,35l20,43,7,53,5,58,3,63,,70r,5l10,75r7,-2l25,68r5,-5l35,55r2,-5l37,43,35,35xe" fillcolor="#f3be00" stroked="f">
              <v:path arrowok="t"/>
              <o:lock v:ext="edit" verticies="t"/>
            </v:shape>
            <v:shape id="_x0000_s10375" style="position:absolute;left:6188;top:426;width:62;height:35" coordsize="62,35" path="m,35l62,,,35xe" filled="f" strokecolor="#e15520" strokeweight="0">
              <v:path arrowok="t"/>
            </v:shape>
            <v:shape id="_x0000_s10376" style="position:absolute;left:6153;top:461;width:37;height:40" coordsize="37,40" path="m35,l20,8,7,18,5,23,3,28,,35r,5l10,40r7,-2l25,33r5,-5l35,20r2,-5l37,8,35,e" filled="f" strokecolor="#e15520" strokeweight="0">
              <v:path arrowok="t"/>
            </v:shape>
            <v:shape id="_x0000_s10377" style="position:absolute;left:6024;top:569;width:54;height:17" coordsize="54,17" path="m54,7l40,,25,,12,2,,10r12,5l27,17r8,-2l42,12r8,-2l54,7xe" fillcolor="#f3be00" stroked="f">
              <v:path arrowok="t"/>
            </v:shape>
            <v:shape id="_x0000_s10378" style="position:absolute;left:6024;top:569;width:54;height:17" coordsize="54,17" path="m54,7l40,,25,,12,2,,10r12,5l27,17r8,-2l42,12r8,-2l54,7xe" filled="f" strokecolor="#e15520" strokeweight="0">
              <v:path arrowok="t"/>
            </v:shape>
            <v:shape id="_x0000_s10379" style="position:absolute;left:5996;top:574;width:122;height:30" coordsize="122,30" path="m60,20l43,15r-15,l15,17,,25r13,5l30,30r8,l45,27r8,-2l60,20xm60,20l122,,60,20xe" fillcolor="#f3be00" stroked="f">
              <v:path arrowok="t"/>
              <o:lock v:ext="edit" verticies="t"/>
            </v:shape>
            <v:shape id="_x0000_s10380" style="position:absolute;left:5996;top:589;width:60;height:15" coordsize="60,15" path="m60,5l43,,28,,15,2,,10r13,5l30,15r8,l45,12r8,-2l60,5e" filled="f" strokecolor="#e15520" strokeweight="0">
              <v:path arrowok="t"/>
            </v:shape>
            <v:shape id="_x0000_s10381" style="position:absolute;left:6056;top:574;width:62;height:20" coordsize="62,20" path="m,20l62,,,20xe" filled="f" strokecolor="#e15520" strokeweight="0">
              <v:path arrowok="t"/>
            </v:shape>
            <v:shape id="_x0000_s10382" style="position:absolute;left:6051;top:551;width:55;height:18" coordsize="55,18" path="m55,8l40,3,25,,13,3,,8r10,7l27,18r8,l42,15r8,-2l55,8xe" fillcolor="#f3be00" stroked="f">
              <v:path arrowok="t"/>
            </v:shape>
            <v:shape id="_x0000_s10383" style="position:absolute;left:6051;top:551;width:55;height:18" coordsize="55,18" path="m55,8l40,3,25,,13,3,,8r10,7l27,18r8,l42,15r8,-2l55,8xe" filled="f" strokecolor="#e15520" strokeweight="0">
              <v:path arrowok="t"/>
            </v:shape>
            <v:shape id="_x0000_s10384" style="position:absolute;left:6106;top:546;width:64;height:13" coordsize="64,13" path="m,13l64,,,13xe" fillcolor="#f3be00" stroked="f">
              <v:path arrowok="t"/>
            </v:shape>
            <v:shape id="_x0000_s10385" style="position:absolute;left:6106;top:546;width:64;height:13" coordsize="64,13" path="m,13l64,,,13xe" filled="f" strokecolor="#e15520" strokeweight="0">
              <v:path arrowok="t"/>
            </v:shape>
            <v:shape id="_x0000_s10386" style="position:absolute;left:6081;top:534;width:55;height:17" coordsize="55,17" path="m55,7l40,2,27,,12,,,7r12,5l27,17r8,l42,15r8,-3l55,7xe" fillcolor="#f3be00" stroked="f">
              <v:path arrowok="t"/>
            </v:shape>
            <v:shape id="_x0000_s10387" style="position:absolute;left:6081;top:534;width:55;height:17" coordsize="55,17" path="m55,7l40,2,27,,12,,,7r12,5l27,17r8,l42,15r8,-3l55,7xe" filled="f" strokecolor="#e15520" strokeweight="0">
              <v:path arrowok="t"/>
            </v:shape>
            <v:shape id="_x0000_s10388" style="position:absolute;left:6136;top:534;width:64;height:7" coordsize="64,7" path="m,7l64,,,7xe" fillcolor="#f3be00" stroked="f">
              <v:path arrowok="t"/>
            </v:shape>
            <v:shape id="_x0000_s10389" style="position:absolute;left:6136;top:534;width:64;height:7" coordsize="64,7" path="m,7l64,,,7xe" filled="f" strokecolor="#e15520" strokeweight="0">
              <v:path arrowok="t"/>
            </v:shape>
            <v:shape id="_x0000_s10390" style="position:absolute;left:6108;top:519;width:57;height:17" coordsize="57,17" path="m57,10l43,2,28,,15,,,5r13,7l28,17r7,l45,15r7,-3l57,10xe" fillcolor="#f3be00" stroked="f">
              <v:path arrowok="t"/>
            </v:shape>
            <v:shape id="_x0000_s10391" style="position:absolute;left:6108;top:519;width:57;height:17" coordsize="57,17" path="m57,10l43,2,28,,15,,,5r13,7l28,17r7,l45,15r7,-3l57,10xe" filled="f" strokecolor="#e15520" strokeweight="0">
              <v:path arrowok="t"/>
            </v:shape>
            <v:shape id="_x0000_s10392" style="position:absolute;left:6165;top:521;width:70;height:8" coordsize="70,8" path="m,8l70,,,8xe" fillcolor="#f3be00" stroked="f">
              <v:path arrowok="t"/>
            </v:shape>
            <v:shape id="_x0000_s10393" style="position:absolute;left:6165;top:521;width:70;height:8" coordsize="70,8" path="m,8l70,,,8xe" filled="f" strokecolor="#e15520" strokeweight="0">
              <v:path arrowok="t"/>
            </v:shape>
            <v:shape id="_x0000_s10394" style="position:absolute;left:6141;top:504;width:57;height:17" coordsize="57,17" path="m57,10l42,2,27,,15,,,5r12,7l27,17r7,l44,17r8,-2l57,10xe" fillcolor="#f3be00" stroked="f">
              <v:path arrowok="t"/>
            </v:shape>
            <v:shape id="_x0000_s10395" style="position:absolute;left:6141;top:504;width:57;height:17" coordsize="57,17" path="m57,10l42,2,27,,15,,,5r12,7l27,17r7,l44,17r8,-2l57,10xe" filled="f" strokecolor="#e15520" strokeweight="0">
              <v:path arrowok="t"/>
            </v:shape>
            <v:shape id="_x0000_s10396" style="position:absolute;left:6198;top:509;width:69;height:5" coordsize="69,5" path="m,5l69,,,5xe" fillcolor="#f3be00" stroked="f">
              <v:path arrowok="t"/>
            </v:shape>
            <v:shape id="_x0000_s10397" style="position:absolute;left:6198;top:509;width:69;height:5" coordsize="69,5" path="m,5l69,,,5xe" filled="f" strokecolor="#e15520" strokeweight="0">
              <v:path arrowok="t"/>
            </v:shape>
            <v:shape id="_x0000_s10398" style="position:absolute;left:6173;top:486;width:57;height:20" coordsize="57,20" path="m57,13l52,8,45,3,37,,30,,22,,15,3,7,5,,10r10,8l27,20r8,l42,20,52,18r5,-5xe" fillcolor="#f3be00" stroked="f">
              <v:path arrowok="t"/>
            </v:shape>
            <v:shape id="_x0000_s10399" style="position:absolute;left:6173;top:486;width:57;height:20" coordsize="57,20" path="m57,13l52,8,45,3,37,,30,,22,,15,3,7,5,,10r10,8l27,20r8,l42,20,52,18r5,-5e" filled="f" strokecolor="#e15520" strokeweight="0">
              <v:path arrowok="t"/>
            </v:shape>
            <v:shape id="_x0000_s10400" style="position:absolute;left:6230;top:486;width:72;height:13" coordsize="72,13" path="m,13l72,,,13xe" fillcolor="#f3be00" stroked="f">
              <v:path arrowok="t"/>
            </v:shape>
            <v:shape id="_x0000_s10401" style="position:absolute;left:6230;top:486;width:72;height:13" coordsize="72,13" path="m,13l72,,,13xe" filled="f" strokecolor="#e15520" strokeweight="0">
              <v:path arrowok="t"/>
            </v:shape>
            <v:shape id="_x0000_s10402" style="position:absolute;left:5974;top:589;width:122;height:40" coordsize="122,40" path="m57,22l122,,57,22r,l57,22,42,20r-15,l13,25,,32r5,3l13,37r9,3l30,37r7,l47,32r5,-5l57,22xe" fillcolor="#f3be00" stroked="f">
              <v:path arrowok="t"/>
            </v:shape>
            <v:shape id="_x0000_s10403" style="position:absolute;left:5974;top:589;width:122;height:40" coordsize="122,40" path="m57,22l122,,57,22r,l57,22,42,20r-15,l13,25,,32r5,3l13,37r9,3l30,37r7,l47,32r5,-5l57,22xe" filled="f" strokecolor="#e15520" strokeweight="0">
              <v:path arrowok="t"/>
            </v:shape>
            <v:shape id="_x0000_s10404" style="position:absolute;left:5942;top:611;width:122;height:35" coordsize="122,35" path="m59,20l122,,59,20r,l59,20,45,15,30,18,15,23,,30r7,3l15,35r10,l32,35r8,-2l47,30r7,-5l59,20xe" fillcolor="#f3be00" stroked="f">
              <v:path arrowok="t"/>
            </v:shape>
            <v:shape id="_x0000_s10405" style="position:absolute;left:5942;top:611;width:122;height:35" coordsize="122,35" path="m59,20l122,,59,20r,l59,20,45,15,30,18,15,23,,30r7,3l15,35r10,l32,35r8,-2l47,30r7,-5l59,20xe" filled="f" strokecolor="#e15520" strokeweight="0">
              <v:path arrowok="t"/>
            </v:shape>
            <v:shape id="_x0000_s10406" style="position:absolute;left:6078;top:561;width:65;height:15" coordsize="65,15" path="m,15l65,,,15xe" fillcolor="#f3be00" stroked="f">
              <v:path arrowok="t"/>
            </v:shape>
            <v:shape id="_x0000_s10407" style="position:absolute;left:6078;top:561;width:65;height:15" coordsize="65,15" path="m,15l65,,,15xe" filled="f" strokecolor="#e15520" strokeweight="0">
              <v:path arrowok="t"/>
            </v:shape>
            <v:shape id="_x0000_s10408" style="position:absolute;left:6006;top:566;width:72;height:88" coordsize="72,88" path="m25,43l72,,25,43xm25,43l10,50,3,63,,68r,7l,80r3,8l10,85r5,-2l20,78r5,-5l28,65r2,-7l28,50,25,43xe" fillcolor="#f3be00" stroked="f">
              <v:path arrowok="t"/>
              <o:lock v:ext="edit" verticies="t"/>
            </v:shape>
            <v:shape id="_x0000_s10409" style="position:absolute;left:6031;top:566;width:47;height:43" coordsize="47,43" path="m,43l47,,,43xe" filled="f" strokecolor="#e15520" strokeweight="0">
              <v:path arrowok="t"/>
            </v:shape>
            <v:shape id="_x0000_s10410" style="position:absolute;left:6006;top:609;width:30;height:45" coordsize="30,45" path="m25,l10,7,3,20,,25r,7l,37r3,8l10,42r5,-2l20,35r5,-5l28,22r2,-7l28,7,25,e" filled="f" strokecolor="#e15520" strokeweight="0">
              <v:path arrowok="t"/>
            </v:shape>
            <v:shape id="_x0000_s10411" style="position:absolute;left:5977;top:586;width:54;height:97" coordsize="54,97" path="m24,53l54,,24,53xm24,50l12,60,5,70,,82,2,97r8,-2l15,90r4,-5l24,80r3,-7l27,65r,-7l24,50xe" fillcolor="#f3be00" stroked="f">
              <v:path arrowok="t"/>
              <o:lock v:ext="edit" verticies="t"/>
            </v:shape>
            <v:shape id="_x0000_s10412" style="position:absolute;left:6001;top:586;width:30;height:53" coordsize="30,53" path="m,53l30,,,53xe" filled="f" strokecolor="#e15520" strokeweight="0">
              <v:path arrowok="t"/>
            </v:shape>
            <v:shape id="_x0000_s10413" style="position:absolute;left:5977;top:636;width:27;height:47" coordsize="27,47" path="m24,l12,10,5,20,,32,2,47r8,-2l15,40r4,-5l24,30r3,-7l27,15r,-7l24,e" filled="f" strokecolor="#e15520" strokeweight="0">
              <v:path arrowok="t"/>
            </v:shape>
            <v:shape id="_x0000_s10414" style="position:absolute;left:5949;top:609;width:55;height:94" coordsize="55,94" path="m23,50l55,,23,50xm23,50l10,59,3,69,,82,,94,8,92r5,-3l18,84r5,-7l25,72r3,-8l25,57,23,50xe" fillcolor="#f3be00" stroked="f">
              <v:path arrowok="t"/>
              <o:lock v:ext="edit" verticies="t"/>
            </v:shape>
            <v:shape id="_x0000_s10415" style="position:absolute;left:5972;top:609;width:32;height:50" coordsize="32,50" path="m,50l32,,,50xe" filled="f" strokecolor="#e15520" strokeweight="0">
              <v:path arrowok="t"/>
            </v:shape>
            <v:shape id="_x0000_s10416" style="position:absolute;left:5949;top:659;width:28;height:44" coordsize="28,44" path="m23,l10,9,3,19,,32,,44,8,42r5,-3l18,34r5,-7l25,22r3,-8l25,7,23,xe" filled="f" strokecolor="#e15520" strokeweight="0">
              <v:path arrowok="t"/>
            </v:shape>
            <v:shape id="_x0000_s10417" style="position:absolute;left:6039;top:546;width:74;height:88" coordsize="74,88" path="m25,43l74,,25,43xm25,43l12,50,2,63r,5l,73r,7l2,88r8,-3l17,83r5,-5l25,70r5,-5l30,58r,-8l25,43xe" fillcolor="#f3be00" stroked="f">
              <v:path arrowok="t"/>
              <o:lock v:ext="edit" verticies="t"/>
            </v:shape>
            <v:shape id="_x0000_s10418" style="position:absolute;left:6064;top:546;width:49;height:43" coordsize="49,43" path="m,43l49,,,43xe" filled="f" strokecolor="#e15520" strokeweight="0">
              <v:path arrowok="t"/>
            </v:shape>
            <v:shape id="_x0000_s10419" style="position:absolute;left:6039;top:589;width:30;height:45" coordsize="30,45" path="m25,l12,7,2,20r,5l,30r,7l2,45r8,-3l17,40r5,-5l25,27r5,-5l30,15r,-8l25,e" filled="f" strokecolor="#e15520" strokeweight="0">
              <v:path arrowok="t"/>
            </v:shape>
            <v:shape id="_x0000_s10420" style="position:absolute;left:6071;top:521;width:72;height:93" coordsize="72,93" path="m25,48l72,,25,48xm25,48l12,58,3,68,,73r,7l,88r3,5l10,93r5,-5l22,83r3,-5l27,70r3,-7l27,55,25,48xe" fillcolor="#f3be00" stroked="f">
              <v:path arrowok="t"/>
              <o:lock v:ext="edit" verticies="t"/>
            </v:shape>
            <v:shape id="_x0000_s10421" style="position:absolute;left:6096;top:521;width:47;height:48" coordsize="47,48" path="m,48l47,,,48xe" filled="f" strokecolor="#e15520" strokeweight="0">
              <v:path arrowok="t"/>
            </v:shape>
            <v:shape id="_x0000_s10422" style="position:absolute;left:6071;top:569;width:30;height:45" coordsize="30,45" path="m25,l12,10,3,20,,25r,7l,40r3,5l10,45r5,-5l22,35r3,-5l27,22r3,-7l27,7,25,e" filled="f" strokecolor="#e15520" strokeweight="0">
              <v:path arrowok="t"/>
            </v:shape>
            <v:shape id="_x0000_s10423" style="position:absolute;left:6098;top:509;width:70;height:87" coordsize="70,87" path="m28,45l70,,28,45xm28,42l13,52,5,62,3,67,,75r,5l3,87r7,-2l15,82r8,-5l28,72r2,-7l30,60r,-10l28,42xe" fillcolor="#f3be00" stroked="f">
              <v:path arrowok="t"/>
              <o:lock v:ext="edit" verticies="t"/>
            </v:shape>
            <v:shape id="_x0000_s10424" style="position:absolute;left:6126;top:509;width:42;height:45" coordsize="42,45" path="m,45l42,,,45xe" filled="f" strokecolor="#e15520" strokeweight="0">
              <v:path arrowok="t"/>
            </v:shape>
            <v:shape id="_x0000_s10425" style="position:absolute;left:6098;top:551;width:30;height:45" coordsize="30,45" path="m28,l13,10,5,20,3,25,,33r,5l3,45r7,-2l15,40r8,-5l28,30r2,-7l30,18,30,8,28,e" filled="f" strokecolor="#e15520" strokeweight="0">
              <v:path arrowok="t"/>
            </v:shape>
            <v:shape id="_x0000_s10426" style="position:absolute;left:6133;top:491;width:77;height:85" coordsize="77,85" path="m25,40l77,,25,40xm25,40l13,48,3,60,,65r,5l,78r,7l8,83r7,-3l20,75r5,-5l27,63r3,-8l30,48,25,40xe" fillcolor="#f3be00" stroked="f">
              <v:path arrowok="t"/>
              <o:lock v:ext="edit" verticies="t"/>
            </v:shape>
            <v:shape id="_x0000_s10427" style="position:absolute;left:6158;top:491;width:52;height:40" coordsize="52,40" path="m,40l52,,,40xe" filled="f" strokecolor="#e15520" strokeweight="0">
              <v:path arrowok="t"/>
            </v:shape>
            <v:shape id="_x0000_s10428" style="position:absolute;left:6133;top:531;width:30;height:45" coordsize="30,45" path="m25,l13,8,3,20,,25r,5l,38r,7l8,43r7,-3l20,35r5,-5l27,23r3,-8l30,8,25,e" filled="f" strokecolor="#e15520" strokeweight="0">
              <v:path arrowok="t"/>
            </v:shape>
            <v:shape id="_x0000_s10429" style="position:absolute;left:6163;top:484;width:94;height:77" coordsize="94,77" path="m32,37l94,,32,37xm32,37l17,45,5,52,2,60,,65r,5l,77r7,l15,72r7,-2l27,62r5,-5l35,50r,-5l32,37xe" fillcolor="#f3be00" stroked="f">
              <v:path arrowok="t"/>
              <o:lock v:ext="edit" verticies="t"/>
            </v:shape>
            <v:shape id="_x0000_s10430" style="position:absolute;left:6195;top:484;width:62;height:37" coordsize="62,37" path="m,37l62,,,37xe" filled="f" strokecolor="#e15520" strokeweight="0">
              <v:path arrowok="t"/>
            </v:shape>
            <v:shape id="_x0000_s10431" style="position:absolute;left:6163;top:521;width:35;height:40" coordsize="35,40" path="m32,l17,8,5,15,2,23,,28r,5l,40r7,l15,35r7,-2l27,25r5,-5l35,13r,-5l32,e" filled="f" strokecolor="#e15520" strokeweight="0">
              <v:path arrowok="t"/>
            </v:shape>
            <v:shape id="_x0000_s10432" style="position:absolute;left:6031;top:629;width:57;height:15" coordsize="57,15" path="m57,5l43,,28,,13,2,,7r13,8l28,15r7,l43,12r7,-2l57,5xe" fillcolor="#f3be00" stroked="f">
              <v:path arrowok="t"/>
            </v:shape>
            <v:shape id="_x0000_s10433" style="position:absolute;left:6031;top:629;width:57;height:15" coordsize="57,15" path="m57,5l43,,28,,13,2,,7r13,8l28,15r7,l43,12r7,-2l57,5xe" filled="f" strokecolor="#e15520" strokeweight="0">
              <v:path arrowok="t"/>
            </v:shape>
            <v:shape id="_x0000_s10434" style="position:absolute;left:6006;top:634;width:122;height:30" coordsize="122,30" path="m58,20l43,15r-15,l13,17,,25r13,5l28,30r7,l45,27r5,-5l58,20xm58,20l122,,58,20xe" fillcolor="#f3be00" stroked="f">
              <v:path arrowok="t"/>
              <o:lock v:ext="edit" verticies="t"/>
            </v:shape>
            <v:shape id="_x0000_s10435" style="position:absolute;left:6006;top:649;width:58;height:15" coordsize="58,15" path="m58,5l43,,28,,13,2,,10r13,5l28,15r7,l45,12,50,7,58,5e" filled="f" strokecolor="#e15520" strokeweight="0">
              <v:path arrowok="t"/>
            </v:shape>
            <v:shape id="_x0000_s10436" style="position:absolute;left:6064;top:634;width:64;height:20" coordsize="64,20" path="m,20l64,,,20xe" filled="f" strokecolor="#e15520" strokeweight="0">
              <v:path arrowok="t"/>
            </v:shape>
            <v:shape id="_x0000_s10437" style="position:absolute;left:6059;top:611;width:54;height:15" coordsize="54,15" path="m54,8l39,,24,,12,,,8r12,5l27,15r7,l42,15r7,-5l54,8xe" fillcolor="#f3be00" stroked="f">
              <v:path arrowok="t"/>
            </v:shape>
            <v:shape id="_x0000_s10438" style="position:absolute;left:6059;top:611;width:54;height:15" coordsize="54,15" path="m54,8l39,,24,,12,,,8r12,5l27,15r7,l42,15r7,-5l54,8xe" filled="f" strokecolor="#e15520" strokeweight="0">
              <v:path arrowok="t"/>
            </v:shape>
            <v:shape id="_x0000_s10439" style="position:absolute;left:6113;top:606;width:65;height:13" coordsize="65,13" path="m,13l65,,,13xe" fillcolor="#f3be00" stroked="f">
              <v:path arrowok="t"/>
            </v:shape>
            <v:shape id="_x0000_s10440" style="position:absolute;left:6113;top:606;width:65;height:13" coordsize="65,13" path="m,13l65,,,13xe" filled="f" strokecolor="#e15520" strokeweight="0">
              <v:path arrowok="t"/>
            </v:shape>
            <v:shape id="_x0000_s10441" style="position:absolute;left:6088;top:594;width:58;height:15" coordsize="58,15" path="m58,7l43,,28,,13,,,5r13,7l28,15r7,l45,15r5,-3l58,7xe" fillcolor="#f3be00" stroked="f">
              <v:path arrowok="t"/>
            </v:shape>
            <v:shape id="_x0000_s10442" style="position:absolute;left:6088;top:594;width:58;height:15" coordsize="58,15" path="m58,7l43,,28,,13,,,5r13,7l28,15r7,l45,15r5,-3l58,7xe" filled="f" strokecolor="#e15520" strokeweight="0">
              <v:path arrowok="t"/>
            </v:shape>
            <v:shape id="_x0000_s10443" style="position:absolute;left:6146;top:594;width:62;height:7" coordsize="62,7" path="m,7l62,,,7xe" fillcolor="#f3be00" stroked="f">
              <v:path arrowok="t"/>
            </v:shape>
            <v:shape id="_x0000_s10444" style="position:absolute;left:6146;top:594;width:62;height:7" coordsize="62,7" path="m,7l62,,,7xe" filled="f" strokecolor="#e15520" strokeweight="0">
              <v:path arrowok="t"/>
            </v:shape>
            <v:shape id="_x0000_s10445" style="position:absolute;left:6118;top:576;width:57;height:18" coordsize="57,18" path="m57,13l42,5,28,,13,3,,8r10,7l28,18r7,l42,18r8,-3l57,13xe" fillcolor="#f3be00" stroked="f">
              <v:path arrowok="t"/>
            </v:shape>
            <v:shape id="_x0000_s10446" style="position:absolute;left:6118;top:576;width:57;height:18" coordsize="57,18" path="m57,13l42,5,28,,13,3,,8r10,7l28,18r7,l42,18r8,-3l57,13xe" filled="f" strokecolor="#e15520" strokeweight="0">
              <v:path arrowok="t"/>
            </v:shape>
            <v:shape id="_x0000_s10447" style="position:absolute;left:6173;top:581;width:69;height:8" coordsize="69,8" path="m,8l69,,,8xe" fillcolor="#f3be00" stroked="f">
              <v:path arrowok="t"/>
            </v:shape>
            <v:shape id="_x0000_s10448" style="position:absolute;left:6173;top:581;width:69;height:8" coordsize="69,8" path="m,8l69,,,8xe" filled="f" strokecolor="#e15520" strokeweight="0">
              <v:path arrowok="t"/>
            </v:shape>
            <v:shape id="_x0000_s10449" style="position:absolute;left:6151;top:564;width:54;height:17" coordsize="54,17" path="m54,10l39,2,27,,12,,,5r9,7l24,15r10,2l42,15r7,l54,10xe" fillcolor="#f3be00" stroked="f">
              <v:path arrowok="t"/>
            </v:shape>
            <v:shape id="_x0000_s10450" style="position:absolute;left:6151;top:564;width:54;height:17" coordsize="54,17" path="m54,10l39,2,27,,12,,,5r9,7l24,15r10,2l42,15r7,l54,10xe" filled="f" strokecolor="#e15520" strokeweight="0">
              <v:path arrowok="t"/>
            </v:shape>
            <v:shape id="_x0000_s10451" style="position:absolute;left:6205;top:566;width:70;height:8" coordsize="70,8" path="m,8l70,,,8xe" fillcolor="#f3be00" stroked="f">
              <v:path arrowok="t"/>
            </v:shape>
            <v:shape id="_x0000_s10452" style="position:absolute;left:6205;top:566;width:70;height:8" coordsize="70,8" path="m,8l70,,,8xe" filled="f" strokecolor="#e15520" strokeweight="0">
              <v:path arrowok="t"/>
            </v:shape>
            <v:shape id="_x0000_s10453" style="position:absolute;left:6180;top:544;width:60;height:22" coordsize="60,22" path="m60,15l53,7,45,5,38,2,30,,23,2r-8,l8,7,,12r13,8l28,22r7,l45,20r8,-3l60,15xe" fillcolor="#f3be00" stroked="f">
              <v:path arrowok="t"/>
            </v:shape>
            <v:shape id="_x0000_s10454" style="position:absolute;left:6180;top:544;width:60;height:22" coordsize="60,22" path="m60,15l53,7,45,5,38,2,30,,23,2r-8,l8,7,,12r13,8l28,22r7,l45,20r8,-3l60,15e" filled="f" strokecolor="#e15520" strokeweight="0">
              <v:path arrowok="t"/>
            </v:shape>
            <v:shape id="_x0000_s10455" style="position:absolute;left:6238;top:546;width:72;height:13" coordsize="72,13" path="m,13l72,,,13xe" fillcolor="#f3be00" stroked="f">
              <v:path arrowok="t"/>
            </v:shape>
            <v:shape id="_x0000_s10456" style="position:absolute;left:6238;top:546;width:72;height:13" coordsize="72,13" path="m,13l72,,,13xe" filled="f" strokecolor="#e15520" strokeweight="0">
              <v:path arrowok="t"/>
            </v:shape>
            <v:shape id="_x0000_s10457" style="position:absolute;left:5982;top:646;width:121;height:40" coordsize="121,40" path="m59,25l121,,59,25r,l59,25,42,20,27,22,12,27,,35r7,2l14,40r8,l29,40,39,37r8,-2l52,30r7,-5xe" fillcolor="#f3be00" stroked="f">
              <v:path arrowok="t"/>
            </v:shape>
            <v:shape id="_x0000_s10458" style="position:absolute;left:5982;top:646;width:121;height:40" coordsize="121,40" path="m59,25l121,,59,25r,l59,25,42,20,27,22,12,27,,35r7,2l14,40r8,l29,40,39,37r8,-2l52,30r7,-5xe" filled="f" strokecolor="#e15520" strokeweight="0">
              <v:path arrowok="t"/>
            </v:shape>
            <v:shape id="_x0000_s10459" style="position:absolute;left:5952;top:671;width:122;height:35" coordsize="122,35" path="m57,17l122,,57,17r,l57,17,42,15r-15,l12,20,,27r5,5l12,35r10,l30,35,40,32r7,-2l52,25r5,-8xe" fillcolor="#f3be00" stroked="f">
              <v:path arrowok="t"/>
            </v:shape>
            <v:shape id="_x0000_s10460" style="position:absolute;left:5952;top:671;width:122;height:35" coordsize="122,35" path="m57,17l122,,57,17r,l57,17,42,15r-15,l12,20,,27r5,5l12,35r10,l30,35,40,32r7,-2l52,25r5,-8xe" filled="f" strokecolor="#e15520" strokeweight="0">
              <v:path arrowok="t"/>
            </v:shape>
            <v:shape id="_x0000_s10461" style="position:absolute;left:6088;top:619;width:63;height:15" coordsize="63,15" path="m,15l63,,,15xe" fillcolor="#f3be00" stroked="f">
              <v:path arrowok="t"/>
            </v:shape>
            <v:shape id="_x0000_s10462" style="position:absolute;left:6088;top:619;width:63;height:15" coordsize="63,15" path="m,15l63,,,15xe" filled="f" strokecolor="#e15520" strokeweight="0">
              <v:path arrowok="t"/>
            </v:shape>
            <v:shape id="_x0000_s10463" style="position:absolute;left:5847;top:1242;width:80;height:95" coordsize="80,95" path="m38,60l,,38,60xm38,60r7,15l53,88r7,2l65,95r7,l80,95r,-7l77,80,72,75,67,68,62,63,55,60,45,58r-7,2xe" fillcolor="#f3be00" stroked="f">
              <v:path arrowok="t"/>
              <o:lock v:ext="edit" verticies="t"/>
            </v:shape>
            <v:shape id="_x0000_s10464" style="position:absolute;left:5847;top:1242;width:38;height:60" coordsize="38,60" path="m38,60l,,38,60xe" filled="f" strokecolor="#e15520" strokeweight=".1pt">
              <v:path arrowok="t"/>
            </v:shape>
            <v:shape id="_x0000_s10465" style="position:absolute;left:5885;top:1300;width:42;height:37" coordsize="42,37" path="m,2l7,17r8,13l22,32r5,5l34,37r8,l42,30,39,22,34,17,29,10,24,5,17,2,7,,,2xe" filled="f" strokecolor="#e15520" strokeweight=".1pt">
              <v:path arrowok="t"/>
            </v:shape>
            <v:shape id="_x0000_s10466" style="position:absolute;left:5862;top:1295;width:90;height:80" coordsize="90,80" path="m47,45l,,47,45xm47,45r8,15l65,72r12,5l90,80r,-5l87,67,82,60,77,55,70,50,62,47,55,45r-8,xe" fillcolor="#f3be00" stroked="f">
              <v:path arrowok="t"/>
              <o:lock v:ext="edit" verticies="t"/>
            </v:shape>
            <v:shape id="_x0000_s10467" style="position:absolute;left:5862;top:1295;width:47;height:45" coordsize="47,45" path="m47,45l,,47,45xe" filled="f" strokecolor="#e15520" strokeweight="0">
              <v:path arrowok="t"/>
            </v:shape>
            <v:shape id="_x0000_s10468" style="position:absolute;left:5909;top:1340;width:43;height:35" coordsize="43,35" path="m,l8,15,18,27r12,5l43,35r,-5l40,22,35,15,30,10,23,5,15,2,8,,,e" filled="f" strokecolor="#e15520" strokeweight="0">
              <v:path arrowok="t"/>
            </v:shape>
            <v:shape id="_x0000_s10469" style="position:absolute;left:5880;top:1330;width:89;height:80" coordsize="89,80" path="m47,45l,,47,45xm47,45r7,15l62,70r12,7l89,80r,-5l87,67,82,60,77,55,69,50,62,47,54,45r-7,xe" fillcolor="#f3be00" stroked="f">
              <v:path arrowok="t"/>
              <o:lock v:ext="edit" verticies="t"/>
            </v:shape>
            <v:shape id="_x0000_s10470" style="position:absolute;left:5880;top:1330;width:47;height:45" coordsize="47,45" path="m47,45l,,47,45xe" filled="f" strokecolor="#1f1a17" strokeweight="0">
              <v:path arrowok="t"/>
            </v:shape>
            <v:shape id="_x0000_s10471" style="position:absolute;left:5927;top:1375;width:42;height:35" coordsize="42,35" path="m,l7,15r8,10l27,32r15,3l42,30,40,22,35,15,30,10,22,5,15,2,7,,,e" filled="f" strokecolor="#1f1a17" strokeweight="0">
              <v:path arrowok="t"/>
            </v:shape>
            <v:shape id="_x0000_s10472" style="position:absolute;left:5835;top:1202;width:77;height:98" coordsize="77,98" path="m35,60l,,35,60xm35,60r7,18l50,88r7,5l62,95r8,3l77,98r,-8l74,83,70,75,65,70,60,65,52,63,42,60r-7,xe" fillcolor="#f3be00" stroked="f">
              <v:path arrowok="t"/>
              <o:lock v:ext="edit" verticies="t"/>
            </v:shape>
            <v:shape id="_x0000_s10473" style="position:absolute;left:5835;top:1202;width:35;height:60" coordsize="35,60" path="m35,60l,,35,60xe" filled="f" strokecolor="#e15520" strokeweight=".1pt">
              <v:path arrowok="t"/>
            </v:shape>
            <v:shape id="_x0000_s10474" style="position:absolute;left:5870;top:1262;width:42;height:38" coordsize="42,38" path="m,l7,18r8,10l22,33r5,2l35,38r7,l42,30,39,23,35,15,30,10,25,5,17,3,7,,,xe" filled="f" strokecolor="#e15520" strokeweight=".1pt">
              <v:path arrowok="t"/>
            </v:shape>
            <v:shape id="_x0000_s10475" style="position:absolute;left:5813;top:1168;width:87;height:94" coordsize="87,94" path="m42,59l,,42,59xm42,59r7,15l59,84r5,5l72,92r7,2l87,94,84,87,82,79,79,72,74,67,67,62,59,59,52,57,42,59xe" fillcolor="#f3be00" stroked="f">
              <v:path arrowok="t"/>
              <o:lock v:ext="edit" verticies="t"/>
            </v:shape>
            <v:shape id="_x0000_s10476" style="position:absolute;left:5813;top:1168;width:42;height:59" coordsize="42,59" path="m42,59l,,42,59xe" filled="f" strokecolor="#e15520" strokeweight=".1pt">
              <v:path arrowok="t"/>
            </v:shape>
            <v:shape id="_x0000_s10477" style="position:absolute;left:5855;top:1225;width:45;height:37" coordsize="45,37" path="m,2l7,17,17,27r5,5l30,35r7,2l45,37,42,30,40,22,37,15,32,10,25,5,17,2,10,,,2xe" filled="f" strokecolor="#e15520" strokeweight=".1pt">
              <v:path arrowok="t"/>
            </v:shape>
            <v:shape id="_x0000_s10478" style="position:absolute;left:5805;top:1138;width:80;height:92" coordsize="80,92" path="m37,54l,,37,54xm37,54r8,15l52,82r8,5l65,89r7,3l80,92r,-8l77,77,72,69,67,64,62,59,55,57,47,54r-10,xe" fillcolor="#f3be00" stroked="f">
              <v:path arrowok="t"/>
              <o:lock v:ext="edit" verticies="t"/>
            </v:shape>
            <v:shape id="_x0000_s10479" style="position:absolute;left:5805;top:1138;width:37;height:54" coordsize="37,54" path="m37,54l,,37,54xe" filled="f" strokecolor="#e15520" strokeweight=".1pt">
              <v:path arrowok="t"/>
            </v:shape>
            <v:shape id="_x0000_s10480" style="position:absolute;left:5842;top:1192;width:43;height:38" coordsize="43,38" path="m,l8,15r7,13l23,33r5,2l35,38r8,l43,30,40,23,35,15,30,10,25,5,18,3,10,,,xe" filled="f" strokecolor="#e15520" strokeweight=".1pt">
              <v:path arrowok="t"/>
            </v:shape>
            <v:shape id="_x0000_s10481" style="position:absolute;left:5795;top:1090;width:75;height:100" coordsize="75,100" path="m32,63l,,32,63xm32,63r5,17l47,90r5,5l60,97r7,3l75,100r,-8l72,85,67,78,62,73,57,68,50,65,40,63r-8,xe" fillcolor="#f3be00" stroked="f">
              <v:path arrowok="t"/>
              <o:lock v:ext="edit" verticies="t"/>
            </v:shape>
            <v:shape id="_x0000_s10482" style="position:absolute;left:5795;top:1090;width:32;height:63" coordsize="32,63" path="m32,63l,,32,63xe" filled="f" strokecolor="#e15520" strokeweight="0">
              <v:path arrowok="t"/>
            </v:shape>
            <v:shape id="_x0000_s10483" style="position:absolute;left:5827;top:1153;width:43;height:37" coordsize="43,37" path="m,l5,17,15,27r5,5l28,34r7,3l43,37r,-8l40,22,35,15,30,10,25,5,18,2,8,,,xe" filled="f" strokecolor="#e15520" strokeweight="0">
              <v:path arrowok="t"/>
            </v:shape>
            <v:shape id="_x0000_s10484" style="position:absolute;left:5795;top:1043;width:65;height:117" coordsize="65,117" path="m28,70l,,28,70xm28,70r4,17l40,102r5,5l50,112r7,3l65,117r,-10l62,100,60,92,55,85,50,77,42,75,35,72,28,70xe" fillcolor="#f3be00" stroked="f">
              <v:path arrowok="t"/>
              <o:lock v:ext="edit" verticies="t"/>
            </v:shape>
            <v:shape id="_x0000_s10485" style="position:absolute;left:5795;top:1043;width:28;height:70" coordsize="28,70" path="m28,70l,,28,70xe" filled="f" strokecolor="#e15520" strokeweight="0">
              <v:path arrowok="t"/>
            </v:shape>
            <v:shape id="_x0000_s10486" style="position:absolute;left:5823;top:1113;width:37;height:47" coordsize="37,47" path="m,l4,17r8,15l17,37r5,5l29,45r8,2l37,37,34,30,32,22,27,15,22,7,14,5,7,2,,xe" filled="f" strokecolor="#e15520" strokeweight="0">
              <v:path arrowok="t"/>
            </v:shape>
            <v:shape id="_x0000_s10487" style="position:absolute;left:5909;top:1255;width:18;height:55" coordsize="18,55" path="m13,l5,12,,27,,40,5,55r5,-3l13,45r2,-8l18,30r,-8l18,15,15,7,13,xe" fillcolor="#f3be00" stroked="f">
              <v:path arrowok="t"/>
            </v:shape>
            <v:shape id="_x0000_s10488" style="position:absolute;left:5909;top:1255;width:18;height:55" coordsize="18,55" path="m13,l5,12,,27,,40,5,55r5,-3l13,45r2,-8l18,30r,-8l18,15,15,7,13,e" filled="f" strokecolor="#e15520" strokeweight="0">
              <v:path arrowok="t"/>
            </v:shape>
            <v:shape id="_x0000_s10489" style="position:absolute;left:5927;top:1215;width:17;height:127" coordsize="17,127" path="m10,70l2,82,,97r,15l5,127r5,-5l12,117r3,-7l17,102r,-10l15,85,12,77,10,70xm10,70l2,r8,70xe" fillcolor="#f3be00" stroked="f">
              <v:path arrowok="t"/>
              <o:lock v:ext="edit" verticies="t"/>
            </v:shape>
            <v:shape id="_x0000_s10490" style="position:absolute;left:5927;top:1285;width:17;height:57" coordsize="17,57" path="m10,l2,12,,27,,42,5,57r5,-5l12,47r3,-7l17,32r,-10l15,15,12,7,10,e" filled="f" strokecolor="#e15520" strokeweight="0">
              <v:path arrowok="t"/>
            </v:shape>
            <v:shape id="_x0000_s10491" style="position:absolute;left:5929;top:1215;width:8;height:70" coordsize="8,70" path="m8,70l,,8,70xe" filled="f" strokecolor="#e15520" strokeweight="0">
              <v:path arrowok="t"/>
            </v:shape>
            <v:shape id="_x0000_s10492" style="position:absolute;left:5895;top:1225;width:19;height:52" coordsize="19,52" path="m14,l5,12,2,25,,40,5,52r5,-2l14,45r3,-8l19,30r,-8l19,15r,-8l14,xe" fillcolor="#f3be00" stroked="f">
              <v:path arrowok="t"/>
            </v:shape>
            <v:shape id="_x0000_s10493" style="position:absolute;left:5895;top:1225;width:19;height:52" coordsize="19,52" path="m14,l5,12,2,25,,40,5,52r5,-2l14,45r3,-8l19,30r,-8l19,15r,-8l14,e" filled="f" strokecolor="#e15520" strokeweight="0">
              <v:path arrowok="t"/>
            </v:shape>
            <v:shape id="_x0000_s10494" style="position:absolute;left:5909;top:1158;width:1;height:67" coordsize="0,67" path="m,67l,,,67xe" fillcolor="#f3be00" stroked="f">
              <v:path arrowok="t"/>
            </v:shape>
            <v:shape id="_x0000_s10495" style="position:absolute;left:5909;top:1158;width:1;height:67" coordsize="0,67" path="m,67l,,,67xe" filled="f" strokecolor="#e15520" strokeweight="0">
              <v:path arrowok="t"/>
            </v:shape>
            <v:shape id="_x0000_s10496" style="position:absolute;left:5882;top:1190;width:20;height:52" coordsize="20,52" path="m15,l8,12,3,25,,37,5,52r5,-5l13,42r5,-7l20,30r,-8l20,12r,-7l15,xe" fillcolor="#f3be00" stroked="f">
              <v:path arrowok="t"/>
            </v:shape>
            <v:shape id="_x0000_s10497" style="position:absolute;left:5882;top:1190;width:20;height:52" coordsize="20,52" path="m15,l8,12,3,25,,37,5,52r5,-5l13,42r5,-7l20,30r,-8l20,12r,-7l15,e" filled="f" strokecolor="#e15520" strokeweight="0">
              <v:path arrowok="t"/>
            </v:shape>
            <v:shape id="_x0000_s10498" style="position:absolute;left:5900;top:1125;width:2;height:65" coordsize="2,65" path="m,65l2,,,65xe" fillcolor="#f3be00" stroked="f">
              <v:path arrowok="t"/>
            </v:shape>
            <v:shape id="_x0000_s10499" style="position:absolute;left:5900;top:1125;width:2;height:65" coordsize="2,65" path="m,65l2,,,65xe" filled="f" strokecolor="#e15520" strokeweight="0">
              <v:path arrowok="t"/>
            </v:shape>
            <v:shape id="_x0000_s10500" style="position:absolute;left:5872;top:1155;width:20;height:55" coordsize="20,55" path="m18,l8,13,,27,,40,3,55,8,50r5,-5l15,40r3,-8l20,25r,-8l20,8,18,xe" fillcolor="#f3be00" stroked="f">
              <v:path arrowok="t"/>
            </v:shape>
            <v:shape id="_x0000_s10501" style="position:absolute;left:5872;top:1155;width:20;height:55" coordsize="20,55" path="m18,l8,13,,27,,40,3,55,8,50r5,-5l15,40r3,-8l20,25r,-8l20,8,18,xe" filled="f" strokecolor="#e15520" strokeweight="0">
              <v:path arrowok="t"/>
            </v:shape>
            <v:shape id="_x0000_s10502" style="position:absolute;left:5890;top:1088;width:5;height:70" coordsize="5,70" path="m,70l5,,,70xe" fillcolor="#f3be00" stroked="f">
              <v:path arrowok="t"/>
            </v:shape>
            <v:shape id="_x0000_s10503" style="position:absolute;left:5890;top:1088;width:5;height:70" coordsize="5,70" path="m,70l5,,,70xe" filled="f" strokecolor="#e15520" strokeweight="0">
              <v:path arrowok="t"/>
            </v:shape>
            <v:shape id="_x0000_s10504" style="position:absolute;left:5862;top:1120;width:23;height:52" coordsize="23,52" path="m20,l8,13,3,25,,40,3,52,8,50r5,-5l15,38r5,-8l23,23r,-8l20,8,20,xe" fillcolor="#f3be00" stroked="f">
              <v:path arrowok="t"/>
            </v:shape>
            <v:shape id="_x0000_s10505" style="position:absolute;left:5862;top:1120;width:23;height:52" coordsize="23,52" path="m20,l8,13,3,25,,40,3,52,8,50r5,-5l15,38r5,-8l23,23r,-8l20,8,20,xe" filled="f" strokecolor="#e15520" strokeweight="0">
              <v:path arrowok="t"/>
            </v:shape>
            <v:shape id="_x0000_s10506" style="position:absolute;left:5880;top:1050;width:7;height:70" coordsize="7,70" path="m,70l7,,,70xe" fillcolor="#f3be00" stroked="f">
              <v:path arrowok="t"/>
            </v:shape>
            <v:shape id="_x0000_s10507" style="position:absolute;left:5880;top:1050;width:7;height:70" coordsize="7,70" path="m,70l7,,,70xe" filled="f" strokecolor="#e15520" strokeweight="0">
              <v:path arrowok="t"/>
            </v:shape>
            <v:shape id="_x0000_s10508" style="position:absolute;left:5850;top:1083;width:25;height:57" coordsize="25,57" path="m20,l12,5,7,12,2,17,,25r,7l,40r2,7l7,57r5,-5l17,47r3,-5l22,35,25,25r,-8l22,10,20,xe" fillcolor="#f3be00" stroked="f">
              <v:path arrowok="t"/>
            </v:shape>
            <v:shape id="_x0000_s10509" style="position:absolute;left:5850;top:1083;width:25;height:57" coordsize="25,57" path="m20,l12,5,7,12,2,17,,25r,7l,40r2,7l7,57r5,-5l17,47r3,-5l22,35,25,25r,-8l22,10,20,xe" filled="f" strokecolor="#e15520" strokeweight="0">
              <v:path arrowok="t"/>
            </v:shape>
            <v:shape id="_x0000_s10510" style="position:absolute;left:5870;top:1010;width:2;height:75" coordsize="2,75" path="m,75l2,,,75xe" fillcolor="#f3be00" stroked="f">
              <v:path arrowok="t"/>
            </v:shape>
            <v:shape id="_x0000_s10511" style="position:absolute;left:5870;top:1010;width:2;height:75" coordsize="2,75" path="m,75l2,,,75xe" filled="f" strokecolor="#e15520" strokeweight="0">
              <v:path arrowok="t"/>
            </v:shape>
            <v:shape id="_x0000_s10512" style="position:absolute;left:5939;top:1242;width:23;height:130" coordsize="23,130" path="m13,70l,,13,70r,l13,70,5,85,3,100r2,15l13,130r5,-5l20,118r3,-8l23,103r,-10l20,85,18,78,13,70xe" fillcolor="#f3be00" stroked="f">
              <v:path arrowok="t"/>
            </v:shape>
            <v:shape id="_x0000_s10513" style="position:absolute;left:5939;top:1242;width:23;height:130" coordsize="23,130" path="m13,70l,,13,70r,l13,70,5,85,3,100r2,15l13,130r5,-5l20,118r3,-8l23,103r,-10l20,85,18,78,13,70xe" filled="f" strokecolor="#e15520" strokeweight=".1pt">
              <v:path arrowok="t"/>
            </v:shape>
            <v:shape id="_x0000_s10514" style="position:absolute;left:5957;top:1280;width:20;height:127" coordsize="20,127" path="m10,67l2,r8,67l10,67r,l2,82,,97r2,15l10,127r2,-5l17,117r3,-10l20,100r,-8l17,82,15,75,10,67xe" fillcolor="#f3be00" stroked="f">
              <v:path arrowok="t"/>
            </v:shape>
            <v:shape id="_x0000_s10515" style="position:absolute;left:5957;top:1280;width:20;height:127" coordsize="20,127" path="m10,67l2,r8,67l10,67r,l2,82,,97r2,15l10,127r2,-5l17,117r3,-10l20,100r,-8l17,82,15,75,10,67xe" filled="f" strokecolor="#e15520" strokeweight="0">
              <v:path arrowok="t"/>
            </v:shape>
            <v:shape id="_x0000_s10516" style="position:absolute;left:5919;top:1187;width:3;height:68" coordsize="3,68" path="m3,68l,,3,68xe" fillcolor="#f3be00" stroked="f">
              <v:path arrowok="t"/>
            </v:shape>
            <v:shape id="_x0000_s10517" style="position:absolute;left:5919;top:1187;width:3;height:68" coordsize="3,68" path="m3,68l,,3,68xe" filled="f" strokecolor="#e15520" strokeweight="0">
              <v:path arrowok="t"/>
            </v:shape>
            <v:shape id="_x0000_s10518" style="position:absolute;left:5745;top:1242;width:90;height:88" coordsize="90,88" path="m43,55l,,43,55xm43,55l53,70,63,83r7,2l75,88r7,l90,88r,-8l85,73,80,68,75,63,68,58,60,55r-7,l43,55xe" fillcolor="#f3be00" stroked="f">
              <v:path arrowok="t"/>
              <o:lock v:ext="edit" verticies="t"/>
            </v:shape>
            <v:shape id="_x0000_s10519" style="position:absolute;left:5745;top:1242;width:43;height:55" coordsize="43,55" path="m43,55l,,43,55xe" filled="f" strokecolor="#e15520" strokeweight="0">
              <v:path arrowok="t"/>
            </v:shape>
            <v:shape id="_x0000_s10520" style="position:absolute;left:5788;top:1297;width:47;height:33" coordsize="47,33" path="m,l10,15,20,28r7,2l32,33r7,l47,33r,-8l42,18,37,13,32,8,25,3,17,,10,,,xe" filled="f" strokecolor="#e15520" strokeweight="0">
              <v:path arrowok="t"/>
            </v:shape>
            <v:shape id="_x0000_s10521" style="position:absolute;left:5765;top:1292;width:100;height:73" coordsize="100,73" path="m53,43l,,53,43xm53,43r7,12l72,65r13,8l100,73,97,65,95,58,90,53,82,48,77,43,67,40r-7,l53,43xe" fillcolor="#f3be00" stroked="f">
              <v:path arrowok="t"/>
              <o:lock v:ext="edit" verticies="t"/>
            </v:shape>
            <v:shape id="_x0000_s10522" style="position:absolute;left:5765;top:1292;width:53;height:43" coordsize="53,43" path="m53,43l,,53,43xe" filled="f" strokecolor="#e15520" strokeweight="0">
              <v:path arrowok="t"/>
            </v:shape>
            <v:shape id="_x0000_s10523" style="position:absolute;left:5818;top:1332;width:47;height:33" coordsize="47,33" path="m,3l7,15,19,25r13,8l47,33,44,25,42,18,37,13,29,8,24,3,14,,7,,,3xe" filled="f" strokecolor="#e15520" strokeweight="0">
              <v:path arrowok="t"/>
            </v:shape>
            <v:shape id="_x0000_s10524" style="position:absolute;left:5785;top:1325;width:100;height:72" coordsize="100,72" path="m52,42l,,52,42xm52,42l62,55,72,65r13,7l100,72r,-7l95,60,90,52,85,47,77,45,70,42,62,40,52,42xe" fillcolor="#f3be00" stroked="f">
              <v:path arrowok="t"/>
              <o:lock v:ext="edit" verticies="t"/>
            </v:shape>
            <v:shape id="_x0000_s10525" style="position:absolute;left:5785;top:1325;width:52;height:42" coordsize="52,42" path="m52,42l,,52,42xe" filled="f" strokecolor="#1f1a17" strokeweight="0">
              <v:path arrowok="t"/>
            </v:shape>
            <v:shape id="_x0000_s10526" style="position:absolute;left:5837;top:1365;width:48;height:32" coordsize="48,32" path="m,2l10,15,20,25r13,7l48,32r,-7l43,20,38,12,33,7,25,5,18,2,10,,,2e" filled="f" strokecolor="#1f1a17" strokeweight="0">
              <v:path arrowok="t"/>
            </v:shape>
            <v:shape id="_x0000_s10527" style="position:absolute;left:5728;top:1202;width:90;height:93" coordsize="90,93" path="m42,60l,,42,60xm42,60r8,15l60,85r7,3l72,90r8,3l90,90,87,83,85,75,80,70,72,65,65,60,57,58r-7,l42,60xe" fillcolor="#f3be00" stroked="f">
              <v:path arrowok="t"/>
              <o:lock v:ext="edit" verticies="t"/>
            </v:shape>
            <v:shape id="_x0000_s10528" style="position:absolute;left:5728;top:1202;width:42;height:60" coordsize="42,60" path="m42,60l,,42,60xe" filled="f" strokecolor="#e15520" strokeweight="0">
              <v:path arrowok="t"/>
            </v:shape>
            <v:shape id="_x0000_s10529" style="position:absolute;left:5770;top:1260;width:48;height:35" coordsize="48,35" path="m,2l8,17,18,27r7,3l30,32r8,3l48,32,45,25,43,17,38,12,30,7,23,2,15,,8,,,2xe" filled="f" strokecolor="#e15520" strokeweight="0">
              <v:path arrowok="t"/>
            </v:shape>
            <v:shape id="_x0000_s10530" style="position:absolute;left:5703;top:1170;width:95;height:87" coordsize="95,87" path="m47,57l,,47,57xm47,57l57,72,67,82r8,3l80,87r7,l95,87r,-7l90,72,85,67,80,62,72,57,65,55r-8,l47,57xe" fillcolor="#f3be00" stroked="f">
              <v:path arrowok="t"/>
              <o:lock v:ext="edit" verticies="t"/>
            </v:shape>
            <v:shape id="_x0000_s10531" style="position:absolute;left:5703;top:1170;width:47;height:57" coordsize="47,57" path="m47,57l,,47,57xe" filled="f" strokecolor="#e15520" strokeweight="0">
              <v:path arrowok="t"/>
            </v:shape>
            <v:shape id="_x0000_s10532" style="position:absolute;left:5750;top:1225;width:48;height:32" coordsize="48,32" path="m,2l10,17,20,27r8,3l33,32r7,l48,32r,-7l43,17,38,12,33,7,25,2,18,,10,,,2xe" filled="f" strokecolor="#e15520" strokeweight="0">
              <v:path arrowok="t"/>
            </v:shape>
            <v:shape id="_x0000_s10533" style="position:absolute;left:5691;top:1143;width:89;height:84" coordsize="89,84" path="m45,52l,,45,52xm45,52r7,15l62,77r7,5l74,84r8,l89,84r,-7l87,69,82,62,74,57,69,54,62,49r-10,l45,52xe" fillcolor="#f3be00" stroked="f">
              <v:path arrowok="t"/>
              <o:lock v:ext="edit" verticies="t"/>
            </v:shape>
            <v:shape id="_x0000_s10534" style="position:absolute;left:5691;top:1143;width:45;height:52" coordsize="45,52" path="m45,52l,,45,52xe" filled="f" strokecolor="#e15520" strokeweight="0">
              <v:path arrowok="t"/>
            </v:shape>
            <v:shape id="_x0000_s10535" style="position:absolute;left:5736;top:1192;width:44;height:35" coordsize="44,35" path="m,3l7,18,17,28r7,5l29,35r8,l44,35r,-7l42,20,37,13,29,8,24,5,17,,7,,,3xe" filled="f" strokecolor="#e15520" strokeweight="0">
              <v:path arrowok="t"/>
            </v:shape>
            <v:shape id="_x0000_s10536" style="position:absolute;left:5678;top:1098;width:85;height:92" coordsize="85,92" path="m38,60l,,38,60xm38,60r7,14l55,84r8,3l67,89r8,3l85,92,82,84,80,77,75,70,70,65,63,60,55,57r-10,l38,60xe" fillcolor="#f3be00" stroked="f">
              <v:path arrowok="t"/>
              <o:lock v:ext="edit" verticies="t"/>
            </v:shape>
            <v:shape id="_x0000_s10537" style="position:absolute;left:5678;top:1098;width:38;height:60" coordsize="38,60" path="m38,60l,,38,60xe" filled="f" strokecolor="#e15520" strokeweight="0">
              <v:path arrowok="t"/>
            </v:shape>
            <v:shape id="_x0000_s10538" style="position:absolute;left:5716;top:1155;width:47;height:35" coordsize="47,35" path="m,3l7,17,17,27r8,3l29,32r8,3l47,35,44,27,42,20,37,13,32,8,25,3,17,,7,,,3xe" filled="f" strokecolor="#e15520" strokeweight="0">
              <v:path arrowok="t"/>
            </v:shape>
            <v:shape id="_x0000_s10539" style="position:absolute;left:5673;top:1050;width:75;height:110" coordsize="75,110" path="m33,68l,,33,68xm33,68r7,17l50,98r5,5l60,105r8,3l75,110r,-10l72,93,68,85,63,78,55,73,48,70,40,68r-7,xe" fillcolor="#f3be00" stroked="f">
              <v:path arrowok="t"/>
              <o:lock v:ext="edit" verticies="t"/>
            </v:shape>
            <v:shape id="_x0000_s10540" style="position:absolute;left:5673;top:1050;width:33;height:68" coordsize="33,68" path="m33,68l,,33,68xe" filled="f" strokecolor="#e15520" strokeweight="0">
              <v:path arrowok="t"/>
            </v:shape>
            <v:shape id="_x0000_s10541" style="position:absolute;left:5706;top:1118;width:42;height:42" coordsize="42,42" path="m,l7,17,17,30r5,5l27,37r8,3l42,42r,-10l39,25,35,17,30,10,22,5,15,2,7,,,xe" filled="f" strokecolor="#e15520" strokeweight="0">
              <v:path arrowok="t"/>
            </v:shape>
            <v:shape id="_x0000_s10542" style="position:absolute;left:5810;top:1247;width:20;height:58" coordsize="20,58" path="m10,l3,15,,28,3,43r7,15l13,53r4,-8l17,38r3,-8l20,23,17,15,15,8,10,xe" fillcolor="#f3be00" stroked="f">
              <v:path arrowok="t"/>
            </v:shape>
            <v:shape id="_x0000_s10543" style="position:absolute;left:5810;top:1247;width:20;height:58" coordsize="20,58" path="m10,l3,15,,28,3,43r7,15l13,53r4,-8l17,38r3,-8l20,23,17,15,15,8,10,e" filled="f" strokecolor="#e15520" strokeweight="0">
              <v:path arrowok="t"/>
            </v:shape>
            <v:shape id="_x0000_s10544" style="position:absolute;left:5823;top:1207;width:27;height:125" coordsize="27,125" path="m14,68l9,83,7,98r2,15l17,125r5,-5l24,115r,-7l27,100,24,90,22,83,19,75,14,68xm17,68l,,17,68xe" fillcolor="#f3be00" stroked="f">
              <v:path arrowok="t"/>
              <o:lock v:ext="edit" verticies="t"/>
            </v:shape>
            <v:shape id="_x0000_s10545" style="position:absolute;left:5830;top:1275;width:20;height:57" coordsize="20,57" path="m7,l2,15,,30,2,45r8,12l15,52r2,-5l17,40r3,-8l17,22,15,15,12,7,7,e" filled="f" strokecolor="#e15520" strokeweight="0">
              <v:path arrowok="t"/>
            </v:shape>
            <v:shape id="_x0000_s10546" style="position:absolute;left:5823;top:1207;width:17;height:68" coordsize="17,68" path="m17,68l,,17,68e" filled="f" strokecolor="#e15520" strokeweight="0">
              <v:path arrowok="t"/>
            </v:shape>
            <v:shape id="_x0000_s10547" style="position:absolute;left:5795;top:1217;width:18;height:55" coordsize="18,55" path="m10,l3,15,,28,,43,5,55r5,-2l15,45r3,-7l18,30r,-7l18,15,15,8,10,xe" fillcolor="#f3be00" stroked="f">
              <v:path arrowok="t"/>
            </v:shape>
          </v:group>
          <v:group id="_x0000_s10548" style="position:absolute;left:5733;top:1003;width:507;height:569" coordorigin="5733,1003" coordsize="507,569">
            <v:shape id="_x0000_s10549" style="position:absolute;left:5795;top:1217;width:18;height:55" coordsize="18,55" path="m10,l3,15,,28,,43,5,55r5,-2l15,45r3,-7l18,30r,-7l18,15,15,8,10,e" filled="f" strokecolor="#e15520" strokeweight="0">
              <v:path arrowok="t"/>
            </v:shape>
            <v:shape id="_x0000_s10550" style="position:absolute;left:5798;top:1153;width:7;height:64" coordsize="7,64" path="m7,64l,,7,64xe" fillcolor="#f3be00" stroked="f">
              <v:path arrowok="t"/>
            </v:shape>
            <v:shape id="_x0000_s10551" style="position:absolute;left:5798;top:1153;width:7;height:64" coordsize="7,64" path="m7,64l,,7,64xe" filled="f" strokecolor="#e15520" strokeweight="0">
              <v:path arrowok="t"/>
            </v:shape>
            <v:shape id="_x0000_s10552" style="position:absolute;left:5778;top:1185;width:20;height:55" coordsize="20,55" path="m12,l5,12,,27,,40,5,55r5,-5l15,42r2,-5l17,30r3,-8l17,12,15,7,12,xe" fillcolor="#f3be00" stroked="f">
              <v:path arrowok="t"/>
            </v:shape>
            <v:shape id="_x0000_s10553" style="position:absolute;left:5778;top:1185;width:20;height:55" coordsize="20,55" path="m12,l5,12,,27,,40,5,55r5,-5l15,42r2,-5l17,30r3,-8l17,12,15,7,12,e" filled="f" strokecolor="#e15520" strokeweight="0">
              <v:path arrowok="t"/>
            </v:shape>
            <v:shape id="_x0000_s10554" style="position:absolute;left:5785;top:1120;width:5;height:65" coordsize="5,65" path="m5,65l,,5,65xe" fillcolor="#f3be00" stroked="f">
              <v:path arrowok="t"/>
            </v:shape>
            <v:shape id="_x0000_s10555" style="position:absolute;left:5785;top:1120;width:5;height:65" coordsize="5,65" path="m5,65l,,5,65xe" filled="f" strokecolor="#e15520" strokeweight="0">
              <v:path arrowok="t"/>
            </v:shape>
            <v:shape id="_x0000_s10556" style="position:absolute;left:5763;top:1153;width:20;height:54" coordsize="20,54" path="m15,l5,12,,27,,42,5,54r5,-5l15,44r2,-7l20,29r,-7l20,15,17,7,15,xe" fillcolor="#f3be00" stroked="f">
              <v:path arrowok="t"/>
            </v:shape>
            <v:shape id="_x0000_s10557" style="position:absolute;left:5763;top:1153;width:20;height:54" coordsize="20,54" path="m15,l5,12,,27,,42,5,54r5,-5l15,44r2,-7l20,29r,-7l20,15,17,7,15,e" filled="f" strokecolor="#e15520" strokeweight="0">
              <v:path arrowok="t"/>
            </v:shape>
            <v:shape id="_x0000_s10558" style="position:absolute;left:5775;top:1085;width:3;height:68" coordsize="3,68" path="m3,68l,,3,68xe" fillcolor="#f3be00" stroked="f">
              <v:path arrowok="t"/>
            </v:shape>
            <v:shape id="_x0000_s10559" style="position:absolute;left:5775;top:1085;width:3;height:68" coordsize="3,68" path="m3,68l,,3,68xe" filled="f" strokecolor="#e15520" strokeweight="0">
              <v:path arrowok="t"/>
            </v:shape>
            <v:shape id="_x0000_s10560" style="position:absolute;left:5750;top:1118;width:20;height:54" coordsize="20,54" path="m15,l5,15,,27,,42,3,54,8,52r5,-7l18,40r,-8l20,22r,-7l18,7,15,xe" fillcolor="#f3be00" stroked="f">
              <v:path arrowok="t"/>
            </v:shape>
            <v:shape id="_x0000_s10561" style="position:absolute;left:5750;top:1118;width:20;height:54" coordsize="20,54" path="m15,l5,15,,27,,42,3,54,8,52r5,-7l18,40r,-8l20,22r,-7l18,7,15,xe" filled="f" strokecolor="#e15520" strokeweight="0">
              <v:path arrowok="t"/>
            </v:shape>
            <v:shape id="_x0000_s10562" style="position:absolute;left:5763;top:1048;width:2;height:70" coordsize="2,70" path="m2,70l,,2,70xe" fillcolor="#f3be00" stroked="f">
              <v:path arrowok="t"/>
            </v:shape>
            <v:shape id="_x0000_s10563" style="position:absolute;left:5763;top:1048;width:2;height:70" coordsize="2,70" path="m2,70l,,2,70xe" filled="f" strokecolor="#e15520" strokeweight="0">
              <v:path arrowok="t"/>
            </v:shape>
            <v:shape id="_x0000_s10564" style="position:absolute;left:5733;top:1083;width:25;height:57" coordsize="25,57" path="m17,l10,5,5,12,3,20,,25r,7l3,40,5,50r5,7l15,52r5,-5l22,40r,-8l25,25,22,15,20,7,17,xe" fillcolor="#f3be00" stroked="f">
              <v:path arrowok="t"/>
            </v:shape>
            <v:shape id="_x0000_s10565" style="position:absolute;left:5733;top:1083;width:25;height:57" coordsize="25,57" path="m17,l10,5,5,12,3,20,,25r,7l3,40,5,50r5,7l15,52r5,-5l22,40r,-8l25,25,22,15,20,7,17,e" filled="f" strokecolor="#e15520" strokeweight="0">
              <v:path arrowok="t"/>
            </v:shape>
            <v:shape id="_x0000_s10566" style="position:absolute;left:5743;top:1010;width:7;height:73" coordsize="7,73" path="m7,73l,,7,73xe" fillcolor="#f3be00" stroked="f">
              <v:path arrowok="t"/>
            </v:shape>
            <v:shape id="_x0000_s10567" style="position:absolute;left:5743;top:1010;width:7;height:73" coordsize="7,73" path="m7,73l,,7,73xe" filled="f" strokecolor="#e15520" strokeweight="0">
              <v:path arrowok="t"/>
            </v:shape>
            <v:shape id="_x0000_s10568" style="position:absolute;left:5835;top:1235;width:37;height:127" coordsize="37,127" path="m20,67l,,20,67r,l20,67,15,82r,15l20,112r7,15l32,120r3,-5l35,105r2,-8l35,90,32,80,27,72,20,67xe" fillcolor="#f3be00" stroked="f">
              <v:path arrowok="t"/>
            </v:shape>
            <v:shape id="_x0000_s10569" style="position:absolute;left:5835;top:1235;width:37;height:127" coordsize="37,127" path="m20,67l,,20,67r,l20,67,15,82r,15l20,112r7,15l32,120r3,-5l35,105r2,-8l35,90,32,80,27,72,20,67xe" filled="f" strokecolor="#e15520" strokeweight="0">
              <v:path arrowok="t"/>
            </v:shape>
            <v:shape id="_x0000_s10570" style="position:absolute;left:5860;top:1270;width:30;height:125" coordsize="30,125" path="m15,65l,,15,65r,l15,65,10,80r,15l12,112r8,13l25,120r2,-8l30,105r,-8l27,87,25,80,20,72,15,65xe" fillcolor="#f3be00" stroked="f">
              <v:path arrowok="t"/>
            </v:shape>
            <v:shape id="_x0000_s10571" style="position:absolute;left:5860;top:1270;width:30;height:125" coordsize="30,125" path="m15,65l,,15,65r,l15,65,10,80r,15l12,112r8,13l25,120r2,-8l30,105r,-8l27,87,25,80,20,72,15,65xe" filled="f" strokecolor="#e15520" strokeweight="0">
              <v:path arrowok="t"/>
            </v:shape>
            <v:shape id="_x0000_s10572" style="position:absolute;left:5810;top:1182;width:10;height:65" coordsize="10,65" path="m10,65l,,10,65xe" fillcolor="#f3be00" stroked="f">
              <v:path arrowok="t"/>
            </v:shape>
            <v:shape id="_x0000_s10573" style="position:absolute;left:5810;top:1182;width:10;height:65" coordsize="10,65" path="m10,65l,,10,65xe" filled="f" strokecolor="#e15520" strokeweight="0">
              <v:path arrowok="t"/>
            </v:shape>
            <v:shape id="_x0000_s10574" style="position:absolute;left:5788;top:1235;width:79;height:95" coordsize="79,95" path="m37,60l,,37,60xm37,60r5,15l52,87r7,3l64,92r8,3l79,95r,-8l77,80,72,75,67,67,59,62,52,60,44,57r-7,3xe" fillcolor="#f3be00" stroked="f">
              <v:path arrowok="t"/>
              <o:lock v:ext="edit" verticies="t"/>
            </v:shape>
            <v:shape id="_x0000_s10575" style="position:absolute;left:5788;top:1235;width:37;height:60" coordsize="37,60" path="m37,60l,,37,60xe" filled="f" strokecolor="#e15520" strokeweight="0">
              <v:path arrowok="t"/>
            </v:shape>
            <v:shape id="_x0000_s10576" style="position:absolute;left:5825;top:1292;width:42;height:38" coordsize="42,38" path="m,3l5,18,15,30r7,3l27,35r8,3l42,38r,-8l40,23,35,18,30,10,22,5,15,3,7,,,3xe" filled="f" strokecolor="#e15520" strokeweight="0">
              <v:path arrowok="t"/>
            </v:shape>
            <v:shape id="_x0000_s10577" style="position:absolute;left:5803;top:1285;width:89;height:82" coordsize="89,82" path="m47,47l,,47,47xm47,47r5,15l62,72r12,8l89,82r,-7l87,70,82,62,77,57,69,52,62,50,54,47r-7,xe" fillcolor="#f3be00" stroked="f">
              <v:path arrowok="t"/>
              <o:lock v:ext="edit" verticies="t"/>
            </v:shape>
            <v:shape id="_x0000_s10578" style="position:absolute;left:5803;top:1285;width:47;height:47" coordsize="47,47" path="m47,47l,,47,47xe" filled="f" strokecolor="#e15520" strokeweight="0">
              <v:path arrowok="t"/>
            </v:shape>
            <v:shape id="_x0000_s10579" style="position:absolute;left:5850;top:1332;width:42;height:35" coordsize="42,35" path="m,l5,15,15,25r12,8l42,35r,-7l40,23,35,15,30,10,22,5,15,3,7,,,xe" filled="f" strokecolor="#e15520" strokeweight="0">
              <v:path arrowok="t"/>
            </v:shape>
            <v:shape id="_x0000_s10580" style="position:absolute;left:5820;top:1320;width:89;height:82" coordsize="89,82" path="m45,47l,,45,47xm45,47r7,15l62,72r13,8l89,82r,-7l85,70,82,62,77,57,70,52,62,47r-7,l45,47xe" fillcolor="#f3be00" stroked="f">
              <v:path arrowok="t"/>
              <o:lock v:ext="edit" verticies="t"/>
            </v:shape>
            <v:shape id="_x0000_s10581" style="position:absolute;left:5820;top:1320;width:45;height:47" coordsize="45,47" path="m45,47l,,45,47xe" filled="f" strokecolor="#1f1a17" strokeweight="0">
              <v:path arrowok="t"/>
            </v:shape>
            <v:shape id="_x0000_s10582" style="position:absolute;left:5865;top:1367;width:44;height:35" coordsize="44,35" path="m,l7,15,17,25r13,8l44,35r,-7l40,23,37,15,32,10,25,5,17,,10,,,xe" filled="f" strokecolor="#1f1a17" strokeweight="0">
              <v:path arrowok="t"/>
            </v:shape>
            <v:shape id="_x0000_s10583" style="position:absolute;left:5775;top:1192;width:77;height:100" coordsize="77,100" path="m35,63l,,35,63xm35,63r5,17l50,90r5,5l62,98r8,2l77,100r,-7l75,85,70,78,65,73,57,68,50,63r-7,l35,63xe" fillcolor="#f3be00" stroked="f">
              <v:path arrowok="t"/>
              <o:lock v:ext="edit" verticies="t"/>
            </v:shape>
            <v:shape id="_x0000_s10584" style="position:absolute;left:5775;top:1192;width:35;height:63" coordsize="35,63" path="m35,63l,,35,63xe" filled="f" strokecolor="#e15520" strokeweight="0">
              <v:path arrowok="t"/>
            </v:shape>
            <v:shape id="_x0000_s10585" style="position:absolute;left:5810;top:1255;width:42;height:37" coordsize="42,37" path="m,l5,17,15,27r5,5l27,35r8,2l42,37r,-7l40,22,35,15,30,10,22,5,15,,8,,,xe" filled="f" strokecolor="#e15520" strokeweight="0">
              <v:path arrowok="t"/>
            </v:shape>
            <v:shape id="_x0000_s10586" style="position:absolute;left:5753;top:1158;width:84;height:97" coordsize="84,97" path="m42,62l,,42,62xm42,62r8,15l57,87r8,5l70,94r7,3l84,97r,-8l82,82,77,74,72,69,67,64,60,62,50,59r-8,3xe" fillcolor="#f3be00" stroked="f">
              <v:path arrowok="t"/>
              <o:lock v:ext="edit" verticies="t"/>
            </v:shape>
            <v:shape id="_x0000_s10587" style="position:absolute;left:5753;top:1158;width:42;height:62" coordsize="42,62" path="m42,62l,,42,62xe" filled="f" strokecolor="#e15520" strokeweight="0">
              <v:path arrowok="t"/>
            </v:shape>
            <v:shape id="_x0000_s10588" style="position:absolute;left:5795;top:1217;width:42;height:38" coordsize="42,38" path="m,3l8,18r7,10l23,33r5,2l35,38r7,l42,30,40,23,35,15,30,10,25,5,18,3,8,,,3xe" filled="f" strokecolor="#e15520" strokeweight="0">
              <v:path arrowok="t"/>
            </v:shape>
            <v:shape id="_x0000_s10589" style="position:absolute;left:5745;top:1130;width:80;height:92" coordsize="80,92" path="m38,55l,,38,55xm38,55r5,15l53,82r5,5l65,90r8,2l80,92r,-7l78,77,73,70,68,65,63,60,55,55r-10,l38,55xe" fillcolor="#f3be00" stroked="f">
              <v:path arrowok="t"/>
              <o:lock v:ext="edit" verticies="t"/>
            </v:shape>
            <v:shape id="_x0000_s10590" style="position:absolute;left:5745;top:1130;width:38;height:55" coordsize="38,55" path="m38,55l,,38,55xe" filled="f" strokecolor="#e15520" strokeweight="0">
              <v:path arrowok="t"/>
            </v:shape>
            <v:shape id="_x0000_s10591" style="position:absolute;left:5783;top:1185;width:42;height:37" coordsize="42,37" path="m,l5,15,15,27r5,5l27,35r8,2l42,37r,-7l40,22,35,15,30,10,25,5,17,,7,,,xe" filled="f" strokecolor="#e15520" strokeweight="0">
              <v:path arrowok="t"/>
            </v:shape>
            <v:shape id="_x0000_s10592" style="position:absolute;left:5736;top:1083;width:74;height:99" coordsize="74,99" path="m32,62l,,32,62xm32,62r5,18l47,89r5,5l59,97r8,2l74,99,72,92r,-7l67,77,62,72,54,67,47,65,39,62r-7,xe" fillcolor="#f3be00" stroked="f">
              <v:path arrowok="t"/>
              <o:lock v:ext="edit" verticies="t"/>
            </v:shape>
            <v:shape id="_x0000_s10593" style="position:absolute;left:5736;top:1083;width:32;height:62" coordsize="32,62" path="m32,62l,,32,62xe" filled="f" strokecolor="#e15520" strokeweight="0">
              <v:path arrowok="t"/>
            </v:shape>
            <v:shape id="_x0000_s10594" style="position:absolute;left:5768;top:1145;width:42;height:37" coordsize="42,37" path="m,l5,18r10,9l20,32r7,3l35,37r7,l40,30r,-7l35,15,30,10,22,5,15,3,7,,,xe" filled="f" strokecolor="#e15520" strokeweight="0">
              <v:path arrowok="t"/>
            </v:shape>
            <v:shape id="_x0000_s10595" style="position:absolute;left:5736;top:1035;width:64;height:118" coordsize="64,118" path="m27,70l,,27,70xm27,70r5,18l39,103r5,5l49,113r8,2l64,118r,-10l62,100,59,93,54,85,49,78,42,75,34,70r-7,xe" fillcolor="#f3be00" stroked="f">
              <v:path arrowok="t"/>
              <o:lock v:ext="edit" verticies="t"/>
            </v:shape>
            <v:shape id="_x0000_s10596" style="position:absolute;left:5736;top:1035;width:27;height:70" coordsize="27,70" path="m27,70l,,27,70xe" filled="f" strokecolor="#e15520" strokeweight="0">
              <v:path arrowok="t"/>
            </v:shape>
            <v:shape id="_x0000_s10597" style="position:absolute;left:5763;top:1105;width:37;height:48" coordsize="37,48" path="m,l5,18r7,15l17,38r5,5l30,45r7,3l37,38,35,30,32,23,27,15,22,8,15,5,7,,,xe" filled="f" strokecolor="#e15520" strokeweight="0">
              <v:path arrowok="t"/>
            </v:shape>
            <v:shape id="_x0000_s10598" style="position:absolute;left:5850;top:1247;width:17;height:55" coordsize="17,55" path="m12,l2,13,,28,,40,5,55,7,50r5,-5l15,38r2,-8l17,23r,-8l15,8,12,xe" fillcolor="#f3be00" stroked="f">
              <v:path arrowok="t"/>
            </v:shape>
            <v:shape id="_x0000_s10599" style="position:absolute;left:5850;top:1247;width:17;height:55" coordsize="17,55" path="m12,l2,13,,28,,40,5,55,7,50r5,-5l15,38r2,-8l17,23r,-8l15,8,12,xe" filled="f" strokecolor="#e15520" strokeweight="0">
              <v:path arrowok="t"/>
            </v:shape>
            <v:shape id="_x0000_s10600" style="position:absolute;left:5865;top:1207;width:17;height:128" coordsize="17,128" path="m12,70l5,83,,98r2,15l7,128r3,-5l15,118r2,-8l17,103r,-10l17,85,15,78,12,70xm12,70l5,r7,70xe" fillcolor="#f3be00" stroked="f">
              <v:path arrowok="t"/>
              <o:lock v:ext="edit" verticies="t"/>
            </v:shape>
            <v:shape id="_x0000_s10601" style="position:absolute;left:5865;top:1277;width:17;height:58" coordsize="17,58" path="m12,l5,13,,28,2,43,7,58r3,-5l15,48r2,-8l17,33r,-10l17,15,15,8,12,e" filled="f" strokecolor="#e15520" strokeweight="0">
              <v:path arrowok="t"/>
            </v:shape>
            <v:shape id="_x0000_s10602" style="position:absolute;left:5870;top:1207;width:7;height:70" coordsize="7,70" path="m7,70l,,7,70e" filled="f" strokecolor="#e15520" strokeweight="0">
              <v:path arrowok="t"/>
            </v:shape>
            <v:shape id="_x0000_s10603" style="position:absolute;left:5835;top:1217;width:20;height:53" coordsize="20,53" path="m15,l5,13,,25,,40,5,53r5,-3l12,43r5,-5l20,30r,-7l20,15,17,5,15,xe" fillcolor="#f3be00" stroked="f">
              <v:path arrowok="t"/>
            </v:shape>
            <v:shape id="_x0000_s10604" style="position:absolute;left:5835;top:1217;width:20;height:53" coordsize="20,53" path="m15,l5,13,,25,,40,5,53r5,-3l12,43r5,-5l20,30r,-7l20,15,17,5,15,xe" filled="f" strokecolor="#e15520" strokeweight="0">
              <v:path arrowok="t"/>
            </v:shape>
            <v:shape id="_x0000_s10605" style="position:absolute;left:5847;top:1150;width:3;height:67" coordsize="3,67" path="m3,67l,,3,67xe" fillcolor="#f3be00" stroked="f">
              <v:path arrowok="t"/>
            </v:shape>
            <v:shape id="_x0000_s10606" style="position:absolute;left:5847;top:1150;width:3;height:67" coordsize="3,67" path="m3,67l,,3,67xe" filled="f" strokecolor="#e15520" strokeweight="0">
              <v:path arrowok="t"/>
            </v:shape>
            <v:shape id="_x0000_s10607" style="position:absolute;left:5823;top:1180;width:19;height:55" coordsize="19,55" path="m14,l4,12,,27,,40,2,55,7,50r5,-5l17,37r2,-5l19,22r,-7l17,7,14,xe" fillcolor="#f3be00" stroked="f">
              <v:path arrowok="t"/>
            </v:shape>
            <v:shape id="_x0000_s10608" style="position:absolute;left:5823;top:1180;width:19;height:55" coordsize="19,55" path="m14,l4,12,,27,,40,2,55,7,50r5,-5l17,37r2,-5l19,22r,-7l17,7,14,xe" filled="f" strokecolor="#e15520" strokeweight="0">
              <v:path arrowok="t"/>
            </v:shape>
            <v:shape id="_x0000_s10609" style="position:absolute;left:5837;top:1118;width:5;height:64" coordsize="5,64" path="m,64l5,,,64xe" fillcolor="#f3be00" stroked="f">
              <v:path arrowok="t"/>
            </v:shape>
            <v:shape id="_x0000_s10610" style="position:absolute;left:5837;top:1118;width:5;height:64" coordsize="5,64" path="m,64l5,,,64xe" filled="f" strokecolor="#e15520" strokeweight="0">
              <v:path arrowok="t"/>
            </v:shape>
            <v:shape id="_x0000_s10611" style="position:absolute;left:5810;top:1148;width:22;height:54" coordsize="22,54" path="m20,l10,12,3,24,,39,3,54,8,49r5,-5l17,39r3,-7l22,24r,-9l22,7,20,xe" fillcolor="#f3be00" stroked="f">
              <v:path arrowok="t"/>
            </v:shape>
            <v:shape id="_x0000_s10612" style="position:absolute;left:5810;top:1148;width:22;height:54" coordsize="22,54" path="m20,l10,12,3,24,,39,3,54,8,49r5,-5l17,39r3,-7l22,24r,-9l22,7,20,xe" filled="f" strokecolor="#e15520" strokeweight="0">
              <v:path arrowok="t"/>
            </v:shape>
            <v:shape id="_x0000_s10613" style="position:absolute;left:5830;top:1080;width:5;height:68" coordsize="5,68" path="m,68l5,,,68xe" fillcolor="#f3be00" stroked="f">
              <v:path arrowok="t"/>
            </v:shape>
            <v:shape id="_x0000_s10614" style="position:absolute;left:5830;top:1080;width:5;height:68" coordsize="5,68" path="m,68l5,,,68xe" filled="f" strokecolor="#e15520" strokeweight="0">
              <v:path arrowok="t"/>
            </v:shape>
            <v:shape id="_x0000_s10615" style="position:absolute;left:5800;top:1113;width:25;height:52" coordsize="25,52" path="m20,l10,12,3,25,,40,3,52r7,-2l15,45r3,-8l20,30r3,-8l25,15,23,7,20,xe" fillcolor="#f3be00" stroked="f">
              <v:path arrowok="t"/>
            </v:shape>
            <v:shape id="_x0000_s10616" style="position:absolute;left:5800;top:1113;width:25;height:52" coordsize="25,52" path="m20,l10,12,3,25,,40,3,52r7,-2l15,45r3,-8l20,30r3,-8l25,15,23,7,20,e" filled="f" strokecolor="#e15520" strokeweight="0">
              <v:path arrowok="t"/>
            </v:shape>
            <v:shape id="_x0000_s10617" style="position:absolute;left:5820;top:1043;width:7;height:70" coordsize="7,70" path="m,70l7,,,70xe" fillcolor="#f3be00" stroked="f">
              <v:path arrowok="t"/>
            </v:shape>
            <v:shape id="_x0000_s10618" style="position:absolute;left:5820;top:1043;width:7;height:70" coordsize="7,70" path="m,70l7,,,70xe" filled="f" strokecolor="#e15520" strokeweight="0">
              <v:path arrowok="t"/>
            </v:shape>
            <v:shape id="_x0000_s10619" style="position:absolute;left:5790;top:1075;width:23;height:58" coordsize="23,58" path="m20,l13,5,8,13,3,18,,25r,8l,40r3,8l8,58r5,-5l15,48r5,-8l23,33r,-8l23,18,23,8,20,xe" fillcolor="#f3be00" stroked="f">
              <v:path arrowok="t"/>
            </v:shape>
            <v:shape id="_x0000_s10620" style="position:absolute;left:5790;top:1075;width:23;height:58" coordsize="23,58" path="m20,l13,5,8,13,3,18,,25r,8l,40r3,8l8,58r5,-5l15,48r5,-8l23,33r,-8l23,18,23,8,20,xe" filled="f" strokecolor="#e15520" strokeweight="0">
              <v:path arrowok="t"/>
            </v:shape>
            <v:shape id="_x0000_s10621" style="position:absolute;left:5810;top:1003;width:1;height:72" coordsize="0,72" path="m,72l,,,72xe" fillcolor="#f3be00" stroked="f">
              <v:path arrowok="t"/>
            </v:shape>
            <v:shape id="_x0000_s10622" style="position:absolute;left:5810;top:1003;width:1;height:72" coordsize="0,72" path="m,72l,,,72xe" filled="f" strokecolor="#e15520" strokeweight="0">
              <v:path arrowok="t"/>
            </v:shape>
            <v:shape id="_x0000_s10623" style="position:absolute;left:5877;top:1235;width:25;height:130" coordsize="25,130" path="m13,70l,,13,70r,l13,70,8,85,5,100r3,15l13,130r5,-5l23,117r2,-7l25,102r,-10l23,85,20,77,13,70xe" fillcolor="#f3be00" stroked="f">
              <v:path arrowok="t"/>
            </v:shape>
            <v:shape id="_x0000_s10624" style="position:absolute;left:5877;top:1235;width:25;height:130" coordsize="25,130" path="m13,70l,,13,70r,l13,70,8,85,5,100r3,15l13,130r5,-5l23,117r2,-7l25,102r,-10l23,85,20,77,13,70xe" filled="f" strokecolor="#e15520" strokeweight="0">
              <v:path arrowok="t"/>
            </v:shape>
            <v:shape id="_x0000_s10625" style="position:absolute;left:5897;top:1272;width:20;height:128" coordsize="20,128" path="m8,68l,,8,68r,l8,68,3,83,,98r3,15l8,128r4,-5l17,115r3,-7l20,100r,-7l17,83,12,75,8,68xe" fillcolor="#f3be00" stroked="f">
              <v:path arrowok="t"/>
            </v:shape>
            <v:shape id="_x0000_s10626" style="position:absolute;left:5897;top:1272;width:20;height:128" coordsize="20,128" path="m8,68l,,8,68r,l8,68,3,83,,98r3,15l8,128r4,-5l17,115r3,-7l20,100r,-7l17,83,12,75,8,68xe" filled="f" strokecolor="#e15520" strokeweight="0">
              <v:path arrowok="t"/>
            </v:shape>
            <v:shape id="_x0000_s10627" style="position:absolute;left:5857;top:1180;width:5;height:67" coordsize="5,67" path="m5,67l,,5,67xe" fillcolor="#f3be00" stroked="f">
              <v:path arrowok="t"/>
            </v:shape>
            <v:shape id="_x0000_s10628" style="position:absolute;left:5857;top:1180;width:5;height:67" coordsize="5,67" path="m5,67l,,5,67xe" filled="f" strokecolor="#e15520" strokeweight="0">
              <v:path arrowok="t"/>
            </v:shape>
            <v:shape id="_x0000_s10629" style="position:absolute;left:6071;top:1477;width:104;height:32" coordsize="104,32" path="m57,22l,,57,22xm55,22r15,8l80,32,92,30r12,-5l99,20,94,17,87,15,82,12r-7,l67,15r-5,2l55,22xe" fillcolor="#f3be00" stroked="f">
              <v:path arrowok="t"/>
              <o:lock v:ext="edit" verticies="t"/>
            </v:shape>
            <v:shape id="_x0000_s10630" style="position:absolute;left:6071;top:1477;width:57;height:22" coordsize="57,22" path="m57,22l,,57,22xe" filled="f" strokecolor="#e77817" strokeweight="0">
              <v:path arrowok="t"/>
            </v:shape>
            <v:shape id="_x0000_s10631" style="position:absolute;left:6126;top:1489;width:49;height:20" coordsize="49,20" path="m,10r15,8l25,20,37,18,49,13,44,8,39,5,32,3,27,,20,,12,3,7,5,,10e" filled="f" strokecolor="#e77817" strokeweight="0">
              <v:path arrowok="t"/>
            </v:shape>
            <v:shape id="_x0000_s10632" style="position:absolute;left:6108;top:1504;width:102;height:18" coordsize="102,18" path="m55,8l,,55,8xm55,8r12,7l80,18,92,15r10,-5l100,5,92,3,87,,80,,72,,67,,60,5,55,8xe" fillcolor="#f3be00" stroked="f">
              <v:path arrowok="t"/>
              <o:lock v:ext="edit" verticies="t"/>
            </v:shape>
            <v:shape id="_x0000_s10633" style="position:absolute;left:6108;top:1504;width:55;height:8" coordsize="55,8" path="m55,8l,,55,8xe" filled="f" strokecolor="#e77817" strokeweight="0">
              <v:path arrowok="t"/>
            </v:shape>
            <v:shape id="_x0000_s10634" style="position:absolute;left:6163;top:1504;width:47;height:18" coordsize="47,18" path="m,8r12,7l25,18,37,15,47,10,45,5,37,3,32,,25,,17,,12,,5,5,,8e" filled="f" strokecolor="#e77817" strokeweight="0">
              <v:path arrowok="t"/>
            </v:shape>
            <v:shape id="_x0000_s10635" style="position:absolute;left:6138;top:1519;width:102;height:18" coordsize="102,18" path="m55,8l,,55,8xm55,8r12,7l80,18,92,15r10,-5l97,5,92,3,87,,80,,72,,67,,60,5,55,8xe" fillcolor="#f3be00" stroked="f">
              <v:path arrowok="t"/>
              <o:lock v:ext="edit" verticies="t"/>
            </v:shape>
            <v:shape id="_x0000_s10636" style="position:absolute;left:6138;top:1519;width:55;height:8" coordsize="55,8" path="m55,8l,,55,8xe" filled="f" strokecolor="#e77817" strokeweight="0">
              <v:path arrowok="t"/>
            </v:shape>
            <v:shape id="_x0000_s10637" style="position:absolute;left:6193;top:1519;width:47;height:18" coordsize="47,18" path="m,8r12,7l25,18,37,15,47,10,42,5,37,3,32,,25,,17,,12,,5,5,,8e" filled="f" strokecolor="#e77817" strokeweight="0">
              <v:path arrowok="t"/>
            </v:shape>
            <v:shape id="_x0000_s10638" style="position:absolute;left:6041;top:1457;width:105;height:35" coordsize="105,35" path="m55,25l,,55,25xm55,25r12,5l80,35,92,32r13,-5l100,22,95,17,87,15r-7,l75,15r-8,l60,20r-5,5xe" fillcolor="#f3be00" stroked="f">
              <v:path arrowok="t"/>
              <o:lock v:ext="edit" verticies="t"/>
            </v:shape>
            <v:shape id="_x0000_s10639" style="position:absolute;left:6041;top:1457;width:55;height:25" coordsize="55,25" path="m55,25l,,55,25xe" filled="f" strokecolor="#e77817" strokeweight="0">
              <v:path arrowok="t"/>
            </v:shape>
            <v:shape id="_x0000_s10640" style="position:absolute;left:6096;top:1472;width:50;height:20" coordsize="50,20" path="m,10r12,5l25,20,37,17,50,12,45,7,40,2,32,,25,,20,,12,,5,5,,10xe" filled="f" strokecolor="#e77817" strokeweight="0">
              <v:path arrowok="t"/>
            </v:shape>
            <v:shape id="_x0000_s10641" style="position:absolute;left:6009;top:1444;width:107;height:28" coordsize="107,28" path="m60,18l,,60,18xm60,18r12,7l84,28r13,l107,23r-5,-5l97,13,92,10r-8,l77,10r-5,l65,13r-5,5xe" fillcolor="#f3be00" stroked="f">
              <v:path arrowok="t"/>
              <o:lock v:ext="edit" verticies="t"/>
            </v:shape>
            <v:shape id="_x0000_s10642" style="position:absolute;left:6009;top:1444;width:60;height:18" coordsize="60,18" path="m60,18l,,60,18xe" filled="f" strokecolor="#e77817" strokeweight="0">
              <v:path arrowok="t"/>
            </v:shape>
            <v:shape id="_x0000_s10643" style="position:absolute;left:6069;top:1454;width:47;height:18" coordsize="47,18" path="m,8r12,7l24,18r13,l47,13,42,8,37,3,32,,24,,17,,12,,5,3,,8xe" filled="f" strokecolor="#e77817" strokeweight="0">
              <v:path arrowok="t"/>
            </v:shape>
            <v:shape id="_x0000_s10644" style="position:absolute;left:5989;top:1429;width:102;height:28" coordsize="102,28" path="m55,18l,,55,18xm52,18r13,7l77,28r12,l102,23,97,18,92,13,85,10,80,8r-8,l65,10r-5,3l52,18xe" fillcolor="#f3be00" stroked="f">
              <v:path arrowok="t"/>
              <o:lock v:ext="edit" verticies="t"/>
            </v:shape>
            <v:shape id="_x0000_s10645" style="position:absolute;left:5989;top:1429;width:55;height:18" coordsize="55,18" path="m55,18l,,55,18xe" filled="f" strokecolor="#e77817" strokeweight="0">
              <v:path arrowok="t"/>
            </v:shape>
            <v:shape id="_x0000_s10646" style="position:absolute;left:6041;top:1437;width:50;height:20" coordsize="50,20" path="m,10r13,7l25,20r12,l50,15,45,10,40,5,33,2,28,,20,,13,2,8,5,,10e" filled="f" strokecolor="#e77817" strokeweight="0">
              <v:path arrowok="t"/>
            </v:shape>
            <v:shape id="_x0000_s10647" style="position:absolute;left:5957;top:1402;width:102;height:37" coordsize="102,37" path="m54,25l,,54,25xm54,25r13,7l79,37,92,35r10,-5l99,25,92,20,87,18r-8,l74,18r-7,l59,20r-5,5xe" fillcolor="#f3be00" stroked="f">
              <v:path arrowok="t"/>
              <o:lock v:ext="edit" verticies="t"/>
            </v:shape>
            <v:shape id="_x0000_s10648" style="position:absolute;left:5957;top:1402;width:54;height:25" coordsize="54,25" path="m54,25l,,54,25xe" filled="f" strokecolor="#e77817" strokeweight="0">
              <v:path arrowok="t"/>
            </v:shape>
            <v:shape id="_x0000_s10649" style="position:absolute;left:6011;top:1420;width:48;height:19" coordsize="48,19" path="m,7r13,7l25,19,38,17,48,12,45,7,38,2,33,,25,,20,,13,,5,2,,7xe" filled="f" strokecolor="#e77817" strokeweight="0">
              <v:path arrowok="t"/>
            </v:shape>
            <v:shape id="_x0000_s10650" style="position:absolute;left:5934;top:1367;width:102;height:53" coordsize="102,53" path="m55,38l,,55,38xm53,38r14,7l80,50r10,3l102,50,97,43,92,38,87,35,80,33,72,30r-7,l60,33r-7,5xe" fillcolor="#f3be00" stroked="f">
              <v:path arrowok="t"/>
              <o:lock v:ext="edit" verticies="t"/>
            </v:shape>
            <v:shape id="_x0000_s10651" style="position:absolute;left:5934;top:1367;width:55;height:38" coordsize="55,38" path="m55,38l,,55,38xe" filled="f" strokecolor="#e77817" strokeweight="0">
              <v:path arrowok="t"/>
            </v:shape>
            <v:shape id="_x0000_s10652" style="position:absolute;left:5987;top:1397;width:49;height:23" coordsize="49,23" path="m,8r14,7l27,20r10,3l49,20,44,13,39,8,34,5,27,3,19,,12,,7,3,,8xe" filled="f" strokecolor="#e77817" strokeweight="0">
              <v:path arrowok="t"/>
            </v:shape>
            <v:shape id="_x0000_s10653" style="position:absolute;left:6128;top:1449;width:23;height:40" coordsize="23,40" path="m,l,13,5,23r8,10l23,40r,-10l20,18,10,8,,xe" fillcolor="#f3be00" stroked="f">
              <v:path arrowok="t"/>
            </v:shape>
            <v:shape id="_x0000_s10654" style="position:absolute;left:6128;top:1449;width:23;height:40" coordsize="23,40" path="m,l,13,5,23r8,10l23,40r,-10l20,18,10,8,,e" filled="f" strokecolor="#e77817" strokeweight="0">
              <v:path arrowok="t"/>
            </v:shape>
            <v:shape id="_x0000_s10655" style="position:absolute;left:6113;top:1420;width:67;height:82" coordsize="67,82" path="m40,42r3,12l47,64r8,10l67,82,65,72,60,59,52,49,40,42xm40,42l,,40,42xe" fillcolor="#f3be00" stroked="f">
              <v:path arrowok="t"/>
              <o:lock v:ext="edit" verticies="t"/>
            </v:shape>
            <v:shape id="_x0000_s10656" style="position:absolute;left:6153;top:1462;width:27;height:40" coordsize="27,40" path="m,l3,12,7,22r8,10l27,40,25,30,20,17,12,7,,e" filled="f" strokecolor="#e77817" strokeweight="0">
              <v:path arrowok="t"/>
            </v:shape>
            <v:shape id="_x0000_s10657" style="position:absolute;left:6113;top:1420;width:40;height:42" coordsize="40,42" path="m40,42l,,40,42xe" filled="f" strokecolor="#e77817" strokeweight="0">
              <v:path arrowok="t"/>
            </v:shape>
            <v:shape id="_x0000_s10658" style="position:absolute;left:6103;top:1434;width:23;height:43" coordsize="23,43" path="m,l,13,5,25r8,10l23,43r,-13l20,18,13,8,,xe" fillcolor="#f3be00" stroked="f">
              <v:path arrowok="t"/>
            </v:shape>
            <v:shape id="_x0000_s10659" style="position:absolute;left:6103;top:1434;width:23;height:43" coordsize="23,43" path="m,l,13,5,25r8,10l23,43r,-13l20,18,13,8,,e" filled="f" strokecolor="#e77817" strokeweight="0">
              <v:path arrowok="t"/>
            </v:shape>
            <v:shape id="_x0000_s10660" style="position:absolute;left:6069;top:1390;width:34;height:44" coordsize="34,44" path="m34,44l,,34,44xe" fillcolor="#f3be00" stroked="f">
              <v:path arrowok="t"/>
            </v:shape>
            <v:shape id="_x0000_s10661" style="position:absolute;left:6069;top:1390;width:34;height:44" coordsize="34,44" path="m34,44l,,34,44xe" filled="f" strokecolor="#e77817" strokeweight="0">
              <v:path arrowok="t"/>
            </v:shape>
            <v:shape id="_x0000_s10662" style="position:absolute;left:6078;top:1417;width:20;height:40" coordsize="20,40" path="m,l,12,3,25r7,7l20,40r,-10l18,17,10,7,,xe" fillcolor="#f3be00" stroked="f">
              <v:path arrowok="t"/>
            </v:shape>
            <v:shape id="_x0000_s10663" style="position:absolute;left:6078;top:1417;width:20;height:40" coordsize="20,40" path="m,l,12,3,25r7,7l20,40r,-10l18,17,10,7,,e" filled="f" strokecolor="#e77817" strokeweight="0">
              <v:path arrowok="t"/>
            </v:shape>
            <v:shape id="_x0000_s10664" style="position:absolute;left:6046;top:1372;width:32;height:45" coordsize="32,45" path="m32,45l,,32,45xe" fillcolor="#f3be00" stroked="f">
              <v:path arrowok="t"/>
            </v:shape>
            <v:shape id="_x0000_s10665" style="position:absolute;left:6046;top:1372;width:32;height:45" coordsize="32,45" path="m32,45l,,32,45xe" filled="f" strokecolor="#e77817" strokeweight="0">
              <v:path arrowok="t"/>
            </v:shape>
            <v:shape id="_x0000_s10666" style="position:absolute;left:6054;top:1400;width:20;height:42" coordsize="20,42" path="m2,l,12,2,24r8,10l17,42,20,32,17,20,12,7,2,xe" fillcolor="#f3be00" stroked="f">
              <v:path arrowok="t"/>
            </v:shape>
            <v:shape id="_x0000_s10667" style="position:absolute;left:6054;top:1400;width:20;height:42" coordsize="20,42" path="m2,l,12,2,24r8,10l17,42,20,32,17,20,12,7,2,e" filled="f" strokecolor="#e77817" strokeweight="0">
              <v:path arrowok="t"/>
            </v:shape>
            <v:shape id="_x0000_s10668" style="position:absolute;left:6024;top:1350;width:32;height:50" coordsize="32,50" path="m32,50l,,32,50xe" fillcolor="#f3be00" stroked="f">
              <v:path arrowok="t"/>
            </v:shape>
            <v:shape id="_x0000_s10669" style="position:absolute;left:6024;top:1350;width:32;height:50" coordsize="32,50" path="m32,50l,,32,50xe" filled="f" strokecolor="#e77817" strokeweight="0">
              <v:path arrowok="t"/>
            </v:shape>
            <v:shape id="_x0000_s10670" style="position:absolute;left:6029;top:1380;width:20;height:42" coordsize="20,42" path="m2,l,12,2,25r8,10l17,42,20,32,17,20,12,7,2,xe" fillcolor="#f3be00" stroked="f">
              <v:path arrowok="t"/>
            </v:shape>
            <v:shape id="_x0000_s10671" style="position:absolute;left:6029;top:1380;width:20;height:42" coordsize="20,42" path="m2,l,12,2,25r8,10l17,42,20,32,17,20,12,7,2,xe" filled="f" strokecolor="#e77817" strokeweight="0">
              <v:path arrowok="t"/>
            </v:shape>
            <v:shape id="_x0000_s10672" style="position:absolute;left:5999;top:1330;width:32;height:50" coordsize="32,50" path="m32,50l,,32,50xe" fillcolor="#f3be00" stroked="f">
              <v:path arrowok="t"/>
            </v:shape>
            <v:shape id="_x0000_s10673" style="position:absolute;left:5999;top:1330;width:32;height:50" coordsize="32,50" path="m32,50l,,32,50xe" filled="f" strokecolor="#1f1a17" strokeweight="0">
              <v:path arrowok="t"/>
            </v:shape>
            <v:shape id="_x0000_s10674" style="position:absolute;left:6001;top:1360;width:25;height:45" coordsize="25,45" path="m3,l,7r,5l,20r3,5l10,35,23,45,25,32,23,20,15,10,3,xe" fillcolor="#f3be00" stroked="f">
              <v:path arrowok="t"/>
            </v:shape>
            <v:shape id="_x0000_s10675" style="position:absolute;left:6001;top:1360;width:25;height:45" coordsize="25,45" path="m3,l,7r,5l,20r3,5l10,35,23,45,25,32,23,20,15,10,3,xe" filled="f" strokecolor="#e77817" strokeweight="0">
              <v:path arrowok="t"/>
            </v:shape>
            <v:shape id="_x0000_s10676" style="position:absolute;left:5967;top:1310;width:37;height:50" coordsize="37,50" path="m37,50l,,37,50xe" fillcolor="#f3be00" stroked="f">
              <v:path arrowok="t"/>
            </v:shape>
            <v:shape id="_x0000_s10677" style="position:absolute;left:5967;top:1310;width:37;height:50" coordsize="37,50" path="m37,50l,,37,50xe" filled="f" strokecolor="#1f1a17" strokeweight="0">
              <v:path arrowok="t"/>
            </v:shape>
            <v:shape id="_x0000_s10678" style="position:absolute;left:6133;top:1432;width:75;height:82" coordsize="75,82" path="m45,40l,,45,40r,l45,40r2,15l55,65r7,10l75,82r,-7l75,70,72,62,67,57,65,52,57,47,52,42,45,40xe" fillcolor="#f3be00" stroked="f">
              <v:path arrowok="t"/>
            </v:shape>
            <v:shape id="_x0000_s10679" style="position:absolute;left:6133;top:1432;width:75;height:82" coordsize="75,82" path="m45,40l,,45,40r,l45,40r2,15l55,65r7,10l75,82r,-7l75,70,72,62,67,57,65,52,57,47,52,42,45,40xe" filled="f" strokecolor="#e77817" strokeweight="0">
              <v:path arrowok="t"/>
            </v:shape>
            <v:shape id="_x0000_s10680" style="position:absolute;left:6165;top:1449;width:73;height:80" coordsize="73,80" path="m40,40l,,40,40r,l40,40r3,13l50,65r10,8l70,80r3,-5l70,68,68,63,65,55,60,50,55,45,48,43,40,40xe" fillcolor="#f3be00" stroked="f">
              <v:path arrowok="t"/>
            </v:shape>
            <v:shape id="_x0000_s10681" style="position:absolute;left:6165;top:1449;width:73;height:80" coordsize="73,80" path="m40,40l,,40,40r,l40,40r3,13l50,65r10,8l70,80r3,-5l70,68,68,63,65,55,60,50,55,45,48,43,40,40xe" filled="f" strokecolor="#e77817" strokeweight="0">
              <v:path arrowok="t"/>
            </v:shape>
            <v:shape id="_x0000_s10682" style="position:absolute;left:6091;top:1407;width:37;height:42" coordsize="37,42" path="m37,42l,,37,42xe" fillcolor="#f3be00" stroked="f">
              <v:path arrowok="t"/>
            </v:shape>
            <v:shape id="_x0000_s10683" style="position:absolute;left:6091;top:1407;width:37;height:42" coordsize="37,42" path="m37,42l,,37,42xe" filled="f" strokecolor="#e77817" strokeweight="0">
              <v:path arrowok="t"/>
            </v:shape>
            <v:shape id="_x0000_s10684" style="position:absolute;left:6004;top:1529;width:104;height:23" coordsize="104,23" path="m57,15l,,57,15xm57,15r13,5l82,23,94,20r10,-7l99,10,94,5,87,3r-8,l74,5r-7,l62,10r-5,5xe" fillcolor="#f3be00" stroked="f">
              <v:path arrowok="t"/>
              <o:lock v:ext="edit" verticies="t"/>
            </v:shape>
            <v:shape id="_x0000_s10685" style="position:absolute;left:6004;top:1529;width:57;height:15" coordsize="57,15" path="m57,15l,,57,15xe" filled="f" strokecolor="#e77817" strokeweight="0">
              <v:path arrowok="t"/>
            </v:shape>
            <v:shape id="_x0000_s10686" style="position:absolute;left:6061;top:1532;width:47;height:20" coordsize="47,20" path="m,12r13,5l25,20,37,17,47,10,42,7,37,2,30,,22,,17,2r-7,l5,7,,12e" filled="f" strokecolor="#e77817" strokeweight="0">
              <v:path arrowok="t"/>
            </v:shape>
            <v:shape id="_x0000_s10687" style="position:absolute;left:6041;top:1542;width:105;height:17" coordsize="105,17" path="m57,12l,10r57,2xm57,12r13,5l82,17,95,15r10,-5l100,5,95,2,87,,82,,75,2r-8,l62,7r-5,5xe" fillcolor="#f3be00" stroked="f">
              <v:path arrowok="t"/>
              <o:lock v:ext="edit" verticies="t"/>
            </v:shape>
            <v:shape id="_x0000_s10688" style="position:absolute;left:6041;top:1552;width:57;height:2" coordsize="57,2" path="m57,2l,,57,2xe" filled="f" strokecolor="#e77817" strokeweight="0">
              <v:path arrowok="t"/>
            </v:shape>
            <v:shape id="_x0000_s10689" style="position:absolute;left:6098;top:1542;width:48;height:17" coordsize="48,17" path="m,12r13,5l25,17,38,15,48,10,43,5,38,2,30,,25,,18,2r-8,l5,7,,12e" filled="f" strokecolor="#e77817" strokeweight="0">
              <v:path arrowok="t"/>
            </v:shape>
            <v:shape id="_x0000_s10690" style="position:absolute;left:6074;top:1554;width:104;height:18" coordsize="104,18" path="m54,13l,10r54,3xm54,13r15,5l82,18r9,-3l104,10,99,5,91,3,86,,79,,72,,67,3,59,8r-5,5xe" fillcolor="#f3be00" stroked="f">
              <v:path arrowok="t"/>
              <o:lock v:ext="edit" verticies="t"/>
            </v:shape>
            <v:shape id="_x0000_s10691" style="position:absolute;left:6074;top:1564;width:54;height:3" coordsize="54,3" path="m54,3l,,54,3xe" filled="f" strokecolor="#e77817" strokeweight="0">
              <v:path arrowok="t"/>
            </v:shape>
            <v:shape id="_x0000_s10692" style="position:absolute;left:6128;top:1554;width:50;height:18" coordsize="50,18" path="m,13r15,5l28,18r9,-3l50,10,45,5,37,3,32,,25,,18,,13,3,5,8,,13xe" filled="f" strokecolor="#e77817" strokeweight="0">
              <v:path arrowok="t"/>
            </v:shape>
            <v:shape id="_x0000_s10693" style="position:absolute;left:5972;top:1509;width:104;height:28" coordsize="104,28" path="m57,20l,,57,20xm57,20r12,5l82,28,94,25r10,-7l99,13,94,10,87,8r-8,l74,8r-7,2l62,15r-5,5xe" fillcolor="#f3be00" stroked="f">
              <v:path arrowok="t"/>
              <o:lock v:ext="edit" verticies="t"/>
            </v:shape>
            <v:shape id="_x0000_s10694" style="position:absolute;left:5972;top:1509;width:57;height:20" coordsize="57,20" path="m57,20l,,57,20xe" filled="f" strokecolor="#e77817" strokeweight="0">
              <v:path arrowok="t"/>
            </v:shape>
            <v:shape id="_x0000_s10695" style="position:absolute;left:6029;top:1517;width:47;height:20" coordsize="47,20" path="m,12r12,5l25,20,37,17,47,10,42,5,37,2,30,,22,,17,,10,2,5,7,,12xe" filled="f" strokecolor="#e77817" strokeweight="0">
              <v:path arrowok="t"/>
            </v:shape>
            <v:shape id="_x0000_s10696" style="position:absolute;left:5937;top:1502;width:109;height:20" coordsize="109,20" path="m62,12l,,62,12xm62,12r12,5l87,20,99,17r10,-7l104,7,99,2r-7,l84,,79,2r-7,l67,7r-5,5xe" fillcolor="#f3be00" stroked="f">
              <v:path arrowok="t"/>
              <o:lock v:ext="edit" verticies="t"/>
            </v:shape>
            <v:shape id="_x0000_s10697" style="position:absolute;left:5937;top:1502;width:62;height:12" coordsize="62,12" path="m62,12l,,62,12xe" filled="f" strokecolor="#e77817" strokeweight="0">
              <v:path arrowok="t"/>
            </v:shape>
            <v:shape id="_x0000_s10698" style="position:absolute;left:5999;top:1502;width:47;height:20" coordsize="47,20" path="m,12r12,5l25,20,37,17,47,10,42,7,37,2r-7,l22,,17,2r-7,l5,7,,12xe" filled="f" strokecolor="#e77817" strokeweight="0">
              <v:path arrowok="t"/>
            </v:shape>
            <v:shape id="_x0000_s10699" style="position:absolute;left:5914;top:1489;width:105;height:20" coordsize="105,20" path="m58,13l,,58,13xm58,13r12,5l82,20,95,18r10,-8l100,8,95,3,87,,80,,75,,68,3,63,8r-5,5xe" fillcolor="#f3be00" stroked="f">
              <v:path arrowok="t"/>
              <o:lock v:ext="edit" verticies="t"/>
            </v:shape>
            <v:shape id="_x0000_s10700" style="position:absolute;left:5914;top:1489;width:58;height:13" coordsize="58,13" path="m58,13l,,58,13xe" filled="f" strokecolor="#e77817" strokeweight="0">
              <v:path arrowok="t"/>
            </v:shape>
            <v:shape id="_x0000_s10701" style="position:absolute;left:5972;top:1489;width:47;height:20" coordsize="47,20" path="m,13r12,5l24,20,37,18,47,10,42,8,37,3,29,,22,,17,,10,3,5,8,,13xe" filled="f" strokecolor="#e77817" strokeweight="0">
              <v:path arrowok="t"/>
            </v:shape>
            <v:shape id="_x0000_s10702" style="position:absolute;left:5882;top:1464;width:105;height:30" coordsize="105,30" path="m57,20l,,57,20xm57,20r13,8l82,30,95,28r10,-8l100,15,95,13,87,10r-7,l75,10r-8,3l62,15r-5,5xe" fillcolor="#f3be00" stroked="f">
              <v:path arrowok="t"/>
              <o:lock v:ext="edit" verticies="t"/>
            </v:shape>
            <v:shape id="_x0000_s10703" style="position:absolute;left:5882;top:1464;width:57;height:20" coordsize="57,20" path="m57,20l,,57,20xe" filled="f" strokecolor="#e77817" strokeweight="0">
              <v:path arrowok="t"/>
            </v:shape>
            <v:shape id="_x0000_s10704" style="position:absolute;left:5939;top:1474;width:48;height:20" coordsize="48,20" path="m,10r13,8l25,20,38,18,48,10,43,5,38,3,30,,23,,18,,10,3,5,5,,10xe" filled="f" strokecolor="#e77817" strokeweight="0">
              <v:path arrowok="t"/>
            </v:shape>
            <v:shape id="_x0000_s10705" style="position:absolute;left:5855;top:1434;width:107;height:43" coordsize="107,43" path="m57,30l,,57,30xm57,30r12,8l84,43r10,l107,38r-5,-5l97,28,89,25,82,23r-8,l67,23r-5,2l57,30xe" fillcolor="#f3be00" stroked="f">
              <v:path arrowok="t"/>
              <o:lock v:ext="edit" verticies="t"/>
            </v:shape>
            <v:shape id="_x0000_s10706" style="position:absolute;left:5855;top:1434;width:57;height:30" coordsize="57,30" path="m57,30l,,57,30xe" filled="f" strokecolor="#e77817" strokeweight="0">
              <v:path arrowok="t"/>
            </v:shape>
            <v:shape id="_x0000_s10707" style="position:absolute;left:5912;top:1457;width:50;height:20" coordsize="50,20" path="m,7r12,8l27,20r10,l50,15,45,10,40,5,32,2,25,,17,,10,,5,2,,7e" filled="f" strokecolor="#e77817" strokeweight="0">
              <v:path arrowok="t"/>
            </v:shape>
            <v:shape id="_x0000_s10708" style="position:absolute;left:6056;top:1494;width:27;height:38" coordsize="27,38" path="m,l3,13,8,23,18,33r9,5l27,28,22,15,13,5,,xe" fillcolor="#f3be00" stroked="f">
              <v:path arrowok="t"/>
            </v:shape>
            <v:shape id="_x0000_s10709" style="position:absolute;left:6056;top:1494;width:27;height:38" coordsize="27,38" path="m,l3,13,8,23,18,33r9,5l27,28,22,15,13,5,,e" filled="f" strokecolor="#e77817" strokeweight="0">
              <v:path arrowok="t"/>
            </v:shape>
            <v:shape id="_x0000_s10710" style="position:absolute;left:6039;top:1467;width:74;height:75" coordsize="74,75" path="m44,37r3,13l52,60,62,70r12,5l72,65,67,52,57,42,44,37xm44,37l,,44,37xe" fillcolor="#f3be00" stroked="f">
              <v:path arrowok="t"/>
              <o:lock v:ext="edit" verticies="t"/>
            </v:shape>
            <v:shape id="_x0000_s10711" style="position:absolute;left:6083;top:1504;width:30;height:38" coordsize="30,38" path="m,l3,13,8,23,18,33r12,5l28,28,23,15,13,5,,e" filled="f" strokecolor="#e77817" strokeweight="0">
              <v:path arrowok="t"/>
            </v:shape>
            <v:shape id="_x0000_s10712" style="position:absolute;left:6039;top:1467;width:44;height:37" coordsize="44,37" path="m44,37l,,44,37e" filled="f" strokecolor="#e77817" strokeweight="0">
              <v:path arrowok="t"/>
            </v:shape>
            <v:shape id="_x0000_s10713" style="position:absolute;left:6031;top:1482;width:25;height:40" coordsize="25,40" path="m,l,12,5,25r10,7l25,40r,-13l20,17,10,7,,xe" fillcolor="#f3be00" stroked="f">
              <v:path arrowok="t"/>
            </v:shape>
            <v:shape id="_x0000_s10714" style="position:absolute;left:6031;top:1482;width:25;height:40" coordsize="25,40" path="m,l,12,5,25r10,7l25,40r,-13l20,17,10,7,,xe" filled="f" strokecolor="#e77817" strokeweight="0">
              <v:path arrowok="t"/>
            </v:shape>
            <v:shape id="_x0000_s10715" style="position:absolute;left:5989;top:1442;width:42;height:40" coordsize="42,40" path="m42,40l,,42,40xe" fillcolor="#f3be00" stroked="f">
              <v:path arrowok="t"/>
            </v:shape>
            <v:shape id="_x0000_s10716" style="position:absolute;left:5989;top:1442;width:42;height:40" coordsize="42,40" path="m42,40l,,42,40xe" filled="f" strokecolor="#e77817" strokeweight="0">
              <v:path arrowok="t"/>
            </v:shape>
            <v:shape id="_x0000_s10717" style="position:absolute;left:6001;top:1467;width:25;height:40" coordsize="25,40" path="m,l3,12,8,25r7,7l25,40r,-10l20,17,13,7,,xe" fillcolor="#f3be00" stroked="f">
              <v:path arrowok="t"/>
            </v:shape>
            <v:shape id="_x0000_s10718" style="position:absolute;left:6001;top:1467;width:25;height:40" coordsize="25,40" path="m,l3,12,8,25r7,7l25,40r,-10l20,17,13,7,,xe" filled="f" strokecolor="#e77817" strokeweight="0">
              <v:path arrowok="t"/>
            </v:shape>
            <v:shape id="_x0000_s10719" style="position:absolute;left:5967;top:1427;width:37;height:40" coordsize="37,40" path="m37,40l,,37,40xe" fillcolor="#f3be00" stroked="f">
              <v:path arrowok="t"/>
            </v:shape>
            <v:shape id="_x0000_s10720" style="position:absolute;left:5967;top:1427;width:37;height:40" coordsize="37,40" path="m37,40l,,37,40xe" filled="f" strokecolor="#e77817" strokeweight="0">
              <v:path arrowok="t"/>
            </v:shape>
            <v:shape id="_x0000_s10721" style="position:absolute;left:5979;top:1452;width:22;height:42" coordsize="22,42" path="m,l,12,3,25r7,10l20,42,22,30,17,17,10,7,,xe" fillcolor="#f3be00" stroked="f">
              <v:path arrowok="t"/>
            </v:shape>
            <v:shape id="_x0000_s10722" style="position:absolute;left:5979;top:1452;width:22;height:42" coordsize="22,42" path="m,l,12,3,25r7,10l20,42,22,30,17,17,10,7,,xe" filled="f" strokecolor="#e77817" strokeweight="0">
              <v:path arrowok="t"/>
            </v:shape>
            <v:shape id="_x0000_s10723" style="position:absolute;left:5942;top:1407;width:37;height:45" coordsize="37,45" path="m37,45l,,37,45xe" fillcolor="#f3be00" stroked="f">
              <v:path arrowok="t"/>
            </v:shape>
            <v:shape id="_x0000_s10724" style="position:absolute;left:5942;top:1407;width:37;height:45" coordsize="37,45" path="m37,45l,,37,45xe" filled="f" strokecolor="#e77817" strokeweight="0">
              <v:path arrowok="t"/>
            </v:shape>
            <v:shape id="_x0000_s10725" style="position:absolute;left:5952;top:1434;width:22;height:43" coordsize="22,43" path="m,l,15,5,25r5,10l20,43,22,33,17,20,10,8,,xe" fillcolor="#f3be00" stroked="f">
              <v:path arrowok="t"/>
            </v:shape>
            <v:shape id="_x0000_s10726" style="position:absolute;left:5952;top:1434;width:22;height:43" coordsize="22,43" path="m,l,15,5,25r5,10l20,43,22,33,17,20,10,8,,xe" filled="f" strokecolor="#e77817" strokeweight="0">
              <v:path arrowok="t"/>
            </v:shape>
            <v:shape id="_x0000_s10727" style="position:absolute;left:5914;top:1390;width:38;height:44" coordsize="38,44" path="m38,44l,,38,44xe" fillcolor="#f3be00" stroked="f">
              <v:path arrowok="t"/>
            </v:shape>
            <v:shape id="_x0000_s10728" style="position:absolute;left:5914;top:1390;width:38;height:44" coordsize="38,44" path="m38,44l,,38,44xe" filled="f" strokecolor="#e77817" strokeweight="0">
              <v:path arrowok="t"/>
            </v:shape>
            <v:shape id="_x0000_s10729" style="position:absolute;left:5922;top:1420;width:27;height:39" coordsize="27,39" path="m2,l,7r,5l,19r2,5l12,34r15,5l27,29,22,17,12,7,2,xe" fillcolor="#f3be00" stroked="f">
              <v:path arrowok="t"/>
            </v:shape>
            <v:shape id="_x0000_s10730" style="position:absolute;left:5922;top:1420;width:27;height:39" coordsize="27,39" path="m2,l,7r,5l,19r2,5l12,34r15,5l27,29,22,17,12,7,2,xe" filled="f" strokecolor="#e77817" strokeweight="0">
              <v:path arrowok="t"/>
            </v:shape>
            <v:shape id="_x0000_s10731" style="position:absolute;left:5882;top:1372;width:42;height:48" coordsize="42,48" path="m42,48l,,42,48xe" fillcolor="#f3be00" stroked="f">
              <v:path arrowok="t"/>
            </v:shape>
            <v:shape id="_x0000_s10732" style="position:absolute;left:5882;top:1372;width:42;height:48" coordsize="42,48" path="m42,48l,,42,48xe" filled="f" strokecolor="#e77817" strokeweight="0">
              <v:path arrowok="t"/>
            </v:shape>
            <v:shape id="_x0000_s10733" style="position:absolute;left:6059;top:1477;width:84;height:72" coordsize="84,72" path="m49,37l,,49,37r,l49,37r5,13l62,60r10,7l84,72r,-5l82,62,79,55,74,50,69,45,62,40,57,37r-8,xe" fillcolor="#f3be00" stroked="f">
              <v:path arrowok="t"/>
            </v:shape>
            <v:shape id="_x0000_s10734" style="position:absolute;left:6059;top:1477;width:84;height:72" coordsize="84,72" path="m49,37l,,49,37r,l49,37r5,13l62,60r10,7l84,72r,-5l82,62,79,55,74,50,69,45,62,40,57,37r-8,xe" filled="f" strokecolor="#e77817" strokeweight="0">
              <v:path arrowok="t"/>
            </v:shape>
            <v:shape id="_x0000_s10735" style="position:absolute;left:6093;top:1489;width:80;height:75" coordsize="80,75" path="m45,38l,,45,38r,l45,38r5,12l58,60r9,8l80,75r,-7l77,63,75,58,70,50,65,45,58,43,53,40,45,38xe" fillcolor="#f3be00" stroked="f">
              <v:path arrowok="t"/>
            </v:shape>
            <v:shape id="_x0000_s10736" style="position:absolute;left:6093;top:1489;width:80;height:75" coordsize="80,75" path="m45,38l,,45,38r,l45,38r5,12l58,60r9,8l80,75r,-7l77,63,75,58,70,50,65,45,58,43,53,40,45,38xe" filled="f" strokecolor="#e77817" strokeweight="0">
              <v:path arrowok="t"/>
            </v:shape>
            <v:shape id="_x0000_s10737" style="position:absolute;left:6014;top:1457;width:42;height:37" coordsize="42,37" path="m42,37l,,42,37xe" fillcolor="#f3be00" stroked="f">
              <v:path arrowok="t"/>
            </v:shape>
            <v:shape id="_x0000_s10738" style="position:absolute;left:6014;top:1457;width:42;height:37" coordsize="42,37" path="m42,37l,,42,37xe" filled="f" strokecolor="#e77817" strokeweight="0">
              <v:path arrowok="t"/>
            </v:shape>
            <v:shape id="_x0000_s10739" style="position:absolute;left:6026;top:1502;width:105;height:32" coordsize="105,32" path="m57,22l,,57,22xm57,22r13,8l82,32,92,30r13,-5l100,20,95,17,87,15,82,12r-7,l67,15r-5,2l57,22xe" fillcolor="#f3be00" stroked="f">
              <v:path arrowok="t"/>
              <o:lock v:ext="edit" verticies="t"/>
            </v:shape>
            <v:shape id="_x0000_s10740" style="position:absolute;left:6026;top:1502;width:57;height:22" coordsize="57,22" path="m57,22l,,57,22xe" filled="f" strokecolor="#e77817" strokeweight="0">
              <v:path arrowok="t"/>
            </v:shape>
            <v:shape id="_x0000_s10741" style="position:absolute;left:6083;top:1514;width:48;height:20" coordsize="48,20" path="m,10r13,8l25,20,35,18,48,13,43,8,38,5,30,3,25,,18,,10,3,5,5,,10xe" filled="f" strokecolor="#e77817" strokeweight="0">
              <v:path arrowok="t"/>
            </v:shape>
            <v:shape id="_x0000_s10742" style="position:absolute;left:6064;top:1529;width:101;height:18" coordsize="101,18" path="m54,8l,,54,8xm54,8r13,7l79,18,92,15r9,-5l99,5,92,3,87,,79,,72,,67,,59,3,54,8xe" fillcolor="#f3be00" stroked="f">
              <v:path arrowok="t"/>
              <o:lock v:ext="edit" verticies="t"/>
            </v:shape>
            <v:shape id="_x0000_s10743" style="position:absolute;left:6064;top:1529;width:54;height:8" coordsize="54,8" path="m54,8l,,54,8xe" filled="f" strokecolor="#e77817" strokeweight="0">
              <v:path arrowok="t"/>
            </v:shape>
            <v:shape id="_x0000_s10744" style="position:absolute;left:6118;top:1529;width:47;height:18" coordsize="47,18" path="m,8r13,7l25,18,38,15r9,-5l45,5,38,3,33,,25,,18,,13,,5,3,,8xe" filled="f" strokecolor="#e77817" strokeweight="0">
              <v:path arrowok="t"/>
            </v:shape>
            <v:shape id="_x0000_s10745" style="position:absolute;left:6093;top:1544;width:102;height:18" coordsize="102,18" path="m55,8l,,55,8xm55,8r12,7l80,18,92,15r10,-5l97,5,92,3,87,,80,,72,,67,,60,3,55,8xe" fillcolor="#f3be00" stroked="f">
              <v:path arrowok="t"/>
              <o:lock v:ext="edit" verticies="t"/>
            </v:shape>
            <v:shape id="_x0000_s10746" style="position:absolute;left:6093;top:1544;width:55;height:8" coordsize="55,8" path="m55,8l,,55,8xe" filled="f" strokecolor="#e77817" strokeweight="0">
              <v:path arrowok="t"/>
            </v:shape>
            <v:shape id="_x0000_s10747" style="position:absolute;left:6148;top:1544;width:47;height:18" coordsize="47,18" path="m,8r12,7l25,18,37,15,47,10,42,5,37,3,32,,25,,17,,12,,5,3,,8xe" filled="f" strokecolor="#e77817" strokeweight="0">
              <v:path arrowok="t"/>
            </v:shape>
            <v:shape id="_x0000_s10748" style="position:absolute;left:5996;top:1479;width:105;height:38" coordsize="105,38" path="m58,25l,,58,25xm55,25r13,8l80,38,92,35r13,-5l100,25,95,20,87,18r-7,l75,18r-7,l63,23r-8,2xe" fillcolor="#f3be00" stroked="f">
              <v:path arrowok="t"/>
              <o:lock v:ext="edit" verticies="t"/>
            </v:shape>
          </v:group>
          <v:group id="_x0000_s10749" style="position:absolute;left:5698;top:486;width:510;height:1068" coordorigin="5698,486" coordsize="510,1068">
            <v:shape id="_x0000_s10750" style="position:absolute;left:5996;top:1479;width:58;height:25" coordsize="58,25" path="m58,25l,,58,25xe" filled="f" strokecolor="#e77817" strokeweight="0">
              <v:path arrowok="t"/>
            </v:shape>
            <v:shape id="_x0000_s10751" style="position:absolute;left:6051;top:1497;width:50;height:20" coordsize="50,20" path="m,7r13,8l25,20,37,17,50,12,45,7,40,2,32,,25,,20,,13,,8,5,,7e" filled="f" strokecolor="#e77817" strokeweight="0">
              <v:path arrowok="t"/>
            </v:shape>
            <v:shape id="_x0000_s10752" style="position:absolute;left:5964;top:1467;width:107;height:30" coordsize="107,30" path="m60,20l,,60,20xm60,20r12,7l85,30r12,l107,25r-5,-5l97,15,92,12r-7,l77,12r-5,l65,15r-5,5xe" fillcolor="#f3be00" stroked="f">
              <v:path arrowok="t"/>
              <o:lock v:ext="edit" verticies="t"/>
            </v:shape>
            <v:shape id="_x0000_s10753" style="position:absolute;left:5964;top:1467;width:60;height:20" coordsize="60,20" path="m60,20l,,60,20xe" filled="f" strokecolor="#e77817" strokeweight="0">
              <v:path arrowok="t"/>
            </v:shape>
            <v:shape id="_x0000_s10754" style="position:absolute;left:6024;top:1479;width:47;height:18" coordsize="47,18" path="m,8r12,7l25,18r12,l47,13,42,8,37,3,32,,25,,17,,12,,5,3,,8e" filled="f" strokecolor="#e77817" strokeweight="0">
              <v:path arrowok="t"/>
            </v:shape>
            <v:shape id="_x0000_s10755" style="position:absolute;left:5944;top:1454;width:102;height:28" coordsize="102,28" path="m55,18l,,55,18xm55,18r12,7l77,28r13,l102,23,97,18,92,13,85,10,80,8r-8,l65,10r-5,3l55,18xe" fillcolor="#f3be00" stroked="f">
              <v:path arrowok="t"/>
              <o:lock v:ext="edit" verticies="t"/>
            </v:shape>
            <v:shape id="_x0000_s10756" style="position:absolute;left:5944;top:1454;width:55;height:18" coordsize="55,18" path="m55,18l,,55,18xe" filled="f" strokecolor="#e77817" strokeweight="0">
              <v:path arrowok="t"/>
            </v:shape>
            <v:shape id="_x0000_s10757" style="position:absolute;left:5999;top:1462;width:47;height:20" coordsize="47,20" path="m,10r12,7l22,20r13,l47,15,42,10,37,5,30,2,25,,17,,10,2,5,5,,10e" filled="f" strokecolor="#e77817" strokeweight="0">
              <v:path arrowok="t"/>
            </v:shape>
            <v:shape id="_x0000_s10758" style="position:absolute;left:5914;top:1427;width:102;height:37" coordsize="102,37" path="m53,25l,,53,25xm53,25r12,7l78,37,90,35r12,-5l97,25,92,20,85,17r-7,l73,17r-8,l58,20r-5,5xe" fillcolor="#f3be00" stroked="f">
              <v:path arrowok="t"/>
              <o:lock v:ext="edit" verticies="t"/>
            </v:shape>
            <v:shape id="_x0000_s10759" style="position:absolute;left:5914;top:1427;width:53;height:25" coordsize="53,25" path="m53,25l,,53,25xe" filled="f" strokecolor="#e77817" strokeweight="0">
              <v:path arrowok="t"/>
            </v:shape>
            <v:shape id="_x0000_s10760" style="position:absolute;left:5967;top:1444;width:49;height:20" coordsize="49,20" path="m,8r12,7l25,20,37,18,49,13,44,8,39,3,32,,25,,20,,12,,5,3,,8e" filled="f" strokecolor="#e77817" strokeweight="0">
              <v:path arrowok="t"/>
            </v:shape>
            <v:shape id="_x0000_s10761" style="position:absolute;left:5890;top:1392;width:102;height:52" coordsize="102,52" path="m54,35l,,54,35xm54,35l67,45r12,5l89,52r13,-5l97,42,92,37,87,35,79,32,72,30r-8,l59,32r-5,3xe" fillcolor="#f3be00" stroked="f">
              <v:path arrowok="t"/>
              <o:lock v:ext="edit" verticies="t"/>
            </v:shape>
            <v:shape id="_x0000_s10762" style="position:absolute;left:5890;top:1392;width:54;height:35" coordsize="54,35" path="m54,35l,,54,35xe" filled="f" strokecolor="#e77817" strokeweight="0">
              <v:path arrowok="t"/>
            </v:shape>
            <v:shape id="_x0000_s10763" style="position:absolute;left:5944;top:1422;width:48;height:22" coordsize="48,22" path="m,5l13,15r12,5l35,22,48,17,43,12,38,7,33,5,25,2,18,,10,,5,2,,5e" filled="f" strokecolor="#e77817" strokeweight="0">
              <v:path arrowok="t"/>
            </v:shape>
            <v:shape id="_x0000_s10764" style="position:absolute;left:6083;top:1474;width:25;height:40" coordsize="25,40" path="m,l,13,5,23r8,10l23,40,25,30,20,18,13,8,,xe" fillcolor="#f3be00" stroked="f">
              <v:path arrowok="t"/>
            </v:shape>
            <v:shape id="_x0000_s10765" style="position:absolute;left:6083;top:1474;width:25;height:40" coordsize="25,40" path="m,l,13,5,23r8,10l23,40,25,30,20,18,13,8,,e" filled="f" strokecolor="#e77817" strokeweight="0">
              <v:path arrowok="t"/>
            </v:shape>
            <v:shape id="_x0000_s10766" style="position:absolute;left:6069;top:1444;width:67;height:83" coordsize="67,83" path="m39,43r3,12l47,65r7,10l67,83r,-10l59,60,52,50,39,43xm39,43l,,39,43xe" fillcolor="#f3be00" stroked="f">
              <v:path arrowok="t"/>
              <o:lock v:ext="edit" verticies="t"/>
            </v:shape>
            <v:shape id="_x0000_s10767" style="position:absolute;left:6108;top:1487;width:28;height:40" coordsize="28,40" path="m,l3,12,8,22r7,10l28,40r,-10l20,17,13,7,,e" filled="f" strokecolor="#e77817" strokeweight="0">
              <v:path arrowok="t"/>
            </v:shape>
            <v:shape id="_x0000_s10768" style="position:absolute;left:6069;top:1444;width:39;height:43" coordsize="39,43" path="m39,43l,,39,43e" filled="f" strokecolor="#e77817" strokeweight="0">
              <v:path arrowok="t"/>
            </v:shape>
            <v:shape id="_x0000_s10769" style="position:absolute;left:6059;top:1459;width:22;height:43" coordsize="22,43" path="m,l,13,5,25r7,8l22,43r,-13l19,18,12,8,,xe" fillcolor="#f3be00" stroked="f">
              <v:path arrowok="t"/>
            </v:shape>
            <v:shape id="_x0000_s10770" style="position:absolute;left:6059;top:1459;width:22;height:43" coordsize="22,43" path="m,l,13,5,25r7,8l22,43r,-13l19,18,12,8,,e" filled="f" strokecolor="#e77817" strokeweight="0">
              <v:path arrowok="t"/>
            </v:shape>
            <v:shape id="_x0000_s10771" style="position:absolute;left:6024;top:1415;width:35;height:44" coordsize="35,44" path="m35,44l,,35,44xe" fillcolor="#f3be00" stroked="f">
              <v:path arrowok="t"/>
            </v:shape>
            <v:shape id="_x0000_s10772" style="position:absolute;left:6024;top:1415;width:35;height:44" coordsize="35,44" path="m35,44l,,35,44xe" filled="f" strokecolor="#e77817" strokeweight="0">
              <v:path arrowok="t"/>
            </v:shape>
            <v:shape id="_x0000_s10773" style="position:absolute;left:6034;top:1442;width:20;height:40" coordsize="20,40" path="m,l,12,2,25r8,7l20,40r,-10l17,17,10,7,,xe" fillcolor="#f3be00" stroked="f">
              <v:path arrowok="t"/>
            </v:shape>
            <v:shape id="_x0000_s10774" style="position:absolute;left:6034;top:1442;width:20;height:40" coordsize="20,40" path="m,l,12,2,25r8,7l20,40r,-10l17,17,10,7,,e" filled="f" strokecolor="#e77817" strokeweight="0">
              <v:path arrowok="t"/>
            </v:shape>
            <v:shape id="_x0000_s10775" style="position:absolute;left:6001;top:1397;width:33;height:45" coordsize="33,45" path="m33,45l,,33,45xe" fillcolor="#f3be00" stroked="f">
              <v:path arrowok="t"/>
            </v:shape>
            <v:shape id="_x0000_s10776" style="position:absolute;left:6001;top:1397;width:33;height:45" coordsize="33,45" path="m33,45l,,33,45xe" filled="f" strokecolor="#e77817" strokeweight="0">
              <v:path arrowok="t"/>
            </v:shape>
            <v:shape id="_x0000_s10777" style="position:absolute;left:6009;top:1424;width:20;height:43" coordsize="20,43" path="m2,l,13,2,25r8,10l17,43,20,33,17,20,12,8,2,xe" fillcolor="#f3be00" stroked="f">
              <v:path arrowok="t"/>
            </v:shape>
            <v:shape id="_x0000_s10778" style="position:absolute;left:6009;top:1424;width:20;height:43" coordsize="20,43" path="m2,l,13,2,25r8,10l17,43,20,33,17,20,12,8,2,e" filled="f" strokecolor="#e77817" strokeweight="0">
              <v:path arrowok="t"/>
            </v:shape>
            <v:shape id="_x0000_s10779" style="position:absolute;left:5979;top:1375;width:32;height:49" coordsize="32,49" path="m32,49l,,32,49xe" fillcolor="#f3be00" stroked="f">
              <v:path arrowok="t"/>
            </v:shape>
            <v:shape id="_x0000_s10780" style="position:absolute;left:5979;top:1375;width:32;height:49" coordsize="32,49" path="m32,49l,,32,49xe" filled="f" strokecolor="#e77817" strokeweight="0">
              <v:path arrowok="t"/>
            </v:shape>
            <v:shape id="_x0000_s10781" style="position:absolute;left:5984;top:1405;width:20;height:42" coordsize="20,42" path="m3,l,12,3,24r7,10l17,42,20,32,17,19,12,7,3,xe" fillcolor="#f3be00" stroked="f">
              <v:path arrowok="t"/>
            </v:shape>
            <v:shape id="_x0000_s10782" style="position:absolute;left:5984;top:1405;width:20;height:42" coordsize="20,42" path="m3,l,12,3,24r7,10l17,42,20,32,17,19,12,7,3,e" filled="f" strokecolor="#e77817" strokeweight="0">
              <v:path arrowok="t"/>
            </v:shape>
            <v:shape id="_x0000_s10783" style="position:absolute;left:5954;top:1355;width:33;height:50" coordsize="33,50" path="m33,50l,,33,50xe" fillcolor="#f3be00" stroked="f">
              <v:path arrowok="t"/>
            </v:shape>
            <v:shape id="_x0000_s10784" style="position:absolute;left:5954;top:1355;width:33;height:50" coordsize="33,50" path="m33,50l,,33,50xe" filled="f" strokecolor="#e77817" strokeweight="0">
              <v:path arrowok="t"/>
            </v:shape>
            <v:shape id="_x0000_s10785" style="position:absolute;left:5957;top:1385;width:25;height:44" coordsize="25,44" path="m2,l,7r,5l,20r2,5l10,35r15,9l25,32,22,20,15,10,2,xe" fillcolor="#f3be00" stroked="f">
              <v:path arrowok="t"/>
            </v:shape>
            <v:shape id="_x0000_s10786" style="position:absolute;left:5957;top:1385;width:25;height:44" coordsize="25,44" path="m2,l,7r,5l,20r2,5l10,35r15,9l25,32,22,20,15,10,2,xe" filled="f" strokecolor="#e77817" strokeweight="0">
              <v:path arrowok="t"/>
            </v:shape>
            <v:shape id="_x0000_s10787" style="position:absolute;left:5922;top:1335;width:37;height:50" coordsize="37,50" path="m37,50l,,37,50xe" fillcolor="#f3be00" stroked="f">
              <v:path arrowok="t"/>
            </v:shape>
            <v:shape id="_x0000_s10788" style="position:absolute;left:5922;top:1335;width:37;height:50" coordsize="37,50" path="m37,50l,,37,50xe" filled="f" strokecolor="#1f1a17" strokeweight="0">
              <v:path arrowok="t"/>
            </v:shape>
            <v:shape id="_x0000_s10789" style="position:absolute;left:6088;top:1457;width:75;height:82" coordsize="75,82" path="m45,40l,,45,40r,l45,40r3,15l55,65r8,10l75,82r,-7l75,70,72,62,70,57,65,52,58,47,53,42,45,40xe" fillcolor="#f3be00" stroked="f">
              <v:path arrowok="t"/>
            </v:shape>
            <v:shape id="_x0000_s10790" style="position:absolute;left:6088;top:1457;width:75;height:82" coordsize="75,82" path="m45,40l,,45,40r,l45,40r3,15l55,65r8,10l75,82r,-7l75,70,72,62,70,57,65,52,58,47,53,42,45,40xe" filled="f" strokecolor="#e77817" strokeweight="0">
              <v:path arrowok="t"/>
            </v:shape>
            <v:shape id="_x0000_s10791" style="position:absolute;left:6121;top:1474;width:72;height:80" coordsize="72,80" path="m39,40l,,39,40r,l39,40r3,13l49,65r10,8l72,80r,-5l69,68,67,63,64,55,59,50,54,45,47,43,39,40xe" fillcolor="#f3be00" stroked="f">
              <v:path arrowok="t"/>
            </v:shape>
            <v:shape id="_x0000_s10792" style="position:absolute;left:6121;top:1474;width:72;height:80" coordsize="72,80" path="m39,40l,,39,40r,l39,40r3,13l49,65r10,8l72,80r,-5l69,68,67,63,64,55,59,50,54,45,47,43,39,40xe" filled="f" strokecolor="#e77817" strokeweight="0">
              <v:path arrowok="t"/>
            </v:shape>
            <v:shape id="_x0000_s10793" style="position:absolute;left:6046;top:1432;width:37;height:42" coordsize="37,42" path="m37,42l,,37,42xe" fillcolor="#f3be00" stroked="f">
              <v:path arrowok="t"/>
            </v:shape>
            <v:shape id="_x0000_s10794" style="position:absolute;left:6046;top:1432;width:37;height:42" coordsize="37,42" path="m37,42l,,37,42xe" filled="f" strokecolor="#e77817" strokeweight="0">
              <v:path arrowok="t"/>
            </v:shape>
            <v:shape id="_x0000_s10795" style="position:absolute;left:5805;top:908;width:25;height:132" coordsize="25,132" path="m3,75l8,,3,75xm3,75l,92r,15l3,115r5,5l13,125r5,7l22,125r3,-10l25,107r,-7l22,92,18,85,13,77,3,75xe" fillcolor="#f3be00" stroked="f">
              <v:path arrowok="t"/>
              <o:lock v:ext="edit" verticies="t"/>
            </v:shape>
            <v:shape id="_x0000_s10796" style="position:absolute;left:5808;top:908;width:5;height:75" coordsize="5,75" path="m,75l5,,,75xe" filled="f" strokecolor="#e15520" strokeweight="0">
              <v:path arrowok="t"/>
            </v:shape>
            <v:shape id="_x0000_s10797" style="position:absolute;left:5805;top:983;width:25;height:57" coordsize="25,57" path="m3,l,17,,32r3,8l8,45r5,5l18,57r4,-7l25,40r,-8l25,25,22,17,18,10,13,2,3,e" filled="f" strokecolor="#e15520" strokeweight="0">
              <v:path arrowok="t"/>
            </v:shape>
            <v:shape id="_x0000_s10798" style="position:absolute;left:5795;top:963;width:32;height:122" coordsize="32,122" path="m13,67l,,13,67xm13,67l8,82r2,18l13,105r2,7l20,117r8,5l30,117r2,-10l32,100r,-8l30,85,25,77,20,70,13,67xe" fillcolor="#f3be00" stroked="f">
              <v:path arrowok="t"/>
              <o:lock v:ext="edit" verticies="t"/>
            </v:shape>
            <v:shape id="_x0000_s10799" style="position:absolute;left:5795;top:963;width:13;height:67" coordsize="13,67" path="m13,67l,,13,67xe" filled="f" strokecolor="#e15520" strokeweight="0">
              <v:path arrowok="t"/>
            </v:shape>
            <v:shape id="_x0000_s10800" style="position:absolute;left:5803;top:1030;width:24;height:55" coordsize="24,55" path="m5,l,15,2,33r3,5l7,45r5,5l20,55r2,-5l24,40r,-7l24,25,22,18,17,10,12,3,5,e" filled="f" strokecolor="#e15520" strokeweight="0">
              <v:path arrowok="t"/>
            </v:shape>
            <v:shape id="_x0000_s10801" style="position:absolute;left:5788;top:1003;width:35;height:122" coordsize="35,122" path="m12,67l,,12,67xm12,67l10,82r,18l12,105r5,7l22,117r5,5l32,117r,-7l35,100,32,92,30,85,25,77,20,70,12,67xe" fillcolor="#f3be00" stroked="f">
              <v:path arrowok="t"/>
              <o:lock v:ext="edit" verticies="t"/>
            </v:shape>
            <v:shape id="_x0000_s10802" style="position:absolute;left:5788;top:1003;width:12;height:67" coordsize="12,67" path="m12,67l,,12,67xe" filled="f" strokecolor="#e15520" strokeweight="0">
              <v:path arrowok="t"/>
            </v:shape>
            <v:shape id="_x0000_s10803" style="position:absolute;left:5798;top:1070;width:25;height:55" coordsize="25,55" path="m2,l,15,,33r2,5l7,45r5,5l17,55r5,-5l22,43,25,33,22,25,20,18,15,10,10,3,2,xe" filled="f" strokecolor="#e15520" strokeweight="0">
              <v:path arrowok="t"/>
            </v:shape>
            <v:shape id="_x0000_s10804" style="position:absolute;left:5815;top:866;width:27;height:132" coordsize="27,132" path="m5,74l12,,5,74xm5,74l,92r3,15l5,114r3,5l12,127r8,5l22,124r3,-7l27,107,25,99,22,92,17,84,12,77,5,74xe" fillcolor="#f3be00" stroked="f">
              <v:path arrowok="t"/>
              <o:lock v:ext="edit" verticies="t"/>
            </v:shape>
            <v:shape id="_x0000_s10805" style="position:absolute;left:5820;top:866;width:7;height:74" coordsize="7,74" path="m,74l7,,,74xe" filled="f" strokecolor="#e15520" strokeweight="0">
              <v:path arrowok="t"/>
            </v:shape>
            <v:shape id="_x0000_s10806" style="position:absolute;left:5815;top:940;width:27;height:58" coordsize="27,58" path="m5,l,18,3,33r2,7l8,45r4,8l20,58r2,-8l25,43,27,33,25,25,22,18,17,10,12,3,5,e" filled="f" strokecolor="#e15520" strokeweight="0">
              <v:path arrowok="t"/>
            </v:shape>
            <v:shape id="_x0000_s10807" style="position:absolute;left:5825;top:823;width:27;height:135" coordsize="27,135" path="m5,78l5,r,78xm5,78l,95r2,15l5,117r2,5l12,130r8,5l25,127r2,-7l27,110r-2,-8l22,95,20,88,12,80,5,78xe" fillcolor="#f3be00" stroked="f">
              <v:path arrowok="t"/>
              <o:lock v:ext="edit" verticies="t"/>
            </v:shape>
            <v:shape id="_x0000_s10808" style="position:absolute;left:5830;top:823;width:1;height:78" coordsize="0,78" path="m,78l,,,78xe" filled="f" strokecolor="#e15520" strokeweight="0">
              <v:path arrowok="t"/>
            </v:shape>
            <v:shape id="_x0000_s10809" style="position:absolute;left:5825;top:901;width:27;height:57" coordsize="27,57" path="m5,l,17,2,32r3,7l7,44r5,8l20,57r5,-8l27,42r,-10l25,24,22,17,20,10,12,2,5,e" filled="f" strokecolor="#e15520" strokeweight="0">
              <v:path arrowok="t"/>
            </v:shape>
            <v:shape id="_x0000_s10810" style="position:absolute;left:5835;top:793;width:25;height:127" coordsize="25,127" path="m5,70l5,r,70xm5,70l,88r,15l2,110r5,8l12,123r5,4l22,120r3,-7l25,105r,-7l22,88,17,80,12,75,5,70xe" fillcolor="#f3be00" stroked="f">
              <v:path arrowok="t"/>
              <o:lock v:ext="edit" verticies="t"/>
            </v:shape>
            <v:shape id="_x0000_s10811" style="position:absolute;left:5840;top:793;width:1;height:70" coordsize="0,70" path="m,70l,,,70xe" filled="f" strokecolor="#e15520" strokeweight="0">
              <v:path arrowok="t"/>
            </v:shape>
            <v:shape id="_x0000_s10812" style="position:absolute;left:5835;top:863;width:25;height:57" coordsize="25,57" path="m5,l,18,,33r2,7l7,48r5,5l17,57r5,-7l25,43r,-8l25,28,22,18,17,10,12,5,5,e" filled="f" strokecolor="#e15520" strokeweight="0">
              <v:path arrowok="t"/>
            </v:shape>
            <v:shape id="_x0000_s10813" style="position:absolute;left:5847;top:748;width:25;height:130" coordsize="25,130" path="m3,73l15,,3,73xm3,73l,90r,15l3,113r2,5l10,125r8,5l20,123r3,-8l25,108r,-10l23,90,18,83,10,78,3,73xe" fillcolor="#f3be00" stroked="f">
              <v:path arrowok="t"/>
              <o:lock v:ext="edit" verticies="t"/>
            </v:shape>
            <v:shape id="_x0000_s10814" style="position:absolute;left:5850;top:748;width:12;height:73" coordsize="12,73" path="m,73l12,,,73xe" filled="f" strokecolor="#e15520" strokeweight="0">
              <v:path arrowok="t"/>
            </v:shape>
            <v:shape id="_x0000_s10815" style="position:absolute;left:5847;top:821;width:25;height:57" coordsize="25,57" path="m3,l,17,,32r3,8l5,45r5,7l18,57r2,-7l23,42r2,-7l25,25,23,17,18,10,10,5,3,e" filled="f" strokecolor="#e15520" strokeweight="0">
              <v:path arrowok="t"/>
            </v:shape>
            <v:shape id="_x0000_s10816" style="position:absolute;left:5862;top:706;width:30;height:140" coordsize="30,140" path="m8,77l30,,8,77xm8,77l3,95,,112r,8l3,127r5,5l13,140r5,-8l20,122r3,-7l23,105r,-8l20,90,15,82,8,77xe" fillcolor="#f3be00" stroked="f">
              <v:path arrowok="t"/>
              <o:lock v:ext="edit" verticies="t"/>
            </v:shape>
            <v:shape id="_x0000_s10817" style="position:absolute;left:5870;top:706;width:22;height:77" coordsize="22,77" path="m,77l22,,,77xe" filled="f" strokecolor="#e15520" strokeweight="0">
              <v:path arrowok="t"/>
            </v:shape>
            <v:shape id="_x0000_s10818" style="position:absolute;left:5862;top:783;width:23;height:63" coordsize="23,63" path="m8,l3,18,,35r,8l3,50r5,5l13,63r5,-8l20,45r3,-7l23,28r,-8l20,13,15,5,8,e" filled="f" strokecolor="#e15520" strokeweight="0">
              <v:path arrowok="t"/>
            </v:shape>
            <v:shape id="_x0000_s10819" style="position:absolute;left:5830;top:963;width:40;height:45" coordsize="40,45" path="m40,l25,7,12,17,5,30,,45,5,42r7,-2l20,35r5,-5l30,25r5,-8l37,10,40,xe" fillcolor="#f3be00" stroked="f">
              <v:path arrowok="t"/>
            </v:shape>
            <v:shape id="_x0000_s10820" style="position:absolute;left:5830;top:963;width:40;height:45" coordsize="40,45" path="m40,l25,7,12,17,5,30,,45,5,42r7,-2l20,35r5,-5l30,25r5,-8l37,10,40,e" filled="f" strokecolor="#e15520" strokeweight="0">
              <v:path arrowok="t"/>
            </v:shape>
            <v:shape id="_x0000_s10821" style="position:absolute;left:5825;top:935;width:75;height:110" coordsize="75,110" path="m40,63l25,70,12,80,5,93,,110r7,-2l12,105r8,-5l25,95r5,-7l35,80,37,70r3,-7xm40,63l75,,40,63xe" fillcolor="#f3be00" stroked="f">
              <v:path arrowok="t"/>
              <o:lock v:ext="edit" verticies="t"/>
            </v:shape>
            <v:shape id="_x0000_s10822" style="position:absolute;left:5825;top:998;width:40;height:47" coordsize="40,47" path="m40,l25,7,12,17,5,30,,47,7,45r5,-3l20,37r5,-5l30,25r5,-8l37,7,40,e" filled="f" strokecolor="#e15520" strokeweight=".1pt">
              <v:path arrowok="t"/>
            </v:shape>
            <v:shape id="_x0000_s10823" style="position:absolute;left:5865;top:935;width:35;height:63" coordsize="35,63" path="m,63l35,,,63e" filled="f" strokecolor="#e15520" strokeweight=".1pt">
              <v:path arrowok="t"/>
            </v:shape>
            <v:shape id="_x0000_s10824" style="position:absolute;left:5835;top:930;width:42;height:40" coordsize="42,40" path="m42,l27,5,15,15,7,25,,40r7,l15,38r7,-5l27,28r8,-5l37,15,42,8,42,xe" fillcolor="#f3be00" stroked="f">
              <v:path arrowok="t"/>
            </v:shape>
            <v:shape id="_x0000_s10825" style="position:absolute;left:5835;top:930;width:42;height:40" coordsize="42,40" path="m42,l27,5,15,15,7,25,,40r7,l15,38r7,-5l27,28r8,-5l37,15,42,8,42,e" filled="f" strokecolor="#e15520" strokeweight="0">
              <v:path arrowok="t"/>
            </v:shape>
            <v:shape id="_x0000_s10826" style="position:absolute;left:5877;top:871;width:40;height:59" coordsize="40,59" path="m,59l40,,,59xe" fillcolor="#f3be00" stroked="f">
              <v:path arrowok="t"/>
            </v:shape>
            <v:shape id="_x0000_s10827" style="position:absolute;left:5877;top:871;width:40;height:59" coordsize="40,59" path="m,59l40,,,59xe" filled="f" strokecolor="#e15520" strokeweight="0">
              <v:path arrowok="t"/>
            </v:shape>
            <v:shape id="_x0000_s10828" style="position:absolute;left:5847;top:893;width:43;height:37" coordsize="43,37" path="m43,l28,5,15,13,5,25,,37r5,l13,35r7,-3l28,27r5,-4l38,15,40,8,43,xe" fillcolor="#f3be00" stroked="f">
              <v:path arrowok="t"/>
            </v:shape>
            <v:shape id="_x0000_s10829" style="position:absolute;left:5847;top:893;width:43;height:37" coordsize="43,37" path="m43,l28,5,15,13,5,25,,37r5,l13,35r7,-3l28,27r5,-4l38,15,40,8,43,xe" filled="f" strokecolor="#e15520" strokeweight="0">
              <v:path arrowok="t"/>
            </v:shape>
            <v:shape id="_x0000_s10830" style="position:absolute;left:5890;top:841;width:42;height:52" coordsize="42,52" path="m,52l42,,,52xe" fillcolor="#f3be00" stroked="f">
              <v:path arrowok="t"/>
            </v:shape>
            <v:shape id="_x0000_s10831" style="position:absolute;left:5890;top:841;width:42;height:52" coordsize="42,52" path="m,52l42,,,52xe" filled="f" strokecolor="#e15520" strokeweight="0">
              <v:path arrowok="t"/>
            </v:shape>
            <v:shape id="_x0000_s10832" style="position:absolute;left:5855;top:861;width:47;height:35" coordsize="47,35" path="m47,l30,2,17,10,7,22,,35r7,l15,35r7,-5l30,25r5,-5l42,15,45,7,47,xe" fillcolor="#f3be00" stroked="f">
              <v:path arrowok="t"/>
            </v:shape>
            <v:shape id="_x0000_s10833" style="position:absolute;left:5855;top:861;width:47;height:35" coordsize="47,35" path="m47,l30,2,17,10,7,22,,35r7,l15,35r7,-5l30,25r5,-5l42,15,45,7,47,e" filled="f" strokecolor="#e15520" strokeweight="0">
              <v:path arrowok="t"/>
            </v:shape>
            <v:shape id="_x0000_s10834" style="position:absolute;left:5902;top:803;width:47;height:58" coordsize="47,58" path="m,58l47,,,58xe" fillcolor="#f3be00" stroked="f">
              <v:path arrowok="t"/>
            </v:shape>
            <v:shape id="_x0000_s10835" style="position:absolute;left:5902;top:803;width:47;height:58" coordsize="47,58" path="m,58l47,,,58xe" filled="f" strokecolor="#e15520" strokeweight=".1pt">
              <v:path arrowok="t"/>
            </v:shape>
            <v:shape id="_x0000_s10836" style="position:absolute;left:5870;top:823;width:47;height:38" coordsize="47,38" path="m47,l30,5,17,13,7,23,,38r7,l15,35r7,-2l27,28r8,-5l39,15,44,8,47,xe" fillcolor="#f3be00" stroked="f">
              <v:path arrowok="t"/>
            </v:shape>
            <v:shape id="_x0000_s10837" style="position:absolute;left:5870;top:823;width:47;height:38" coordsize="47,38" path="m47,l30,5,17,13,7,23,,38r7,l15,35r7,-2l27,28r8,-5l39,15,44,8,47,xe" filled="f" strokecolor="#e15520" strokeweight="0">
              <v:path arrowok="t"/>
            </v:shape>
            <v:shape id="_x0000_s10838" style="position:absolute;left:5917;top:768;width:47;height:55" coordsize="47,55" path="m,55l47,,,55xe" fillcolor="#f3be00" stroked="f">
              <v:path arrowok="t"/>
            </v:shape>
            <v:shape id="_x0000_s10839" style="position:absolute;left:5917;top:768;width:47;height:55" coordsize="47,55" path="m,55l47,,,55xe" filled="f" strokecolor="#e15520" strokeweight="0">
              <v:path arrowok="t"/>
            </v:shape>
            <v:shape id="_x0000_s10840" style="position:absolute;left:5885;top:786;width:44;height:40" coordsize="44,40" path="m44,l34,,27,2,20,5r-5,5l10,15,5,22,2,30,,40r5,l12,37r8,-2l27,30r5,-8l39,15,42,7,44,xe" fillcolor="#f3be00" stroked="f">
              <v:path arrowok="t"/>
            </v:shape>
            <v:shape id="_x0000_s10841" style="position:absolute;left:5885;top:786;width:44;height:40" coordsize="44,40" path="m44,l34,,27,2,20,5r-5,5l10,15,5,22,2,30,,40r5,l12,37r8,-2l27,30r5,-8l39,15,42,7,44,xe" filled="f" strokecolor="#e15520" strokeweight="0">
              <v:path arrowok="t"/>
            </v:shape>
            <v:shape id="_x0000_s10842" style="position:absolute;left:5929;top:723;width:48;height:63" coordsize="48,63" path="m,63l48,,,63xe" fillcolor="#f3be00" stroked="f">
              <v:path arrowok="t"/>
            </v:shape>
            <v:shape id="_x0000_s10843" style="position:absolute;left:5929;top:723;width:48;height:63" coordsize="48,63" path="m,63l48,,,63xe" filled="f" strokecolor="#e15520" strokeweight="0">
              <v:path arrowok="t"/>
            </v:shape>
            <v:shape id="_x0000_s10844" style="position:absolute;left:5823;top:963;width:69;height:120" coordsize="69,120" path="m37,67l69,,37,67r,l37,67,22,75,12,87,4,102,,120r7,-3l14,115r8,-8l27,102r5,-7l34,85r3,-8l37,67xe" fillcolor="#f3be00" stroked="f">
              <v:path arrowok="t"/>
            </v:shape>
            <v:shape id="_x0000_s10845" style="position:absolute;left:5823;top:963;width:69;height:120" coordsize="69,120" path="m37,67l69,,37,67r,l37,67,22,75,12,87,4,102,,120r7,-3l14,115r8,-8l27,102r5,-7l34,85r3,-8l37,67xe" filled="f" strokecolor="#e15520" strokeweight=".1pt">
              <v:path arrowok="t"/>
            </v:shape>
            <v:shape id="_x0000_s10846" style="position:absolute;left:5813;top:1008;width:72;height:112" coordsize="72,112" path="m37,62l72,,37,62r,l37,62,22,70,12,82,5,97,,112r7,l14,107r8,-5l27,95r5,-8l37,80r,-10l37,62xe" fillcolor="#f3be00" stroked="f">
              <v:path arrowok="t"/>
            </v:shape>
            <v:shape id="_x0000_s10847" style="position:absolute;left:5813;top:1008;width:72;height:112" coordsize="72,112" path="m37,62l72,,37,62r,l37,62,22,70,12,82,5,97,,112r7,l14,107r8,-5l27,95r5,-8l37,80r,-10l37,62xe" filled="f" strokecolor="#e15520" strokeweight=".1pt">
              <v:path arrowok="t"/>
            </v:shape>
            <v:shape id="_x0000_s10848" style="position:absolute;left:5870;top:906;width:37;height:57" coordsize="37,57" path="m,57l37,,,57xe" fillcolor="#f3be00" stroked="f">
              <v:path arrowok="t"/>
            </v:shape>
            <v:shape id="_x0000_s10849" style="position:absolute;left:5870;top:906;width:37;height:57" coordsize="37,57" path="m,57l37,,,57xe" filled="f" strokecolor="#e15520" strokeweight="0">
              <v:path arrowok="t"/>
            </v:shape>
            <v:shape id="_x0000_s10850" style="position:absolute;left:5731;top:871;width:27;height:122" coordsize="27,122" path="m2,69l,,2,69xm2,69l,87r2,15l7,109r3,5l17,119r5,3l24,117r3,-10l27,99,24,92,22,84,17,79,10,74,2,69xe" fillcolor="#f3be00" stroked="f">
              <v:path arrowok="t"/>
              <o:lock v:ext="edit" verticies="t"/>
            </v:shape>
            <v:shape id="_x0000_s10851" style="position:absolute;left:5731;top:871;width:2;height:69" coordsize="2,69" path="m2,69l,,2,69xe" filled="f" strokecolor="#e15520" strokeweight="0">
              <v:path arrowok="t"/>
            </v:shape>
            <v:shape id="_x0000_s10852" style="position:absolute;left:5731;top:940;width:27;height:53" coordsize="27,53" path="m2,l,18,2,33r5,7l10,45r7,5l22,53r2,-5l27,38r,-8l24,23,22,15,17,10,10,5,2,e" filled="f" strokecolor="#e15520" strokeweight="0">
              <v:path arrowok="t"/>
            </v:shape>
            <v:shape id="_x0000_s10853" style="position:absolute;left:5718;top:923;width:42;height:115" coordsize="42,115" path="m18,65l,,18,65xm18,62r,18l20,95r7,12l40,115r2,-5l42,102r,-10l40,85,37,77,32,72,25,67,18,62xe" fillcolor="#f3be00" stroked="f">
              <v:path arrowok="t"/>
              <o:lock v:ext="edit" verticies="t"/>
            </v:shape>
            <v:shape id="_x0000_s10854" style="position:absolute;left:5718;top:923;width:18;height:65" coordsize="18,65" path="m18,65l,,18,65xe" filled="f" strokecolor="#e15520" strokeweight="0">
              <v:path arrowok="t"/>
            </v:shape>
            <v:shape id="_x0000_s10855" style="position:absolute;left:5736;top:985;width:24;height:53" coordsize="24,53" path="m,l,18,2,33,9,45r13,8l24,48r,-8l24,30,22,23,19,15,14,10,7,5,,xe" filled="f" strokecolor="#e15520" strokeweight="0">
              <v:path arrowok="t"/>
            </v:shape>
            <v:shape id="_x0000_s10856" style="position:absolute;left:5716;top:963;width:42;height:115" coordsize="42,115" path="m17,62l,,17,62xm17,62r,15l20,92r7,13l39,115r3,-8l42,100r,-8l39,85,37,77,32,70,25,65,17,62xe" fillcolor="#f3be00" stroked="f">
              <v:path arrowok="t"/>
              <o:lock v:ext="edit" verticies="t"/>
            </v:shape>
            <v:shape id="_x0000_s10857" style="position:absolute;left:5716;top:963;width:17;height:62" coordsize="17,62" path="m17,62l,,17,62xe" filled="f" strokecolor="#e15520" strokeweight="0">
              <v:path arrowok="t"/>
            </v:shape>
            <v:shape id="_x0000_s10858" style="position:absolute;left:5733;top:1025;width:25;height:53" coordsize="25,53" path="m,l,15,3,30r7,13l22,53r3,-8l25,38r,-8l22,23,20,15,15,8,8,3,,xe" filled="f" strokecolor="#e15520" strokeweight="0">
              <v:path arrowok="t"/>
            </v:shape>
            <v:shape id="_x0000_s10859" style="position:absolute;left:5738;top:831;width:25;height:122" coordsize="25,122" path="m,70l3,,,70xm,70l,87r3,15l5,107r5,5l15,117r5,5l25,114r,-7l25,99,22,92,20,85,15,77,10,72,,70xe" fillcolor="#f3be00" stroked="f">
              <v:path arrowok="t"/>
              <o:lock v:ext="edit" verticies="t"/>
            </v:shape>
            <v:shape id="_x0000_s10860" style="position:absolute;left:5738;top:831;width:3;height:70" coordsize="3,70" path="m,70l3,,,70xe" filled="f" strokecolor="#e15520" strokeweight="0">
              <v:path arrowok="t"/>
            </v:shape>
            <v:shape id="_x0000_s10861" style="position:absolute;left:5738;top:901;width:25;height:52" coordsize="25,52" path="m,l,17,3,32r2,5l10,42r5,5l20,52r5,-8l25,37r,-8l22,22,20,15,15,7,10,2,,e" filled="f" strokecolor="#e15520" strokeweight="0">
              <v:path arrowok="t"/>
            </v:shape>
            <v:shape id="_x0000_s10862" style="position:absolute;left:5738;top:788;width:32;height:125" coordsize="32,125" path="m7,73l,,7,73xm7,73l5,90r2,15l10,110r5,8l20,123r7,2l30,120r2,-10l32,103,30,95,25,88,20,83,15,78,7,73xe" fillcolor="#f3be00" stroked="f">
              <v:path arrowok="t"/>
              <o:lock v:ext="edit" verticies="t"/>
            </v:shape>
            <v:shape id="_x0000_s10863" style="position:absolute;left:5738;top:788;width:7;height:73" coordsize="7,73" path="m7,73l,,7,73xe" filled="f" strokecolor="#e15520" strokeweight="0">
              <v:path arrowok="t"/>
            </v:shape>
            <v:shape id="_x0000_s10864" style="position:absolute;left:5743;top:861;width:27;height:52" coordsize="27,52" path="m2,l,17,2,32r3,5l10,45r5,5l22,52r3,-5l27,37r,-7l25,22,20,15,15,10,10,5,2,e" filled="f" strokecolor="#e15520" strokeweight="0">
              <v:path arrowok="t"/>
            </v:shape>
            <v:shape id="_x0000_s10865" style="position:absolute;left:5743;top:761;width:30;height:117" coordsize="30,117" path="m7,65l,,7,65xm7,65l5,82,7,97r3,5l15,110r5,5l25,117r5,-5l30,105r,-10l30,87,25,80,22,75,15,70,7,65xe" fillcolor="#f3be00" stroked="f">
              <v:path arrowok="t"/>
              <o:lock v:ext="edit" verticies="t"/>
            </v:shape>
            <v:shape id="_x0000_s10866" style="position:absolute;left:5743;top:761;width:7;height:65" coordsize="7,65" path="m7,65l,,7,65xe" filled="f" strokecolor="#e15520" strokeweight="0">
              <v:path arrowok="t"/>
            </v:shape>
            <v:shape id="_x0000_s10867" style="position:absolute;left:5748;top:826;width:25;height:52" coordsize="25,52" path="m2,l,17,2,32r3,5l10,45r5,5l20,52r5,-5l25,40r,-10l25,22,20,15,17,10,10,5,2,e" filled="f" strokecolor="#e15520" strokeweight="0">
              <v:path arrowok="t"/>
            </v:shape>
            <v:shape id="_x0000_s10868" style="position:absolute;left:5753;top:713;width:27;height:125" coordsize="27,125" path="m2,70l7,,2,70xm2,70l,88r2,15l5,110r5,5l15,120r7,5l25,118r2,-8l27,103,25,93,22,85,17,80,10,75,2,70xe" fillcolor="#f3be00" stroked="f">
              <v:path arrowok="t"/>
              <o:lock v:ext="edit" verticies="t"/>
            </v:shape>
            <v:shape id="_x0000_s10869" style="position:absolute;left:5755;top:713;width:5;height:70" coordsize="5,70" path="m,70l5,,,70xe" filled="f" strokecolor="#e15520" strokeweight="0">
              <v:path arrowok="t"/>
            </v:shape>
            <v:shape id="_x0000_s10870" style="position:absolute;left:5753;top:783;width:27;height:55" coordsize="27,55" path="m2,l,18,2,33r3,7l10,45r5,5l22,55r3,-7l27,40r,-7l25,23,22,15,17,10,10,5,2,e" filled="f" strokecolor="#e15520" strokeweight="0">
              <v:path arrowok="t"/>
            </v:shape>
            <v:shape id="_x0000_s10871" style="position:absolute;left:5768;top:671;width:20;height:135" coordsize="20,135" path="m2,77l15,,2,77xm2,75l,95r,15l,117r5,5l7,130r5,5l17,127r3,-10l20,110r,-8l20,92,15,85,10,80,2,75xe" fillcolor="#f3be00" stroked="f">
              <v:path arrowok="t"/>
              <o:lock v:ext="edit" verticies="t"/>
            </v:shape>
            <v:shape id="_x0000_s10872" style="position:absolute;left:5770;top:671;width:13;height:77" coordsize="13,77" path="m,77l13,,,77xe" filled="f" strokecolor="#e15520" strokeweight="0">
              <v:path arrowok="t"/>
            </v:shape>
            <v:shape id="_x0000_s10873" style="position:absolute;left:5768;top:746;width:20;height:60" coordsize="20,60" path="m2,l,20,,35r,7l5,47r2,8l12,60r5,-8l20,42r,-7l20,27r,-10l15,10,10,5,2,e" filled="f" strokecolor="#e15520" strokeweight="0">
              <v:path arrowok="t"/>
            </v:shape>
            <v:shape id="_x0000_s10874" style="position:absolute;left:5755;top:918;width:35;height:45" coordsize="35,45" path="m35,l20,7,10,17,3,30,,45,5,42r8,-2l18,35r5,-5l28,22r5,-7l33,7,35,xe" fillcolor="#f3be00" stroked="f">
              <v:path arrowok="t"/>
            </v:shape>
            <v:shape id="_x0000_s10875" style="position:absolute;left:5755;top:918;width:35;height:45" coordsize="35,45" path="m35,l20,7,10,17,3,30,,45,5,42r8,-2l18,35r5,-5l28,22r5,-7l33,7,35,xe" filled="f" strokecolor="#e15520" strokeweight="0">
              <v:path arrowok="t"/>
            </v:shape>
            <v:shape id="_x0000_s10876" style="position:absolute;left:5755;top:888;width:60;height:110" coordsize="60,110" path="m33,62l20,70,10,82,3,95,,110r5,l13,105r5,-5l23,95r5,-8l30,80,33,70r,-8xm33,62l60,,33,62xe" fillcolor="#f3be00" stroked="f">
              <v:path arrowok="t"/>
              <o:lock v:ext="edit" verticies="t"/>
            </v:shape>
            <v:shape id="_x0000_s10877" style="position:absolute;left:5755;top:950;width:33;height:48" coordsize="33,48" path="m33,l20,8,10,20,3,33,,48r5,l13,43r5,-5l23,33r5,-8l30,18,33,8,33,xe" filled="f" strokecolor="#e15520" strokeweight="0">
              <v:path arrowok="t"/>
            </v:shape>
            <v:shape id="_x0000_s10878" style="position:absolute;left:5788;top:888;width:27;height:62" coordsize="27,62" path="m,62l27,,,62xe" filled="f" strokecolor="#e15520" strokeweight="0">
              <v:path arrowok="t"/>
            </v:shape>
            <v:shape id="_x0000_s10879" style="position:absolute;left:5758;top:886;width:35;height:42" coordsize="35,42" path="m35,l22,7,10,15,2,27,,42,7,39r5,-2l20,34r5,-7l30,22r2,-7l35,7,35,xe" fillcolor="#f3be00" stroked="f">
              <v:path arrowok="t"/>
            </v:shape>
            <v:shape id="_x0000_s10880" style="position:absolute;left:5758;top:886;width:35;height:42" coordsize="35,42" path="m35,l22,7,10,15,2,27,,42,7,39r5,-2l20,34r5,-7l30,22r2,-7l35,7,35,e" filled="f" strokecolor="#e15520" strokeweight="0">
              <v:path arrowok="t"/>
            </v:shape>
            <v:shape id="_x0000_s10881" style="position:absolute;left:5793;top:826;width:32;height:60" coordsize="32,60" path="m,60l32,,,60xe" fillcolor="#f3be00" stroked="f">
              <v:path arrowok="t"/>
            </v:shape>
            <v:shape id="_x0000_s10882" style="position:absolute;left:5793;top:826;width:32;height:60" coordsize="32,60" path="m,60l32,,,60xe" filled="f" strokecolor="#e15520" strokeweight="0">
              <v:path arrowok="t"/>
            </v:shape>
            <v:shape id="_x0000_s10883" style="position:absolute;left:5763;top:848;width:37;height:43" coordsize="37,43" path="m37,l22,8,12,15,5,28,,43,7,40r8,-2l20,35r5,-7l30,23r5,-8l37,8,37,xe" fillcolor="#f3be00" stroked="f">
              <v:path arrowok="t"/>
            </v:shape>
            <v:shape id="_x0000_s10884" style="position:absolute;left:5763;top:848;width:37;height:43" coordsize="37,43" path="m37,l22,8,12,15,5,28,,43,7,40r8,-2l20,35r5,-7l30,23r5,-8l37,8,37,xe" filled="f" strokecolor="#e15520" strokeweight="0">
              <v:path arrowok="t"/>
            </v:shape>
            <v:shape id="_x0000_s10885" style="position:absolute;left:5800;top:793;width:35;height:55" coordsize="35,55" path="m,55l35,,,55xe" fillcolor="#f3be00" stroked="f">
              <v:path arrowok="t"/>
            </v:shape>
            <v:shape id="_x0000_s10886" style="position:absolute;left:5800;top:793;width:35;height:55" coordsize="35,55" path="m,55l35,,,55xe" filled="f" strokecolor="#e15520" strokeweight="0">
              <v:path arrowok="t"/>
            </v:shape>
            <v:shape id="_x0000_s10887" style="position:absolute;left:5768;top:816;width:42;height:40" coordsize="42,40" path="m42,l27,5,15,15,5,25,,40r7,l15,37r5,-5l27,27r5,-5l37,15,40,7,42,xe" fillcolor="#f3be00" stroked="f">
              <v:path arrowok="t"/>
            </v:shape>
            <v:shape id="_x0000_s10888" style="position:absolute;left:5768;top:816;width:42;height:40" coordsize="42,40" path="m42,l27,5,15,15,5,25,,40r7,l15,37r5,-5l27,27r5,-5l37,15,40,7,42,xe" filled="f" strokecolor="#e15520" strokeweight="0">
              <v:path arrowok="t"/>
            </v:shape>
            <v:shape id="_x0000_s10889" style="position:absolute;left:5810;top:758;width:37;height:58" coordsize="37,58" path="m,58l37,,,58xe" fillcolor="#f3be00" stroked="f">
              <v:path arrowok="t"/>
            </v:shape>
            <v:shape id="_x0000_s10890" style="position:absolute;left:5810;top:758;width:37;height:58" coordsize="37,58" path="m,58l37,,,58xe" filled="f" strokecolor="#e15520" strokeweight="0">
              <v:path arrowok="t"/>
            </v:shape>
            <v:shape id="_x0000_s10891" style="position:absolute;left:5778;top:781;width:42;height:37" coordsize="42,37" path="m42,l25,5,15,15,5,25,,37r7,l15,35r5,-3l27,27r5,-5l37,15,40,7,42,xe" fillcolor="#f3be00" stroked="f">
              <v:path arrowok="t"/>
            </v:shape>
            <v:shape id="_x0000_s10892" style="position:absolute;left:5778;top:781;width:42;height:37" coordsize="42,37" path="m42,l25,5,15,15,5,25,,37r7,l15,35r5,-3l27,27r5,-5l37,15,40,7,42,xe" filled="f" strokecolor="#e15520" strokeweight="0">
              <v:path arrowok="t"/>
            </v:shape>
            <v:shape id="_x0000_s10893" style="position:absolute;left:5818;top:723;width:39;height:58" coordsize="39,58" path="m,58l39,,,58xe" fillcolor="#f3be00" stroked="f">
              <v:path arrowok="t"/>
            </v:shape>
            <v:shape id="_x0000_s10894" style="position:absolute;left:5818;top:723;width:39;height:58" coordsize="39,58" path="m,58l39,,,58xe" filled="f" strokecolor="#e15520" strokeweight="0">
              <v:path arrowok="t"/>
            </v:shape>
            <v:shape id="_x0000_s10895" style="position:absolute;left:5788;top:743;width:39;height:43" coordsize="39,43" path="m39,l32,,22,3,17,8r-5,5l7,18,5,25,2,33,,43r7,l12,40r8,-5l25,30r5,-7l35,15,37,8,39,xe" fillcolor="#f3be00" stroked="f">
              <v:path arrowok="t"/>
            </v:shape>
            <v:shape id="_x0000_s10896" style="position:absolute;left:5788;top:743;width:39;height:43" coordsize="39,43" path="m39,l32,,22,3,17,8r-5,5l7,18,5,25,2,33,,43r7,l12,40r8,-5l25,30r5,-7l35,15,37,8,39,xe" filled="f" strokecolor="#e15520" strokeweight="0">
              <v:path arrowok="t"/>
            </v:shape>
            <v:shape id="_x0000_s10897" style="position:absolute;left:5827;top:678;width:38;height:65" coordsize="38,65" path="m,65l38,,,65xe" fillcolor="#f3be00" stroked="f">
              <v:path arrowok="t"/>
            </v:shape>
            <v:shape id="_x0000_s10898" style="position:absolute;left:5827;top:678;width:38;height:65" coordsize="38,65" path="m,65l38,,,65xe" filled="f" strokecolor="#e15520" strokeweight="0">
              <v:path arrowok="t"/>
            </v:shape>
            <v:shape id="_x0000_s10899" style="position:absolute;left:5758;top:916;width:52;height:119" coordsize="52,119" path="m27,67l52,,27,67r,l27,64,15,74,7,87,,102r,17l5,117r7,-5l17,107r5,-8l27,92r3,-8l30,74,27,67xe" fillcolor="#f3be00" stroked="f">
              <v:path arrowok="t"/>
            </v:shape>
            <v:shape id="_x0000_s10900" style="position:absolute;left:5758;top:916;width:52;height:119" coordsize="52,119" path="m27,67l52,,27,67r,l27,64,15,74,7,87,,102r,17l5,117r7,-5l17,107r5,-8l27,92r3,-8l30,74,27,67xe" filled="f" strokecolor="#e15520" strokeweight="0">
              <v:path arrowok="t"/>
            </v:shape>
            <v:shape id="_x0000_s10901" style="position:absolute;left:5753;top:958;width:55;height:115" coordsize="55,115" path="m30,62l55,,30,62r,l30,62,17,72,7,85,2,100,,115r5,-3l12,107r5,-5l22,95r5,-8l30,80r,-10l30,62xe" fillcolor="#f3be00" stroked="f">
              <v:path arrowok="t"/>
            </v:shape>
            <v:shape id="_x0000_s10902" style="position:absolute;left:5753;top:958;width:55;height:115" coordsize="55,115" path="m30,62l55,,30,62r,l30,62,17,72,7,85,2,100,,115r5,-3l12,107r5,-5l22,95r5,-8l30,80r,-10l30,62xe" filled="f" strokecolor="#e15520" strokeweight="0">
              <v:path arrowok="t"/>
            </v:shape>
            <v:shape id="_x0000_s10903" style="position:absolute;left:5790;top:858;width:28;height:60" coordsize="28,60" path="m,60l28,,,60xe" fillcolor="#f3be00" stroked="f">
              <v:path arrowok="t"/>
            </v:shape>
            <v:shape id="_x0000_s10904" style="position:absolute;left:5790;top:858;width:28;height:60" coordsize="28,60" path="m,60l28,,,60xe" filled="f" strokecolor="#e15520" strokeweight="0">
              <v:path arrowok="t"/>
            </v:shape>
            <v:shape id="_x0000_s10905" style="position:absolute;left:5914;top:1407;width:294;height:120" coordsize="294,120" path="m291,80r3,-10l291,60,289,50r-8,-8l271,37,256,32,242,27r-20,l214,22r-7,-2l202,13,194,8,187,3,179,,169,r-9,3l150,5r-13,5l112,22,85,35,58,47,30,57r-7,3l15,57r-2,l8,55,8,45,13,30,8,35,3,40r,5l,52r3,5l8,62r7,5l23,72r12,8l45,87,55,97r10,15l70,115r5,5l85,120r15,-3l117,112r18,-7l150,95,164,85,182,75,197,62r17,-7l232,47r10,-2l251,45r8,l266,50r8,5l281,62r5,8l291,80xe" fillcolor="#33f" stroked="f">
              <v:path arrowok="t"/>
            </v:shape>
            <v:shape id="_x0000_s10906" style="position:absolute;left:5914;top:1407;width:294;height:120" coordsize="294,120" path="m291,80r3,-10l291,60,289,50r-8,-8l271,37,256,32,242,27r-20,l214,22r-7,-2l202,13,194,8,187,3,179,,169,r-9,3l150,5r-13,5l112,22,85,35,58,47,30,57r-7,3l15,57r-2,l8,55,8,45,13,30,8,35,3,40r,5l,52r3,5l8,62r7,5l23,72r12,8l45,87,55,97r10,15l70,115r5,5l85,120r15,-3l117,112r18,-7l150,95,164,85,182,75,197,62r17,-7l232,47r10,-2l251,45r8,l266,50r8,5l281,62r5,8l291,80xe" filled="f" strokecolor="#1f1a17" strokeweight=".1pt">
              <v:path arrowok="t"/>
            </v:shape>
            <v:shape id="_x0000_s10907" style="position:absolute;left:5793;top:1297;width:268;height:115" coordsize="268,115" path="m266,115r2,-2l268,108r,-5l266,98r-3,-5l258,85r-5,-2l246,78,231,75r-8,-5l216,63r-5,-5l203,45,196,35r-7,-5l181,25,171,23,161,20r-25,l112,23,62,30,25,33,20,30r-8,l10,28,7,23,7,13,15,,10,5,5,8,2,13,,20r,5l5,30r5,8l17,43r8,12l32,63r7,12l47,93r2,2l49,100r8,5l72,110r30,l129,108r32,-8l203,88r15,-3l233,88r8,2l248,95r8,10l266,115xe" fillcolor="#33f" stroked="f">
              <v:path arrowok="t"/>
            </v:shape>
            <v:shape id="_x0000_s10908" style="position:absolute;left:5793;top:1297;width:268;height:115" coordsize="268,115" path="m266,115r2,-2l268,108r,-5l266,98r-3,-5l258,85r-5,-2l246,78,231,75r-8,-5l216,63r-5,-5l203,45,196,35r-7,-5l181,25,171,23,161,20r-25,l112,23,62,30,25,33,20,30r-8,l10,28,7,23,7,13,15,,10,5,5,8,2,13,,20r,5l5,30r5,8l17,43r8,12l32,63r7,12l47,93r2,2l49,100r8,5l72,110r30,l129,108r32,-8l203,88r15,-3l233,88r8,2l248,95r8,10l266,115xe" filled="f" strokecolor="#1f1a17" strokeweight=".1pt">
              <v:path arrowok="t"/>
            </v:shape>
            <v:shape id="_x0000_s10909" style="position:absolute;left:5728;top:1143;width:241;height:169" coordsize="241,169" path="m234,169r5,-2l239,162r2,-5l241,152r-2,-8l236,137r-5,-5l224,127r-13,-8l204,114r-5,-7l194,99,191,87,186,74r-5,-7l174,62,164,54,154,52,132,44,107,42,57,37,22,32,15,29,10,27,8,22,5,20,8,10,17,,13,2,8,5,3,10,,15r,5l,27r3,5l10,42r5,10l20,64r5,13l27,94r,5l27,104r5,5l47,119r30,8l104,127r33,l181,127r13,2l209,134r7,3l221,144r8,10l234,169xe" fillcolor="#33f" stroked="f">
              <v:path arrowok="t"/>
            </v:shape>
            <v:shape id="_x0000_s10910" style="position:absolute;left:5728;top:1143;width:241;height:169" coordsize="241,169" path="m234,169r5,-2l239,162r2,-5l241,152r-2,-8l236,137r-5,-5l224,127r-13,-8l204,114r-5,-7l194,99,191,87,186,74r-5,-7l174,62,164,54,154,52,132,44,107,42,57,37,22,32,15,29,10,27,8,22,5,20,8,10,17,,13,2,8,5,3,10,,15r,5l,27r3,5l10,42r5,10l20,64r5,13l27,94r,5l27,104r5,5l47,119r30,8l104,127r33,l181,127r13,2l209,134r7,3l221,144r8,10l234,169xe" filled="f" strokecolor="#1f1a17" strokeweight=".1pt">
              <v:path arrowok="t"/>
            </v:shape>
            <v:shape id="_x0000_s10911" style="position:absolute;left:5721;top:968;width:198;height:234" coordsize="198,234" path="m186,234r5,-2l193,229r3,-5l198,219r,-7l198,204r-2,-7l191,190,181,180r-5,-10l171,162r,-7l171,140r,-13l169,117r-5,-7l156,102r-7,-7l126,80,104,70,57,50,24,32,17,27,15,22,12,20r,-5l17,7,32,,24,,17,,12,2,10,7,5,12r,8l5,27r5,10l10,50,7,62,5,77,,95r,5l2,105r5,7l20,125r14,10l47,142r12,5l72,152r32,10l149,177r12,5l174,192r5,5l184,207r2,12l186,234xe" fillcolor="#33f" stroked="f">
              <v:path arrowok="t"/>
            </v:shape>
            <v:shape id="_x0000_s10912" style="position:absolute;left:5721;top:968;width:198;height:234" coordsize="198,234" path="m186,234r5,-2l193,229r3,-5l198,219r,-7l198,204r-2,-7l191,190,181,180r-5,-10l171,162r,-7l171,140r,-13l169,117r-5,-7l156,102r-7,-7l126,80,104,70,57,50,24,32,17,27,15,22,12,20r,-5l17,7,32,,24,,17,,12,2,10,7,5,12r,8l5,27r5,10l10,50,7,62,5,77,,95r,5l2,105r5,7l20,125r14,10l47,142r12,5l72,152r32,10l149,177r12,5l174,192r5,5l184,207r2,12l186,234xe" filled="f" strokecolor="#1f1a17" strokeweight=".1pt">
              <v:path arrowok="t"/>
            </v:shape>
            <v:shape id="_x0000_s10913" style="position:absolute;left:5738;top:793;width:162;height:280" coordsize="162,280" path="m144,277r5,3l152,277r5,-5l159,267r3,-5l162,255r,-8l159,240r-7,-15l149,215r,-10l149,197r5,-12l159,172r-2,-10l154,152r-5,-10l144,132,127,113,107,93,67,58,40,28,35,23,32,18r,-5l35,10,42,5r15,l50,,45,,37,,32,3,27,5r-2,5l22,18r3,10l20,43,17,53,10,65,,78r,5l,88,3,98r9,17l32,140r23,20l82,180r40,30l134,220r8,12l147,242r,10l147,265r-3,12xe" fillcolor="#33f" stroked="f">
              <v:path arrowok="t"/>
            </v:shape>
            <v:shape id="_x0000_s10914" style="position:absolute;left:5738;top:793;width:162;height:280" coordsize="162,280" path="m144,277r5,3l152,277r5,-5l159,267r3,-5l162,255r,-8l159,240r-7,-15l149,215r,-10l149,197r5,-12l159,172r-2,-10l154,152r-5,-10l144,132,127,113,107,93,67,58,40,28,35,23,32,18r,-5l35,10,42,5r15,l50,,45,,37,,32,3,27,5r-2,5l22,18r3,10l20,43,17,53,10,65,,78r,5l,88,3,98r9,17l32,140r23,20l82,180r40,30l134,220r8,12l147,242r,10l147,265r-3,12e" filled="f" strokecolor="#1f1a17" strokeweight=".1pt">
              <v:path arrowok="t"/>
            </v:shape>
            <v:shape id="_x0000_s10915" style="position:absolute;left:5810;top:654;width:117;height:247" coordsize="117,247" path="m77,247r10,l102,242r5,-5l112,232r2,-8l112,217r-3,-13l107,194r,-5l107,182r5,-10l117,162r,-8l117,144r-3,-10l109,127,97,107,85,87,55,52,37,27,35,17r,-7l40,7r12,l47,2r-7,l35,,30,2,27,5r-2,5l22,17r,10l13,39,,54r,8l,69,3,82,13,97r14,22l42,137r18,20l87,187r5,5l97,199r2,8l99,217r,10l95,234r-8,8l77,247xe" fillcolor="#33f" stroked="f">
              <v:path arrowok="t"/>
            </v:shape>
            <v:shape id="_x0000_s10916" style="position:absolute;left:5810;top:654;width:117;height:247" coordsize="117,247" path="m77,247r10,l102,242r5,-5l112,232r2,-8l112,217r-3,-13l107,194r,-5l107,182r5,-10l117,162r,-8l117,144r-3,-10l109,127,97,107,85,87,55,52,37,27,35,17r,-7l40,7r12,l47,2r-7,l35,,30,2,27,5r-2,5l22,17r,10l13,39,,54r,8l,69,3,82,13,97r14,22l42,137r18,20l87,187r5,5l97,199r2,8l99,217r,10l95,234r-8,8l77,247e" filled="f" strokecolor="#1f1a17" strokeweight=".1pt">
              <v:path arrowok="t"/>
            </v:shape>
            <v:shape id="_x0000_s10917" style="position:absolute;left:5907;top:539;width:77;height:239" coordsize="77,239" path="m5,237r10,2l27,237r8,-3l42,229r3,-5l47,217r,-13l50,194r2,-5l55,184r7,-7l72,167r3,-8l77,152r,-10l77,132,75,112,70,92,57,52,50,25r,-10l52,10,60,7r10,3l67,5,62,2,57,,52,,47,2,45,5r-5,7l37,20,25,30,5,42,2,47,,55,,67,2,82r5,25l12,127r10,22l35,182r2,7l40,197r-3,7l35,212r-3,10l25,227r-8,5l5,237xe" fillcolor="#33f" stroked="f">
              <v:path arrowok="t"/>
            </v:shape>
            <v:shape id="_x0000_s10918" style="position:absolute;left:5907;top:539;width:77;height:239" coordsize="77,239" path="m5,237r10,2l27,237r8,-3l42,229r3,-5l47,217r,-13l50,194r2,-5l55,184r7,-7l72,167r3,-8l77,152r,-10l77,132,75,112,70,92,57,52,50,25r,-10l52,10,60,7r10,3l67,5,62,2,57,,52,,47,2,45,5r-5,7l37,20,25,30,5,42,2,47,,55,,67,2,82r5,25l12,127r10,22l35,182r2,7l40,197r-3,7l35,212r-3,10l25,227r-8,5l5,237e" filled="f" strokecolor="#1f1a17" strokeweight=".1pt">
              <v:path arrowok="t"/>
            </v:shape>
            <v:shape id="_x0000_s10919" style="position:absolute;left:5996;top:486;width:112;height:187" coordsize="112,187" path="m,180r8,5l20,187r5,l33,187r5,-5l40,178r8,-18l55,153r10,-5l73,145r9,-12l87,118r3,-18l90,80,87,45,90,20,92,10,97,8r5,l112,13,105,5,97,,95,,90,3,85,5r-5,8l68,15,48,20r-3,3l40,30r-2,8l35,53,33,73r2,20l35,115r3,30l40,153r-2,5l35,165r-2,5l25,175r-5,5l10,182,,180xe" fillcolor="#33f" stroked="f">
              <v:path arrowok="t"/>
            </v:shape>
            <v:shape id="_x0000_s10920" style="position:absolute;left:5996;top:486;width:112;height:187" coordsize="112,187" path="m,180r8,5l20,187r5,l33,187r5,-5l40,178r8,-18l55,153r10,-5l73,145r9,-12l87,118r3,-18l90,80,87,45,90,20,92,10,97,8r5,l112,13,105,5,97,,95,,90,3,85,5r-5,8l68,15,48,20r-3,3l40,30r-2,8l35,53,33,73r2,20l35,115r3,30l40,153r-2,5l35,165r-2,5l25,175r-5,5l10,182,,180e" filled="f" strokecolor="#1f1a17" strokeweight=".1pt">
              <v:path arrowok="t"/>
            </v:shape>
            <v:shape id="_x0000_s10921" style="position:absolute;left:5698;top:960;width:110;height:222" coordsize="110,222" path="m110,222r-3,-2l105,220r-3,l100,222r5,l110,222xm,5l,,,5r,xe" fillcolor="#e15520" stroked="f">
              <v:path arrowok="t"/>
              <o:lock v:ext="edit" verticies="t"/>
            </v:shape>
            <v:shape id="_x0000_s10922" style="position:absolute;left:5698;top:963;width:107;height:219" coordsize="107,219" path="m,l,,,5r3,l,xm105,219r2,-2l102,214r-2,3l95,217r5,2l105,219xe" fillcolor="#e15820" stroked="f">
              <v:path arrowok="t"/>
              <o:lock v:ext="edit" verticies="t"/>
            </v:shape>
            <v:shape id="_x0000_s10923" style="position:absolute;left:5698;top:965;width:105;height:217" coordsize="105,217" path="m,l,,,5r3,l,xm100,217r2,-2l105,215r-3,-3l100,210r-5,2l90,215r5,l100,217xe" fillcolor="#e25b20" stroked="f">
              <v:path arrowok="t"/>
              <o:lock v:ext="edit" verticies="t"/>
            </v:shape>
            <v:shape id="_x0000_s10924" style="position:absolute;left:5698;top:968;width:102;height:212" coordsize="102,212" path="m3,l,,,5r3,l3,xm95,212r5,l102,209r-2,-2l100,207r-10,2l82,212r8,l95,212xe" fillcolor="#e25e20" stroked="f">
              <v:path arrowok="t"/>
              <o:lock v:ext="edit" verticies="t"/>
            </v:shape>
            <v:shape id="_x0000_s10925" style="position:absolute;left:5698;top:970;width:100;height:210" coordsize="100,210" path="m3,l,,,5r3,l3,5,3,xm90,210r5,-3l100,205r,l97,202r-10,3l75,207r7,3l90,210xe" fillcolor="#e36121" stroked="f">
              <v:path arrowok="t"/>
              <o:lock v:ext="edit" verticies="t"/>
            </v:shape>
            <v:shape id="_x0000_s10926" style="position:absolute;left:5698;top:973;width:100;height:207" coordsize="100,207" path="m3,l,,,7,3,5r,l3,xm82,207r8,-3l100,202r-3,-3l95,197r-13,5l67,204r8,l82,207xe" fillcolor="#e36421" stroked="f">
              <v:path arrowok="t"/>
              <o:lock v:ext="edit" verticies="t"/>
            </v:shape>
            <v:shape id="_x0000_s10927" style="position:absolute;left:5698;top:975;width:97;height:202" coordsize="97,202" path="m3,r,l,,,8,3,5r2,l3,xm75,202r12,-2l97,197r-2,-2l92,193r-15,4l57,200r10,2l75,202xe" fillcolor="#e46721" stroked="f">
              <v:path arrowok="t"/>
              <o:lock v:ext="edit" verticies="t"/>
            </v:shape>
            <v:shape id="_x0000_s10928" style="position:absolute;left:5698;top:978;width:95;height:199" coordsize="95,199" path="m3,r,l,2,,7,3,5r2,l3,xm67,199r15,-2l95,192r-3,-2l92,190r-20,4l55,194r-3,l50,194r10,3l67,199xe" fillcolor="#e46a21" stroked="f">
              <v:path arrowok="t"/>
              <o:lock v:ext="edit" verticies="t"/>
            </v:shape>
            <v:shape id="_x0000_s10929" style="position:absolute;left:5698;top:980;width:92;height:195" coordsize="92,195" path="m5,l3,,,3,3,8r,l5,5,5,xm57,195r20,-3l92,188r,l90,185r-18,5l55,190r-5,l43,190r7,2l57,195xe" fillcolor="#e56d21" stroked="f">
              <v:path arrowok="t"/>
              <o:lock v:ext="edit" verticies="t"/>
            </v:shape>
            <v:shape id="_x0000_s10930" style="position:absolute;left:5698;top:983;width:92;height:189" coordsize="92,189" path="m5,l3,,,2,3,7r,l5,5,5,xm50,189r2,l55,189r17,l92,185r-2,-3l87,180r-15,5l55,185r-8,l40,185r,l45,187r5,2xe" fillcolor="#e57121" stroked="f">
              <v:path arrowok="t"/>
              <o:lock v:ext="edit" verticies="t"/>
            </v:shape>
            <v:shape id="_x0000_s10931" style="position:absolute;left:5701;top:985;width:87;height:185" coordsize="87,185" path="m2,l,3r,l,8r2,l5,5,2,xm40,185r7,l52,185r17,l87,180r-3,-2l82,175r-15,5l52,180r-10,l35,180r,3l37,183r3,2l40,185xe" fillcolor="#e57422" stroked="f">
              <v:path arrowok="t"/>
              <o:lock v:ext="edit" verticies="t"/>
            </v:shape>
            <v:shape id="_x0000_s10932" style="position:absolute;left:5701;top:988;width:84;height:180" coordsize="84,180" path="m2,l,2r,l,10,2,7,5,5,2,xm37,180r7,l52,180r17,l84,175r-2,-3l79,170r-12,5l52,175r-10,l32,172r3,5l37,180xe" fillcolor="#e67723" stroked="f">
              <v:path arrowok="t"/>
              <o:lock v:ext="edit" verticies="t"/>
            </v:shape>
            <v:shape id="_x0000_s10933" style="position:absolute;left:5701;top:990;width:82;height:175" coordsize="82,175" path="m5,l2,3,,3r,7l2,8,5,5,5,xm35,175r7,l52,175r15,l82,170r-3,-2l79,168r-15,2l52,170r-10,l30,168r2,2l35,175xe" fillcolor="#e67924" stroked="f">
              <v:path arrowok="t"/>
              <o:lock v:ext="edit" verticies="t"/>
            </v:shape>
            <v:shape id="_x0000_s10934" style="position:absolute;left:5701;top:993;width:79;height:170" coordsize="79,170" path="m5,l2,2,,5r,5l2,7,5,5,5,xm32,167r10,3l52,170r15,l79,165r,l77,162r-13,3l52,165r-12,l30,162r,3l32,167xe" fillcolor="#e77c25" stroked="f">
              <v:path arrowok="t"/>
              <o:lock v:ext="edit" verticies="t"/>
            </v:shape>
            <v:shape id="_x0000_s10935" style="position:absolute;left:5701;top:995;width:79;height:165" coordsize="79,165" path="m5,l2,3,,5r,5l2,8,5,5,5,xm30,163r12,2l52,165r12,l79,163r-2,-3l74,158r-10,2l52,160r-12,l27,158r3,2l30,163xe" fillcolor="#e77f26" stroked="f">
              <v:path arrowok="t"/>
              <o:lock v:ext="edit" verticies="t"/>
            </v:shape>
            <v:shape id="_x0000_s10936" style="position:absolute;left:5701;top:998;width:77;height:160" coordsize="77,160" path="m5,l2,2,,5r,7l2,7,7,5,5,xm30,157r10,3l52,160r12,l77,157r-3,-2l72,152r-10,3l52,155r-15,l25,152r2,3l30,157xe" fillcolor="#e88227" stroked="f">
              <v:path arrowok="t"/>
              <o:lock v:ext="edit" verticies="t"/>
            </v:shape>
            <v:shape id="_x0000_s10937" style="position:absolute;left:5701;top:1000;width:74;height:155" coordsize="74,155" path="m5,l2,3,,5r,8l2,10,7,5,5,xm27,153r13,2l52,155r12,l74,153r-2,-3l72,148r-10,2l52,150r-15,l25,145r,5l27,153xe" fillcolor="#e88527" stroked="f">
              <v:path arrowok="t"/>
              <o:lock v:ext="edit" verticies="t"/>
            </v:shape>
            <v:shape id="_x0000_s10938" style="position:absolute;left:5701;top:1003;width:72;height:150" coordsize="72,150" path="m7,l2,2,,7r,5l2,10,7,5,7,xm25,147r12,3l52,150r10,l72,147r,-2l69,142r-10,3l52,145r-15,l22,140r3,2l25,147xe" fillcolor="#e98929" stroked="f">
              <v:path arrowok="t"/>
              <o:lock v:ext="edit" verticies="t"/>
            </v:shape>
            <v:shape id="_x0000_s10939" style="position:absolute;left:5701;top:1005;width:72;height:145" coordsize="72,145" path="m7,l2,5,,8r,5l2,10,7,5,7,xm25,140r12,5l52,145r10,l72,143r-3,-3l67,140r-8,l52,140r-17,l20,135r2,3l25,140xe" fillcolor="#e98c2a" stroked="f">
              <v:path arrowok="t"/>
              <o:lock v:ext="edit" verticies="t"/>
            </v:shape>
            <v:shape id="_x0000_s10940" style="position:absolute;left:5701;top:1008;width:69;height:140" coordsize="69,140" path="m7,l2,5,,7r,8l5,10,10,7,7,xm22,135r15,5l52,140r7,l69,137r-2,l64,135r-5,l52,135,35,132,20,127r,5l22,135xe" fillcolor="#ea8f2b" stroked="f">
              <v:path arrowok="t"/>
              <o:lock v:ext="edit" verticies="t"/>
            </v:shape>
            <v:shape id="_x0000_s10941" style="position:absolute;left:5701;top:1010;width:67;height:135" coordsize="67,135" path="m7,l2,5,,8r,7l5,10,10,8,7,xm20,130r15,5l52,135r7,l67,135r-3,-2l64,130r-7,l52,130,35,128,17,123r3,2l20,130xe" fillcolor="#eb922b" stroked="f">
              <v:path arrowok="t"/>
              <o:lock v:ext="edit" verticies="t"/>
            </v:shape>
            <v:shape id="_x0000_s10942" style="position:absolute;left:5701;top:1015;width:64;height:128" coordsize="64,128" path="m10,l5,3,,8r,2l,15,5,10,10,5,10,xm20,120r15,5l52,128r7,l64,128r,-3l62,123r-5,l52,123r-10,l32,120r-7,-2l15,113r2,5l20,120xe" fillcolor="#eb952b" stroked="f">
              <v:path arrowok="t"/>
              <o:lock v:ext="edit" verticies="t"/>
            </v:shape>
            <v:shape id="_x0000_s10943" style="position:absolute;left:5701;top:1018;width:64;height:122" coordsize="64,122" path="m10,l5,2,,7r,5l,15,5,10,10,5,10,xm17,115r18,5l52,122r5,l64,122r-2,-2l59,117r-2,l52,117r-10,l32,115,22,112r-7,-7l15,110r2,5xe" fillcolor="#ec982a" stroked="f">
              <v:path arrowok="t"/>
              <o:lock v:ext="edit" verticies="t"/>
            </v:shape>
            <v:shape id="_x0000_s10944" style="position:absolute;left:5701;top:1020;width:62;height:118" coordsize="62,118" path="m10,l5,5,,10r,3l,18,5,10,12,5,10,xm15,108r10,5l32,115r10,3l52,118r5,l62,118r-3,-3l59,113r-5,l52,113r-12,l30,110r-8,-5l12,100r3,3l15,108xe" fillcolor="#ec9b29" stroked="f">
              <v:path arrowok="t"/>
              <o:lock v:ext="edit" verticies="t"/>
            </v:shape>
            <v:shape id="_x0000_s10945" style="position:absolute;left:5701;top:1023;width:59;height:112" coordsize="59,112" path="m10,l5,5,,10r,5l,20,5,12,12,5,10,xm15,100r7,7l32,110r10,2l52,112r5,l59,112r,-2l57,107r-3,l52,107r-12,l30,105,20,100,12,92r,5l15,100xe" fillcolor="#ed9e27" stroked="f">
              <v:path arrowok="t"/>
              <o:lock v:ext="edit" verticies="t"/>
            </v:shape>
            <v:shape id="_x0000_s10946" style="position:absolute;left:5701;top:1025;width:59;height:108" coordsize="59,108" path="m12,l5,5,,13r,5l,23,5,13,12,5r,-2l12,xm12,95r10,5l30,105r10,3l52,108r2,l59,108r-2,-3l54,103r,l52,103r-12,l27,98,17,93,10,85r2,5l12,95xe" fillcolor="#eda223" stroked="f">
              <v:path arrowok="t"/>
              <o:lock v:ext="edit" verticies="t"/>
            </v:shape>
            <v:shape id="_x0000_s10947" style="position:absolute;left:5701;top:1028;width:57;height:102" coordsize="57,102" path="m12,l5,7,,15r,5l,25,5,15,12,5r,-3l12,xm12,87r8,8l30,100r10,2l52,102r2,l57,102r-3,-2l54,97r-2,l52,97r-12,l27,92,17,85,7,77r3,5l12,87xe" fillcolor="#eea520" stroked="f">
              <v:path arrowok="t"/>
              <o:lock v:ext="edit" verticies="t"/>
            </v:shape>
            <v:shape id="_x0000_s10948" style="position:absolute;left:5701;top:1030;width:54;height:98" coordsize="54,98" path="m12,l5,8,,18r,5l2,30,5,18,15,5,12,3,12,xm10,80r7,8l27,93r13,5l52,98r2,l54,98r,-3l52,93r-15,l25,85,15,78,7,68r,5l10,80xe" fillcolor="#eea91a" stroked="f">
              <v:path arrowok="t"/>
              <o:lock v:ext="edit" verticies="t"/>
            </v:shape>
            <v:shape id="_x0000_s10949" style="position:absolute;left:5701;top:1033;width:54;height:92" coordsize="54,92" path="m12,l5,10,,20,2,30r,10l2,40,2,30,5,20r5,-8l15,5r,-3l12,xm7,72r10,8l27,87r13,5l52,92r,l54,92,52,90,49,87r-7,l35,85,27,82,20,77,10,65,5,52r,10l7,72xe" fillcolor="#efac12" stroked="f">
              <v:path arrowok="t"/>
              <o:lock v:ext="edit" verticies="t"/>
            </v:shape>
          </v:group>
          <v:group id="_x0000_s10950" style="position:absolute;left:5698;top:524;width:455;height:940" coordorigin="5698,524" coordsize="455,940">
            <v:shape id="_x0000_s10951" style="position:absolute;left:5703;top:1035;width:50;height:88" coordsize="50,88" path="m13,l3,13,,25,,43,5,63r8,10l23,80r12,8l50,88,47,85,45,83r-7,l30,80,23,75,15,68,10,63,5,55,3,45r,-7l3,28,5,20,8,13,13,8r,-5l13,xe" fillcolor="#efaf04" stroked="f">
              <v:path arrowok="t"/>
            </v:shape>
            <v:shape id="_x0000_s10952" style="position:absolute;left:5703;top:1038;width:47;height:82" coordsize="47,82" path="m13,l8,7,3,15,,25,,35r,l,40r3,7l8,60,18,72r7,5l33,80r7,2l47,82,45,80r,-3l38,77,30,72,23,70,18,62,13,57,8,50,5,42r,-7l8,20,15,7,13,5,13,xe" fillcolor="#f0b200" stroked="f">
              <v:path arrowok="t"/>
            </v:shape>
            <v:shape id="_x0000_s10953" style="position:absolute;left:5706;top:1043;width:42;height:75" coordsize="42,75" path="m10,l5,5,2,12,,20,,30r,7l2,47r5,8l12,60r8,7l27,72r8,3l42,75r,-3l39,70,32,67,27,65,20,62,15,57,10,50,7,42,5,37r,-7l7,15,12,5r,-3l10,xe" fillcolor="#f1b600" stroked="f">
              <v:path arrowok="t"/>
            </v:shape>
            <v:shape id="_x0000_s10954" style="position:absolute;left:5708;top:1045;width:40;height:70" coordsize="40,70" path="m10,l3,13,,28r,7l3,43r5,7l13,55r5,8l25,65r8,5l40,70,37,68,35,65,23,60,15,53,8,40,5,28,8,15,10,5r,-2l10,xe" fillcolor="#f2ba00" stroked="f">
              <v:path arrowok="t"/>
            </v:shape>
            <v:shape id="_x0000_s10955" style="position:absolute;left:5711;top:1048;width:34;height:65" coordsize="34,65" path="m7,l2,10,,25r,7l2,37r3,8l10,52r5,5l22,60r5,2l34,65,32,62r,-2l20,55,12,47,7,35,5,25,5,15,10,7,7,2,7,xe" fillcolor="#f3bf00" stroked="f">
              <v:path arrowok="t"/>
            </v:shape>
            <v:shape id="_x0000_s10956" style="position:absolute;left:5713;top:1050;width:30;height:60" coordsize="30,60" path="m5,l3,10,,23,3,35r7,13l18,55r12,5l30,58,28,55,18,50,13,43,8,33,5,23r,-8l8,8,8,5,5,xe" fillcolor="#f5c300" stroked="f">
              <v:path arrowok="t"/>
            </v:shape>
            <v:shape id="_x0000_s10957" style="position:absolute;left:5716;top:1055;width:27;height:53" coordsize="27,53" path="m5,l,8,,18,2,28,7,40r8,8l27,53,25,48,22,45,15,40,10,33,5,25r,-7l5,10,7,5,5,3,5,xe" fillcolor="#f5c700" stroked="f">
              <v:path arrowok="t"/>
            </v:shape>
            <v:shape id="_x0000_s10958" style="position:absolute;left:5718;top:1058;width:23;height:47" coordsize="23,47" path="m3,l,7r,8l3,25,8,35r5,7l23,47,20,42,18,40,13,35,8,27,5,22r,-7l5,10,5,7,5,2,3,xe" fillcolor="#f6cb00" stroked="f">
              <v:path arrowok="t"/>
            </v:shape>
            <v:shape id="_x0000_s10959" style="position:absolute;left:5721;top:1060;width:17;height:40" coordsize="17,40" path="m2,l,5r,8l,20r5,8l10,35r7,5l15,35,12,33,7,23,5,13r,-3l2,5,2,xe" fillcolor="#f7cf00" stroked="f">
              <v:path arrowok="t"/>
            </v:shape>
            <v:shape id="_x0000_s10960" style="position:absolute;left:5723;top:1065;width:13;height:33" coordsize="13,33" path="m,l,3,,8r,7l3,20r5,8l13,33,8,15,,xe" fillcolor="#f7d200" stroked="f">
              <v:path arrowok="t"/>
            </v:shape>
            <v:shape id="_x0000_s10961" style="position:absolute;left:5726;top:1070;width:7;height:23" coordsize="7,23" path="m,l,3,2,13,7,23,5,10,,xe" fillcolor="#f7d400" stroked="f">
              <v:path arrowok="t"/>
            </v:shape>
            <v:shape id="_x0000_s10962" style="position:absolute;left:5698;top:960;width:110;height:222" coordsize="110,222" path="m110,222l82,198,62,173,45,150,33,125,23,98,15,70,8,38,,,3,58r2,52l8,135r7,23l25,183r15,25l57,215r18,2l92,220r18,2xe" filled="f" strokecolor="#e15520" strokeweight="0">
              <v:path arrowok="t"/>
            </v:shape>
            <v:shape id="_x0000_s10963" style="position:absolute;left:5929;top:524;width:3;height:5" coordsize="3,5" path="m,5l3,,,5r,xe" fillcolor="#e15520" stroked="f">
              <v:path arrowok="t"/>
            </v:shape>
            <v:shape id="_x0000_s10964" style="position:absolute;left:5927;top:526;width:2;height:5" coordsize="2,5" path="m2,r,l,5r,l2,xe" fillcolor="#e15820" stroked="f">
              <v:path arrowok="t"/>
            </v:shape>
            <v:shape id="_x0000_s10965" style="position:absolute;left:5877;top:529;width:52;height:219" coordsize="52,219" path="m52,r,l47,2r3,3l52,xm3,219r,-2l,217r3,2xe" fillcolor="#e25b20" stroked="f">
              <v:path arrowok="t"/>
              <o:lock v:ext="edit" verticies="t"/>
            </v:shape>
            <v:shape id="_x0000_s10966" style="position:absolute;left:5875;top:531;width:52;height:217" coordsize="52,217" path="m52,r,l49,3r,l52,xm5,217r,-5l2,212r-2,l2,215r3,2xe" fillcolor="#e25e20" stroked="f">
              <v:path arrowok="t"/>
              <o:lock v:ext="edit" verticies="t"/>
            </v:shape>
            <v:shape id="_x0000_s10967" style="position:absolute;left:5872;top:531;width:55;height:215" coordsize="55,215" path="m55,3l52,,50,5r2,l55,3xm5,215r3,l8,210r-5,l,210r3,2l5,215xe" fillcolor="#e36121" stroked="f">
              <v:path arrowok="t"/>
              <o:lock v:ext="edit" verticies="t"/>
            </v:shape>
            <v:shape id="_x0000_s10968" style="position:absolute;left:5872;top:534;width:52;height:209" coordsize="52,209" path="m52,r,l47,5r3,l50,5,52,xm3,209r2,l8,209,5,204r-2,l,204r,3l3,209xe" fillcolor="#e36421" stroked="f">
              <v:path arrowok="t"/>
              <o:lock v:ext="edit" verticies="t"/>
            </v:shape>
            <v:shape id="_x0000_s10969" style="position:absolute;left:5870;top:536;width:54;height:205" coordsize="54,205" path="m54,l52,,49,5r,l52,5,54,xm2,205r3,l10,205,7,200r-5,l,200r,2l2,205xe" fillcolor="#e46821" stroked="f">
              <v:path arrowok="t"/>
              <o:lock v:ext="edit" verticies="t"/>
            </v:shape>
            <v:shape id="_x0000_s10970" style="position:absolute;left:5865;top:539;width:57;height:199" coordsize="57,199" path="m57,r,l54,,52,5r2,l54,5,57,xm7,199r3,l12,199r,-5l7,194r-7,l2,197r5,2xe" fillcolor="#e46b21" stroked="f">
              <v:path arrowok="t"/>
              <o:lock v:ext="edit" verticies="t"/>
            </v:shape>
            <v:shape id="_x0000_s10971" style="position:absolute;left:5862;top:541;width:60;height:195" coordsize="60,195" path="m60,l57,r,l52,3r3,2l57,5,60,xm8,195r2,l15,195r,-5l8,190,,187r3,5l8,195xe" fillcolor="#e56e21" stroked="f">
              <v:path arrowok="t"/>
              <o:lock v:ext="edit" verticies="t"/>
            </v:shape>
            <v:shape id="_x0000_s10972" style="position:absolute;left:5860;top:544;width:59;height:189" coordsize="59,189" path="m59,r,l57,,54,2r3,l57,5,59,xm5,189r7,l17,189r,-5l10,184,,182r2,2l5,189xe" fillcolor="#e57121" stroked="f">
              <v:path arrowok="t"/>
              <o:lock v:ext="edit" verticies="t"/>
            </v:shape>
            <v:shape id="_x0000_s10973" style="position:absolute;left:5857;top:544;width:62;height:187" coordsize="62,187" path="m62,2r-2,l57,,55,5r2,l60,7,62,2xm5,184r8,3l20,187r,-3l20,182r-10,l,179r3,3l5,184xe" fillcolor="#e57422" stroked="f">
              <v:path arrowok="t"/>
              <o:lock v:ext="edit" verticies="t"/>
            </v:shape>
            <v:shape id="_x0000_s10974" style="position:absolute;left:5855;top:546;width:62;height:182" coordsize="62,182" path="m62,3l62,,59,,54,5r3,l59,5,62,3xm5,180r10,2l22,182r,-5l10,177,,172r2,5l5,180xe" fillcolor="#e67824" stroked="f">
              <v:path arrowok="t"/>
              <o:lock v:ext="edit" verticies="t"/>
            </v:shape>
            <v:shape id="_x0000_s10975" style="position:absolute;left:5852;top:549;width:65;height:177" coordsize="65,177" path="m65,2l62,,60,,57,5r3,l62,5,65,2xm5,174r10,3l25,177r,-3l25,172,13,169,,167r3,2l5,174xe" fillcolor="#e67a24" stroked="f">
              <v:path arrowok="t"/>
              <o:lock v:ext="edit" verticies="t"/>
            </v:shape>
            <v:shape id="_x0000_s10976" style="position:absolute;left:5850;top:551;width:64;height:172" coordsize="64,172" path="m64,l62,,59,,57,5r2,l62,5,64,xm5,167r10,5l27,172r,-2l27,167,12,165,,160r2,5l5,167xe" fillcolor="#e77d25" stroked="f">
              <v:path arrowok="t"/>
              <o:lock v:ext="edit" verticies="t"/>
            </v:shape>
            <v:shape id="_x0000_s10977" style="position:absolute;left:5850;top:554;width:64;height:167" coordsize="64,167" path="m64,l62,,59,,55,2r4,3l62,5r,-3l64,xm2,162r13,2l27,167r,-3l27,162,12,159,,154r,3l2,162xe" fillcolor="#e78026" stroked="f">
              <v:path arrowok="t"/>
              <o:lock v:ext="edit" verticies="t"/>
            </v:shape>
            <v:shape id="_x0000_s10978" style="position:absolute;left:5847;top:556;width:65;height:162" coordsize="65,162" path="m65,l62,,60,,58,3r2,2l65,5,65,xm3,155r12,5l30,162r,-2l28,157,13,155,,147r3,5l3,155xe" fillcolor="#e88327" stroked="f">
              <v:path arrowok="t"/>
              <o:lock v:ext="edit" verticies="t"/>
            </v:shape>
            <v:shape id="_x0000_s10979" style="position:absolute;left:5845;top:556;width:67;height:160" coordsize="67,160" path="m67,3r-3,l60,,57,5r5,l64,8,67,3xm5,152r12,5l32,160r-2,-3l30,155,15,152,,142r2,5l5,152xe" fillcolor="#e88728" stroked="f">
              <v:path arrowok="t"/>
              <o:lock v:ext="edit" verticies="t"/>
            </v:shape>
            <v:shape id="_x0000_s10980" style="position:absolute;left:5845;top:559;width:67;height:154" coordsize="67,154" path="m67,2r-5,l60,,55,5r5,l64,7,67,2xm2,144r13,8l30,154r,-2l30,149,15,144,,137r,l,142r2,2xe" fillcolor="#e98a29" stroked="f">
              <v:path arrowok="t"/>
              <o:lock v:ext="edit" verticies="t"/>
            </v:shape>
            <v:shape id="_x0000_s10981" style="position:absolute;left:5845;top:561;width:64;height:150" coordsize="64,150" path="m64,3l62,,57,,55,3r,2l57,5r5,3l64,3xm,137r15,10l30,150r,-3l30,145,15,140,,132r,3l,135r,2l,137xe" fillcolor="#ea8d2a" stroked="f">
              <v:path arrowok="t"/>
              <o:lock v:ext="edit" verticies="t"/>
            </v:shape>
            <v:shape id="_x0000_s10982" style="position:absolute;left:5845;top:564;width:64;height:144" coordsize="64,144" path="m64,2l60,,55,,52,5r5,l62,7r,-2l64,2xm,132r15,7l30,144r,-2l30,139,15,134,,127r,2l,132xe" fillcolor="#ea902b" stroked="f">
              <v:path arrowok="t"/>
              <o:lock v:ext="edit" verticies="t"/>
            </v:shape>
            <v:shape id="_x0000_s10983" style="position:absolute;left:5845;top:566;width:62;height:140" coordsize="62,140" path="m62,3l57,,55,,50,5r5,l60,5r2,l62,3xm,127r15,8l30,140r,-3l30,135,15,130,,122r,3l,127xe" fillcolor="#eb932b" stroked="f">
              <v:path arrowok="t"/>
              <o:lock v:ext="edit" verticies="t"/>
            </v:shape>
            <v:shape id="_x0000_s10984" style="position:absolute;left:5845;top:569;width:62;height:134" coordsize="62,134" path="m62,2l57,,52,,50,2r,3l55,5r5,l60,2r2,xm,122r15,7l30,134r,-2l30,129,15,124,,114r,5l,122xe" fillcolor="#eb962a" stroked="f">
              <v:path arrowok="t"/>
              <o:lock v:ext="edit" verticies="t"/>
            </v:shape>
            <v:shape id="_x0000_s10985" style="position:absolute;left:5845;top:571;width:60;height:130" coordsize="60,130" path="m60,l55,,50,r,3l47,5r5,l57,5,60,3,60,xm,117r15,8l30,130r,-3l30,125,15,120,,110r,2l,117xe" fillcolor="#ec9a2a" stroked="f">
              <v:path arrowok="t"/>
              <o:lock v:ext="edit" verticies="t"/>
            </v:shape>
            <v:shape id="_x0000_s10986" style="position:absolute;left:5845;top:574;width:60;height:124" coordsize="60,124" path="m60,l55,,50,,47,2,45,5r7,l57,5r,-3l60,xm,109r15,10l30,124r,-2l30,119,15,114,2,104,,107r,2xe" fillcolor="#ec9d28" stroked="f">
              <v:path arrowok="t"/>
              <o:lock v:ext="edit" verticies="t"/>
            </v:shape>
            <v:shape id="_x0000_s10987" style="position:absolute;left:5845;top:576;width:57;height:120" coordsize="57,120" path="m57,l52,,47,,45,3r,l50,5r5,l57,3,57,xm,105r15,10l30,120r,-3l30,115,15,110,2,100r,2l,105xe" fillcolor="#eda025" stroked="f">
              <v:path arrowok="t"/>
              <o:lock v:ext="edit" verticies="t"/>
            </v:shape>
            <v:shape id="_x0000_s10988" style="position:absolute;left:5847;top:579;width:55;height:114" coordsize="55,114" path="m55,l50,,43,r,l40,2r,l48,5r5,l53,2,55,xm,99r13,10l28,114r,-2l28,109,13,104,,94r,3l,99xe" fillcolor="#eda322" stroked="f">
              <v:path arrowok="t"/>
              <o:lock v:ext="edit" verticies="t"/>
            </v:shape>
            <v:shape id="_x0000_s10989" style="position:absolute;left:5847;top:579;width:53;height:112" coordsize="53,112" path="m53,2r-5,l43,,40,2,38,5r2,l40,5r5,2l53,7r,-2l53,2xm,97r13,10l28,112r,-3l28,107,13,102,,92r,2l,97xe" fillcolor="#eea61e" stroked="f">
              <v:path arrowok="t"/>
              <o:lock v:ext="edit" verticies="t"/>
            </v:shape>
            <v:shape id="_x0000_s10990" style="position:absolute;left:5847;top:581;width:53;height:107" coordsize="53,107" path="m53,3r-5,l40,r,l38,3r,2l38,5r2,l45,8r5,l53,5r,-2xm,92r13,10l28,107r,-2l28,102r-8,-2l13,97,8,92,3,85,,90r,2xe" fillcolor="#efab15" stroked="f">
              <v:path arrowok="t"/>
              <o:lock v:ext="edit" verticies="t"/>
            </v:shape>
            <v:shape id="_x0000_s10991" style="position:absolute;left:5847;top:584;width:53;height:102" coordsize="53,102" path="m53,2r-8,l40,r,l38,r,2l35,7,38,5r2,l45,5r5,2l50,5,53,2xm,87l13,97r15,5l28,99r,-2l20,94,13,92,8,87,3,80r,2l,87xe" fillcolor="#efae09" stroked="f">
              <v:path arrowok="t"/>
              <o:lock v:ext="edit" verticies="t"/>
            </v:shape>
            <v:shape id="_x0000_s10992" style="position:absolute;left:5850;top:586;width:47;height:97" coordsize="47,97" path="m47,3r-5,l37,,35,r,l32,5,30,8,35,5r2,l42,5r3,3l47,5r,-2xm,80r5,7l10,92r7,3l25,97r,-2l25,92,17,90,12,85,5,80,,75r,3l,80xe" fillcolor="#f0b100" stroked="f">
              <v:path arrowok="t"/>
              <o:lock v:ext="edit" verticies="t"/>
            </v:shape>
            <v:shape id="_x0000_s10993" style="position:absolute;left:5850;top:589;width:47;height:92" coordsize="47,92" path="m47,2l42,,37,,35,,32,2,30,5r,2l32,5r5,l42,5r3,2l45,5,47,2xm,75r5,7l10,87r7,2l25,92r,-3l25,87,17,84,12,79,7,75,2,70,,72r,3xe" fillcolor="#f0b500" stroked="f">
              <v:path arrowok="t"/>
              <o:lock v:ext="edit" verticies="t"/>
            </v:shape>
            <v:shape id="_x0000_s10994" style="position:absolute;left:5850;top:591;width:45;height:87" coordsize="45,87" path="m45,3l42,,37,,35,,30,3r,2l27,8r5,l37,5r3,l45,8r,-3l45,3xm,70r5,5l12,80r5,5l25,87r,-2l25,82,17,80,12,75,7,70,2,63r,5l,70xe" fillcolor="#f2b900" stroked="f">
              <v:path arrowok="t"/>
              <o:lock v:ext="edit" verticies="t"/>
            </v:shape>
            <v:shape id="_x0000_s10995" style="position:absolute;left:5852;top:594;width:43;height:82" coordsize="43,82" path="m43,2l40,,35,,30,,28,2,25,5,23,7r7,l35,5r3,l40,5r3,l43,2xm,65r5,5l10,74r5,5l23,82r,-3l23,77,18,74,10,70,5,65,3,57,,60r,5xe" fillcolor="#f3be00" stroked="f">
              <v:path arrowok="t"/>
              <o:lock v:ext="edit" verticies="t"/>
            </v:shape>
            <v:shape id="_x0000_s10996" style="position:absolute;left:5852;top:596;width:43;height:77" coordsize="43,77" path="m43,3l38,,35,,30,3r-5,l23,5r-3,5l28,8,35,5r3,l40,5r,-2l43,3xm,58r5,7l10,70r5,5l23,77r,-2l25,72,18,70,10,65,5,58,3,50r,5l,58xe" fillcolor="#f4c200" stroked="f">
              <v:path arrowok="t"/>
              <o:lock v:ext="edit" verticies="t"/>
            </v:shape>
            <v:shape id="_x0000_s10997" style="position:absolute;left:5855;top:599;width:37;height:72" coordsize="37,72" path="m37,l35,,32,,27,2r-7,l17,7r,3l25,7,32,5r3,l35,5,37,2,37,xm,52r2,8l7,65r8,4l20,72r2,-3l22,67,15,65,7,57,5,52,2,45,,47r,5xe" fillcolor="#f5c600" stroked="f">
              <v:path arrowok="t"/>
              <o:lock v:ext="edit" verticies="t"/>
            </v:shape>
            <v:shape id="_x0000_s10998" style="position:absolute;left:5855;top:601;width:37;height:67" coordsize="37,67" path="m37,l35,,32,,25,3,17,5r,3l15,13,22,8,32,5r3,l35,5r,-2l37,xm,45r2,8l7,60r8,5l22,67r,-2l22,63,15,58,10,53,5,45,2,38r,2l,45xe" fillcolor="#f6ca00" stroked="f">
              <v:path arrowok="t"/>
              <o:lock v:ext="edit" verticies="t"/>
            </v:shape>
            <v:shape id="_x0000_s10999" style="position:absolute;left:5857;top:604;width:33;height:62" coordsize="33,62" path="m33,r,l30,,23,2,15,5r-5,7l8,20r5,-8l18,10,23,7,30,5r,l33,5r,-3l33,xm,40r3,7l5,52r8,8l20,62r,-2l20,57,13,52,8,47,5,40,3,32r,-2l5,25,3,32,,40xe" fillcolor="#f7cd00" stroked="f">
              <v:path arrowok="t"/>
              <o:lock v:ext="edit" verticies="t"/>
            </v:shape>
            <v:shape id="_x0000_s11000" style="position:absolute;left:5857;top:606;width:33;height:58" coordsize="33,58" path="m33,r,l30,,20,3,13,8,5,20,,33r3,7l8,48r5,5l20,58r,-3l20,53,15,50,10,43,8,38,5,30,8,20r5,-7l20,8,30,5r,l33,3,33,xe" fillcolor="#f8d100" stroked="f">
              <v:path arrowok="t"/>
            </v:shape>
            <v:shape id="_x0000_s11001" style="position:absolute;left:5860;top:609;width:30;height:52" coordsize="30,52" path="m30,l27,r,l20,2,15,5,10,7,5,15,2,17r,3l,25r,2l2,35r3,7l10,47r7,5l17,50r,-3l12,45,10,40,7,35,5,27,7,20r5,-8l20,7,27,5r,-3l30,xe" fillcolor="#f7d400" stroked="f">
              <v:path arrowok="t"/>
            </v:shape>
            <v:shape id="_x0000_s11002" style="position:absolute;left:5862;top:611;width:25;height:48" coordsize="25,48" path="m25,r,l15,3,8,8,3,15,,25r3,8l5,38r5,7l15,48r,-3l15,43,13,40,8,35r,-5l5,25,8,18r2,-5l18,8,25,5r,-2l25,xe" fillcolor="#f6d700" stroked="f">
              <v:path arrowok="t"/>
            </v:shape>
            <v:shape id="_x0000_s11003" style="position:absolute;left:5865;top:614;width:22;height:42" coordsize="22,42" path="m22,l15,2,7,7,2,15,,22r2,8l5,35r2,5l12,42r,-2l12,37,7,30,5,22,7,17r3,-5l15,7,20,5,22,2,22,xe" fillcolor="#f5d900" stroked="f">
              <v:path arrowok="t"/>
            </v:shape>
            <v:shape id="_x0000_s11004" style="position:absolute;left:5867;top:616;width:20;height:38" coordsize="20,38" path="m20,l13,3,5,8,3,13,,20r3,5l3,30r5,5l10,38r,-3l13,33,8,28,5,20,8,15r2,-5l13,8,18,5r,-2l20,xe" fillcolor="#f4db00" stroked="f">
              <v:path arrowok="t"/>
            </v:shape>
            <v:shape id="_x0000_s11005" style="position:absolute;left:5870;top:619;width:15;height:32" coordsize="15,32" path="m15,l10,2,5,7,2,12,,17r2,8l7,32r3,-2l10,27,7,22,5,17,7,10,15,5r,-3l15,xe" fillcolor="#f4dd00" stroked="f">
              <v:path arrowok="t"/>
            </v:shape>
            <v:shape id="_x0000_s11006" style="position:absolute;left:5872;top:621;width:13;height:28" coordsize="13,28" path="m13,l8,3,5,5,3,10,,15r3,8l8,28r,-3l8,20,5,18r,-3l8,10,10,8,13,3,13,xe" fillcolor="#f3e000" stroked="f">
              <v:path arrowok="t"/>
            </v:shape>
            <v:shape id="_x0000_s11007" style="position:absolute;left:5875;top:624;width:10;height:22" coordsize="10,22" path="m10,l2,5,,12r2,5l5,22r,-5l5,15r,l5,12r,-2l7,7,7,5,10,xe" fillcolor="#f3e200" stroked="f">
              <v:path arrowok="t"/>
            </v:shape>
            <v:shape id="_x0000_s11008" style="position:absolute;left:5877;top:629;width:5;height:12" coordsize="5,12" path="m5,l3,2,,7r,3l3,12,5,7,5,xe" fillcolor="#f3e400" stroked="f">
              <v:path arrowok="t"/>
            </v:shape>
            <v:shape id="_x0000_s11009" style="position:absolute;left:5880;top:631;width:2;height:8" coordsize="2,8" path="m2,l,3,,5,,8r,l2,5,2,xe" fillcolor="#f2e500" stroked="f">
              <v:path arrowok="t"/>
            </v:shape>
            <v:shape id="_x0000_s11010" style="position:absolute;left:5845;top:524;width:87;height:224" coordsize="87,224" path="m35,224l30,192r,-30l32,135r5,-25l45,85,55,57,69,30,87,,55,42,30,80,17,100r-7,22l2,147,,172r7,17l15,202r10,10l35,224e" filled="f" strokecolor="#e15520" strokeweight="0">
              <v:path arrowok="t"/>
            </v:shape>
            <v:shape id="_x0000_s11011" style="position:absolute;left:5760;top:1322;width:3;height:5" coordsize="3,5" path="m3,3r,l,,,3,3,5,3,3xe" fillcolor="#e15520" stroked="f">
              <v:path arrowok="t"/>
            </v:shape>
            <v:shape id="_x0000_s11012" style="position:absolute;left:5760;top:1325;width:5;height:5" coordsize="5,5" path="m3,l,,3,2,5,5,5,2,3,xe" fillcolor="#e15720" stroked="f">
              <v:path arrowok="t"/>
            </v:shape>
            <v:shape id="_x0000_s11013" style="position:absolute;left:5763;top:1325;width:5;height:7" coordsize="5,7" path="m,l,2,2,5r,2l2,5r3,l,xe" fillcolor="#e25a20" stroked="f">
              <v:path arrowok="t"/>
            </v:shape>
            <v:shape id="_x0000_s11014" style="position:absolute;left:5765;top:1327;width:234;height:110" coordsize="234,110" path="m,l,3,,5,3,8,3,5,5,3,,xm234,110r,l234,110r,xe" fillcolor="#e25d20" stroked="f">
              <v:path arrowok="t"/>
              <o:lock v:ext="edit" verticies="t"/>
            </v:shape>
            <v:shape id="_x0000_s11015" style="position:absolute;left:5765;top:1330;width:234;height:109" coordsize="234,109" path="m3,l,,,2,3,5r,2l5,5,5,2,3,xm234,107r-3,l231,109r,l234,107xe" fillcolor="#e35f20" stroked="f">
              <v:path arrowok="t"/>
              <o:lock v:ext="edit" verticies="t"/>
            </v:shape>
            <v:shape id="_x0000_s11016" style="position:absolute;left:5768;top:1330;width:231;height:112" coordsize="231,112" path="m2,l,2,,5,,7r2,3l2,7,5,5,2,xm231,107r,l226,107r,2l224,112r4,-3l231,107xe" fillcolor="#e36221" stroked="f">
              <v:path arrowok="t"/>
              <o:lock v:ext="edit" verticies="t"/>
            </v:shape>
            <v:shape id="_x0000_s11017" style="position:absolute;left:5768;top:1332;width:228;height:110" coordsize="228,110" path="m2,r,3l,5,2,8r3,2l5,5,7,3,2,xm228,107r,-2l224,105r-3,2l221,110r3,l228,107xe" fillcolor="#e46521" stroked="f">
              <v:path arrowok="t"/>
              <o:lock v:ext="edit" verticies="t"/>
            </v:shape>
            <v:shape id="_x0000_s11018" style="position:absolute;left:5770;top:1335;width:224;height:109" coordsize="224,109" path="m3,l,2,,5,3,7r,3l5,5,8,2,3,xm222,107r2,-3l224,102r-5,-3l217,104r-3,5l219,107r3,xe" fillcolor="#e46821" stroked="f">
              <v:path arrowok="t"/>
              <o:lock v:ext="edit" verticies="t"/>
            </v:shape>
            <v:shape id="_x0000_s11019" style="position:absolute;left:5773;top:1335;width:219;height:112" coordsize="219,112" path="m2,l,2,,7r,3l2,12,5,7,5,5,5,2,2,xm216,107r,-3l219,102r-5,-3l211,104r-2,8l211,109r5,-2xe" fillcolor="#e46a21" stroked="f">
              <v:path arrowok="t"/>
              <o:lock v:ext="edit" verticies="t"/>
            </v:shape>
            <v:shape id="_x0000_s11020" style="position:absolute;left:5773;top:1337;width:216;height:112" coordsize="216,112" path="m5,l2,3,,8r2,2l2,13,5,8,7,3,5,xm211,107r3,-5l216,97r-5,l209,105r-5,7l209,110r2,-3xe" fillcolor="#e56d21" stroked="f">
              <v:path arrowok="t"/>
              <o:lock v:ext="edit" verticies="t"/>
            </v:shape>
            <v:shape id="_x0000_s11021" style="position:absolute;left:5775;top:1340;width:212;height:112" coordsize="212,112" path="m3,r,2l,7r,3l3,12,5,7,8,2,5,,3,xm207,107r2,-8l212,94r-5,l204,102r-5,10l202,109r5,-2xe" fillcolor="#e57021" stroked="f">
              <v:path arrowok="t"/>
              <o:lock v:ext="edit" verticies="t"/>
            </v:shape>
            <v:shape id="_x0000_s11022" style="position:absolute;left:5775;top:1340;width:209;height:114" coordsize="209,114" path="m5,l3,5,,10r3,2l5,12,8,7,10,2,8,2,5,xm202,109r5,-7l209,94r-5,-2l199,104r-5,10l199,112r3,-3xe" fillcolor="#e57322" stroked="f">
              <v:path arrowok="t"/>
              <o:lock v:ext="edit" verticies="t"/>
            </v:shape>
            <v:shape id="_x0000_s11023" style="position:absolute;left:5778;top:1342;width:204;height:115" coordsize="204,115" path="m5,l2,5,,10r2,l2,13,5,8,7,3,5,xm196,110r5,-10l204,92r-5,-2l194,102r-8,13l191,112r5,-2xe" fillcolor="#e67523" stroked="f">
              <v:path arrowok="t"/>
              <o:lock v:ext="edit" verticies="t"/>
            </v:shape>
            <v:shape id="_x0000_s11024" style="position:absolute;left:5780;top:1342;width:199;height:117" coordsize="199,117" path="m5,l3,5,,10r,3l3,15,5,10,8,5,5,3,5,xm189,112r5,-10l199,90r-5,l189,102r-10,15l184,115r5,-3xe" fillcolor="#e67824" stroked="f">
              <v:path arrowok="t"/>
              <o:lock v:ext="edit" verticies="t"/>
            </v:shape>
            <v:shape id="_x0000_s11025" style="position:absolute;left:5780;top:1345;width:197;height:114" coordsize="197,114" path="m5,l3,5,,10r3,2l5,15,8,10,10,2,5,xm184,112r8,-13l197,87r-5,l184,102r-10,12l179,114r5,-2xe" fillcolor="#e67a24" stroked="f">
              <v:path arrowok="t"/>
              <o:lock v:ext="edit" verticies="t"/>
            </v:shape>
            <v:shape id="_x0000_s11026" style="position:absolute;left:5783;top:1347;width:191;height:115" coordsize="191,115" path="m5,l2,5,,10r2,3l5,15,7,10,10,3,7,,5,xm176,112l186,97r5,-12l186,82r-7,18l166,115r5,-3l176,112xe" fillcolor="#e77c25" stroked="f">
              <v:path arrowok="t"/>
              <o:lock v:ext="edit" verticies="t"/>
            </v:shape>
            <v:shape id="_x0000_s11027" style="position:absolute;left:5785;top:1347;width:187;height:117" coordsize="187,117" path="m5,l3,8,,13r3,2l3,18,5,10,10,5,8,3,5,xm169,112r10,-12l187,85r-5,-3l174,100r-15,17l164,115r5,-3xe" fillcolor="#e77f26" stroked="f">
              <v:path arrowok="t"/>
              <o:lock v:ext="edit" verticies="t"/>
            </v:shape>
            <v:shape id="_x0000_s11028" style="position:absolute;left:5788;top:1350;width:181;height:114" coordsize="181,114" path="m5,l2,7,,12r,3l2,17,5,10,7,2r,l5,xm161,112l174,97r7,-18l176,79r-2,10l166,99r-7,8l151,114r5,l161,112xe" fillcolor="#e88227" stroked="f">
              <v:path arrowok="t"/>
              <o:lock v:ext="edit" verticies="t"/>
            </v:shape>
            <v:shape id="_x0000_s11029" style="position:absolute;left:5788;top:1352;width:179;height:112" coordsize="179,112" path="m7,l2,5,,13r2,2l5,18,7,10,10,3,7,r,xm156,112l171,95r8,-18l176,77r-7,10l164,97r-8,8l146,112r5,l156,112xe" fillcolor="#e88527" stroked="f">
              <v:path arrowok="t"/>
              <o:lock v:ext="edit" verticies="t"/>
            </v:shape>
            <v:shape id="_x0000_s11030" style="position:absolute;left:5790;top:1352;width:174;height:112" coordsize="174,112" path="m5,l3,8,,15r3,3l5,20,8,13,10,3,8,3,5,xm149,112r8,-7l164,97r8,-10l174,77r-2,-2l164,87r-5,8l152,105r-10,7l144,112r3,l149,112xe" fillcolor="#e88728" stroked="f">
              <v:path arrowok="t"/>
              <o:lock v:ext="edit" verticies="t"/>
            </v:shape>
            <v:shape id="_x0000_s11031" style="position:absolute;left:5793;top:1355;width:171;height:109" coordsize="171,109" path="m5,l2,7,,15r2,2l2,20,5,10,10,2,7,,5,xm141,109r10,-7l159,94r5,-10l171,74r-5,-2l159,82r-5,10l146,102r-10,7l139,109r2,l141,109xe" fillcolor="#e98a29" stroked="f">
              <v:path arrowok="t"/>
              <o:lock v:ext="edit" verticies="t"/>
            </v:shape>
            <v:shape id="_x0000_s11032" style="position:absolute;left:5795;top:1355;width:167;height:109" coordsize="167,109" path="m5,l3,10,,17r,3l3,22,5,12,10,5,8,2,5,xm137,109r10,-7l154,92r5,-8l167,72r-5,l154,82r-5,10l139,99r-7,8l134,109r3,xe" fillcolor="#ea8d2a" stroked="f">
              <v:path arrowok="t"/>
              <o:lock v:ext="edit" verticies="t"/>
            </v:shape>
            <v:shape id="_x0000_s11033" style="position:absolute;left:5795;top:1357;width:164;height:107" coordsize="164,107" path="m8,l3,8,,18r3,2l5,23,8,13,10,3r,l8,xm134,107r10,-7l152,90r5,-10l164,70r-5,-3l152,80r-5,10l137,97r-8,8l132,105r2,2xe" fillcolor="#ea902b" stroked="f">
              <v:path arrowok="t"/>
              <o:lock v:ext="edit" verticies="t"/>
            </v:shape>
            <v:shape id="_x0000_s11034" style="position:absolute;left:5798;top:1360;width:159;height:102" coordsize="159,102" path="m7,l2,7,,17r2,3l5,22,7,12,10,2,7,r,xm129,102r7,-8l146,87r5,-10l159,67r-5,-3l146,74r-5,10l131,94r-10,5l126,102r3,xe" fillcolor="#eb922b" stroked="f">
              <v:path arrowok="t"/>
              <o:lock v:ext="edit" verticies="t"/>
            </v:shape>
            <v:shape id="_x0000_s11035" style="position:absolute;left:5800;top:1360;width:154;height:102" coordsize="154,102" path="m5,l3,10,,20r3,2l5,25,8,12,10,2,8,2,5,xm124,102r8,-8l142,87r5,-10l154,64r-5,l142,74r-5,10l127,92r-10,7l119,99r5,3xe" fillcolor="#eb952b" stroked="f">
              <v:path arrowok="t"/>
              <o:lock v:ext="edit" verticies="t"/>
            </v:shape>
            <v:shape id="_x0000_s11036" style="position:absolute;left:5803;top:1362;width:149;height:97" coordsize="149,97" path="m5,l2,10,,20r2,3l5,25,5,13,10,3,7,,5,xm116,97r10,-5l136,82r5,-10l149,62r-5,l136,72r-5,10l121,90r-10,7l114,97r2,xe" fillcolor="#ec982a" stroked="f">
              <v:path arrowok="t"/>
              <o:lock v:ext="edit" verticies="t"/>
            </v:shape>
            <v:shape id="_x0000_s11037" style="position:absolute;left:5805;top:1362;width:144;height:97" coordsize="144,97" path="m5,l3,10,,23r3,2l3,28,5,15,10,3,8,3,5,xm112,97r10,-7l132,82r5,-10l144,62r-5,-2l134,72r-10,8l117,90r-10,5l109,97r3,xe" fillcolor="#ec9b29" stroked="f">
              <v:path arrowok="t"/>
              <o:lock v:ext="edit" verticies="t"/>
            </v:shape>
            <v:shape id="_x0000_s11038" style="position:absolute;left:5808;top:1365;width:139;height:94" coordsize="139,94" path="m5,l,10,,22r,3l2,27,5,15,10,2,7,,5,xm106,94r10,-7l126,79r5,-10l139,59r-5,-2l126,67r-7,10l111,84,99,92r5,l106,94xe" fillcolor="#ec9d28" stroked="f">
              <v:path arrowok="t"/>
              <o:lock v:ext="edit" verticies="t"/>
            </v:shape>
            <v:shape id="_x0000_s11039" style="position:absolute;left:5808;top:1365;width:136;height:92" coordsize="136,92" path="m7,l2,12,,25r2,2l5,30r,l7,15,10,5r,-3l7,xm104,92r10,-5l121,77r10,-8l136,57r-5,l124,67r-8,10l109,84,97,89r2,3l104,92xe" fillcolor="#eda025" stroked="f">
              <v:path arrowok="t"/>
              <o:lock v:ext="edit" verticies="t"/>
            </v:shape>
            <v:shape id="_x0000_s11040" style="position:absolute;left:5810;top:1367;width:132;height:90" coordsize="132,90" path="m8,l3,13,,25r3,3l5,30r,-2l5,28,8,15,10,3,8,3,8,xm97,90r12,-8l117,75,127,65r5,-10l127,55r-8,10l112,72r-10,8l92,87r3,l97,90xe" fillcolor="#eda322" stroked="f">
              <v:path arrowok="t"/>
              <o:lock v:ext="edit" verticies="t"/>
            </v:shape>
            <v:shape id="_x0000_s11041" style="position:absolute;left:5813;top:1370;width:126;height:84" coordsize="126,84" path="m5,l2,10,,25r,l2,27r3,3l5,27r,-2l7,12,10,2,7,,5,xm92,84r12,-5l111,72r8,-10l126,52r-5,-2l114,62r-8,7l96,77r-9,5l89,84r3,xe" fillcolor="#eea520" stroked="f">
              <v:path arrowok="t"/>
              <o:lock v:ext="edit" verticies="t"/>
            </v:shape>
            <v:shape id="_x0000_s11042" style="position:absolute;left:5815;top:1370;width:122;height:84" coordsize="122,84" path="m5,l3,12,,25r,l,27r3,3l8,32,5,27r,-2l8,12,10,2,8,2,5,xm87,84l97,77r10,-8l114,62r8,-10l117,50r-8,9l102,69,92,77,80,79r5,3l87,84xe" fillcolor="#eea91a" stroked="f">
              <v:path arrowok="t"/>
              <o:lock v:ext="edit" verticies="t"/>
            </v:shape>
            <v:shape id="_x0000_s11043" style="position:absolute;left:5818;top:1372;width:116;height:80" coordsize="116,80" path="m5,l2,10,,23r,2l,28r5,2l7,33,5,28r,-5l7,13,9,3,7,,5,xm82,80r9,-5l101,67r8,-7l116,48r-2,l111,48r-7,9l96,65r-9,7l74,77r3,l82,80xe" fillcolor="#efac12" stroked="f">
              <v:path arrowok="t"/>
              <o:lock v:ext="edit" verticies="t"/>
            </v:shape>
            <v:shape id="_x0000_s11044" style="position:absolute;left:5820;top:1372;width:112;height:77" coordsize="112,77" path="m5,l3,10,,23r,2l3,30r2,3l7,35,5,28r,-5l7,13,10,3,7,3,5,xm75,77l87,75,97,67r7,-10l112,48r-5,-3l99,57r-7,8l80,72,67,75r5,2l75,77xe" fillcolor="#efaf04" stroked="f">
              <v:path arrowok="t"/>
              <o:lock v:ext="edit" verticies="t"/>
            </v:shape>
            <v:shape id="_x0000_s11045" style="position:absolute;left:5823;top:1375;width:106;height:74" coordsize="106,74" path="m4,l2,10,,20r,5l2,30r2,2l7,35r,-8l4,20,7,10,7,2,7,,4,xm69,74l82,69r9,-7l99,54r7,-9l101,42,94,52,84,62,74,67,62,69r2,3l69,74xe" fillcolor="#f0b100" stroked="f">
              <v:path arrowok="t"/>
              <o:lock v:ext="edit" verticies="t"/>
            </v:shape>
            <v:shape id="_x0000_s11046" style="position:absolute;left:5825;top:1375;width:102;height:72" coordsize="102,72" path="m5,l2,10,,20r,5l2,32r3,3l10,40,7,30,5,20,7,10,7,2,5,2,5,xm62,72l75,69,87,62r7,-8l102,42r-5,l89,52r-9,7l67,67r-12,l55,67r5,2l62,72xe" fillcolor="#f0b500" stroked="f">
              <v:path arrowok="t"/>
              <o:lock v:ext="edit" verticies="t"/>
            </v:shape>
            <v:shape id="_x0000_s11047" style="position:absolute;left:5827;top:1377;width:97;height:67" coordsize="97,67" path="m3,r,8l,18r3,7l3,33r5,5l13,40,8,30,5,18r,-8l8,3,5,,3,xm58,67l70,65,80,60,90,50,97,40r-5,l85,50r-7,7l65,62r-12,l50,62r-2,l53,65r5,2xe" fillcolor="#f2b900" stroked="f">
              <v:path arrowok="t"/>
              <o:lock v:ext="edit" verticies="t"/>
            </v:shape>
            <v:shape id="_x0000_s11048" style="position:absolute;left:5830;top:1377;width:92;height:65" coordsize="92,65" path="m2,r,8l,18,2,28,5,38r5,2l15,45,12,38,7,33,5,25r,-7l5,10,7,3,5,3,2,xm50,65r,l62,65,75,57r9,-7l92,40,87,38r-5,9l72,55,62,60r-12,l42,60r-5,l42,62r8,3xe" fillcolor="#f3bd00" stroked="f">
              <v:path arrowok="t"/>
              <o:lock v:ext="edit" verticies="t"/>
            </v:shape>
            <v:shape id="_x0000_s11049" style="position:absolute;left:5832;top:1380;width:87;height:59" coordsize="87,59" path="m3,l,7r,8l3,27,8,37,25,49,43,59r2,l48,59r12,l73,54r7,-7l87,37,85,35r-3,l77,42r-9,7l58,54r-10,l40,54,30,52,25,49,18,42,13,37,8,30r,-8l5,15,5,7,8,2,5,,3,xe" fillcolor="#f3bf00" stroked="f">
              <v:path arrowok="t"/>
            </v:shape>
            <v:shape id="_x0000_s11050" style="position:absolute;left:5835;top:1380;width:82;height:57" coordsize="82,57" path="m2,l,7r,8l,22r2,8l7,35r3,7l22,49r10,8l37,57r8,l57,57,67,52,77,44r5,-9l77,35r-5,7l65,47,55,52r-10,l37,52,30,49,22,47,17,42,12,35,7,30,5,22r,-7l5,7,7,2,5,2,2,xe" fillcolor="#f5c300" stroked="f">
              <v:path arrowok="t"/>
            </v:shape>
            <v:shape id="_x0000_s11051" style="position:absolute;left:5837;top:1382;width:77;height:52" coordsize="77,52" path="m3,l,5r,8l3,20r,8l8,35r5,5l20,47r5,3l35,52r8,l53,52,63,47r9,-7l77,33,75,30r-7,8l60,42r-7,5l43,47r-8,l28,45,23,42,15,38,13,33,8,25,5,20r,-7l5,8,8,3,5,,3,xe" fillcolor="#f5c700" stroked="f">
              <v:path arrowok="t"/>
            </v:shape>
            <v:shape id="_x0000_s11052" style="position:absolute;left:5840;top:1382;width:72;height:50" coordsize="72,50" path="m2,l,5r,8l,20r2,8l7,33r5,7l17,45r8,2l32,50r8,l50,50,60,45r7,-5l72,33,69,30r-7,8l57,42,47,45r-7,l32,45,27,42,20,40,15,35,10,30,7,25,5,18r,-5l5,8,7,3,5,3,2,xe" fillcolor="#f6cb00" stroked="f">
              <v:path arrowok="t"/>
            </v:shape>
            <v:shape id="_x0000_s11053" style="position:absolute;left:5842;top:1385;width:70;height:44" coordsize="70,44" path="m3,l,5r,5l,17r3,5l8,30r2,5l18,39r5,3l30,44r8,l48,44r7,-5l63,35r7,-8l67,27r-2,l60,32r-7,5l45,39r-7,l25,37,15,32,8,22,5,10,5,5,5,2,5,,3,xe" fillcolor="#f7cd00" stroked="f">
              <v:path arrowok="t"/>
            </v:shape>
            <v:shape id="_x0000_s11054" style="position:absolute;left:5845;top:1385;width:64;height:42" coordsize="64,42" path="m2,l,5r,5l,15r2,7l5,27r5,5l15,37r7,2l27,42r8,l42,42,52,39r5,-4l64,27r-2,l60,25r-5,5l47,35r-5,2l35,37r-13,l15,30,7,20,5,10,5,5,5,2,2,2,2,xe" fillcolor="#f8d100" stroked="f">
              <v:path arrowok="t"/>
            </v:shape>
            <v:shape id="_x0000_s11055" style="position:absolute;left:5847;top:1387;width:60;height:37" coordsize="60,37" path="m,l,3,,8,3,20r7,10l20,35r13,2l40,37r8,-2l55,30r5,-5l55,23r-5,5l45,30r-5,3l33,33r-10,l13,25,8,18,5,8,5,5,5,3,3,,,xe" fillcolor="#f7d400" stroked="f">
              <v:path arrowok="t"/>
            </v:shape>
            <v:shape id="_x0000_s11056" style="position:absolute;left:5850;top:1387;width:55;height:35" coordsize="55,35" path="m,l,3,,8,2,18r8,10l17,35r13,l37,35r5,-2l50,28r5,-5l52,23r-2,l45,25r-5,3l35,30r-5,3l20,30,12,25,7,18,5,8,5,5,5,3,2,3,,xe" fillcolor="#f6d500" stroked="f">
              <v:path arrowok="t"/>
            </v:shape>
            <v:shape id="_x0000_s11057" style="position:absolute;left:5852;top:1390;width:50;height:30" coordsize="50,30" path="m,l,2,,5,3,15r5,7l18,30r10,l35,30r5,-3l45,25r5,-5l45,17r-7,8l28,27,18,25,13,20,8,12,5,5,5,2r,l3,,,xe" fillcolor="#f6d700" stroked="f">
              <v:path arrowok="t"/>
            </v:shape>
            <v:shape id="_x0000_s11058" style="position:absolute;left:5855;top:1390;width:45;height:30" coordsize="45,30" path="m,l,2,,5,2,15r5,7l15,27r10,3l30,27r5,-2l40,22r5,-2l42,17r-2,l32,22r-7,3l17,22,10,17,7,12,5,5,5,2r,l2,2,,xe" fillcolor="#f5da00" stroked="f">
              <v:path arrowok="t"/>
            </v:shape>
            <v:shape id="_x0000_s11059" style="position:absolute;left:5857;top:1392;width:40;height:25" coordsize="40,25" path="m,l,,,3r3,7l8,18r5,5l23,25,33,23r7,-8l38,15r-3,l30,18r-7,2l15,18,10,15,8,8,5,3r,l3,,,xe" fillcolor="#f4dc00" stroked="f">
              <v:path arrowok="t"/>
            </v:shape>
            <v:shape id="_x0000_s11060" style="position:absolute;left:5860;top:1392;width:35;height:23" coordsize="35,23" path="m,l,,,3r2,7l5,15r7,5l20,23r7,-3l35,15r-3,l30,13r-5,2l20,18,15,15,10,13,7,8,5,3,2,3,,xe" fillcolor="#f4dd00" stroked="f">
              <v:path arrowok="t"/>
            </v:shape>
            <v:shape id="_x0000_s11061" style="position:absolute;left:5862;top:1395;width:30;height:17" coordsize="30,17" path="m,l,,3,5r2,7l10,15r8,2l25,15r5,-3l28,10r-3,l20,10r-2,2l13,10,10,7,8,5,5,,3,,,xe" fillcolor="#f4df00" stroked="f">
              <v:path arrowok="t"/>
            </v:shape>
            <v:shape id="_x0000_s11062" style="position:absolute;left:5865;top:1395;width:25;height:15" coordsize="25,15" path="m,l2,5r3,5l10,12r5,3l20,12r5,-2l22,10,17,7r,3l15,10,10,7,5,2,2,2,,xe" fillcolor="#f3e100" stroked="f">
              <v:path arrowok="t"/>
            </v:shape>
            <v:shape id="_x0000_s11063" style="position:absolute;left:5867;top:1395;width:20;height:12" coordsize="20,12" path="m,l3,5,5,7r3,3l13,12r2,-2l20,10,15,7r-2,l13,7,10,5,8,5,3,2,,xe" fillcolor="#f3e300" stroked="f">
              <v:path arrowok="t"/>
            </v:shape>
            <v:shape id="_x0000_s11064" style="position:absolute;left:5870;top:1397;width:12;height:8" coordsize="12,8" path="m,l5,5r5,3l12,8r,-3l7,3,,xe" fillcolor="#f3e400" stroked="f">
              <v:path arrowok="t"/>
            </v:shape>
            <v:shape id="_x0000_s11065" style="position:absolute;left:5875;top:1400;width:5;height:2" coordsize="5,2" path="m,l2,,5,2r,l2,,,xe" fillcolor="#f2e600" stroked="f">
              <v:path arrowok="t"/>
            </v:shape>
            <v:shape id="_x0000_s11066" style="position:absolute;left:5760;top:1322;width:239;height:142" coordsize="239,142" path="m239,115l202,105,169,98,140,88,110,75,82,63,58,45,28,25,,,15,25,33,48,50,68,70,88r22,17l117,120r28,12l174,142r20,-2l209,132r15,-10l239,115xe" filled="f" strokecolor="#e77817" strokeweight="0">
              <v:path arrowok="t"/>
            </v:shape>
            <v:shape id="_x0000_s11067" style="position:absolute;left:5929;top:873;width:3;height:5" coordsize="3,5" path="m,5l3,,,3,,5r,xe" fillcolor="#e15520" stroked="f">
              <v:path arrowok="t"/>
            </v:shape>
            <v:shape id="_x0000_s11068" style="position:absolute;left:5929;top:876;width:1;height:5" coordsize="0,5" path="m,l,,,5r,l,2,,xe" fillcolor="#e15820" stroked="f">
              <v:path arrowok="t"/>
            </v:shape>
            <v:shape id="_x0000_s11069" style="position:absolute;left:5927;top:878;width:2;height:5" coordsize="2,5" path="m2,r,l,5r2,l2,xe" fillcolor="#e25c20" stroked="f">
              <v:path arrowok="t"/>
            </v:shape>
            <v:shape id="_x0000_s11070" style="position:absolute;left:5927;top:881;width:2;height:5" coordsize="2,5" path="m2,r,l,5r2,l2,xe" fillcolor="#e35f20" stroked="f">
              <v:path arrowok="t"/>
            </v:shape>
            <v:shape id="_x0000_s11071" style="position:absolute;left:5852;top:883;width:77;height:175" coordsize="77,175" path="m77,l75,r,5l75,5r2,l77,xm23,175r,l10,175,,170r13,2l23,175xe" fillcolor="#e36321" stroked="f">
              <v:path arrowok="t"/>
              <o:lock v:ext="edit" verticies="t"/>
            </v:shape>
            <v:shape id="_x0000_s11072" style="position:absolute;left:5827;top:886;width:102;height:172" coordsize="102,172" path="m102,r-2,l97,5r3,l100,5,102,xm,154r3,l3,154r2,l3,154r-3,xm50,169r-2,l48,172r-10,l30,169r-5,-2l18,162r15,5l50,169xe" fillcolor="#e46721" stroked="f">
              <v:path arrowok="t"/>
              <o:lock v:ext="edit" verticies="t"/>
            </v:shape>
            <v:shape id="_x0000_s11073" style="position:absolute;left:5827;top:888;width:102;height:170" coordsize="102,170" path="m102,r-2,l100,,97,5r3,l100,8,102,xm25,165r13,2l48,170r2,-3l53,165,38,162,28,160,15,155,5,150r-2,l,152r15,5l25,165xe" fillcolor="#e46a21" stroked="f">
              <v:path arrowok="t"/>
              <o:lock v:ext="edit" verticies="t"/>
            </v:shape>
            <v:shape id="_x0000_s11074" style="position:absolute;left:5830;top:891;width:97;height:164" coordsize="97,164" path="m97,r,l94,r,5l94,5r3,2l97,xm,149r,l2,149r8,3l15,157r15,5l47,164r3,-2l52,159r-2,l50,159,37,157,25,154,15,152,2,144r,3l,149xe" fillcolor="#e56e21" stroked="f">
              <v:path arrowok="t"/>
              <o:lock v:ext="edit" verticies="t"/>
            </v:shape>
            <v:shape id="_x0000_s11075" style="position:absolute;left:5832;top:893;width:95;height:160" coordsize="95,160" path="m95,3l95,,92,,90,5r2,l95,8r,-5xm,145r10,5l23,155r10,2l48,160r2,-3l50,155r,l48,155,35,152,25,150,13,147,3,142r-3,l,145xe" fillcolor="#e57222" stroked="f">
              <v:path arrowok="t"/>
              <o:lock v:ext="edit" verticies="t"/>
            </v:shape>
            <v:shape id="_x0000_s11076" style="position:absolute;left:5832;top:896;width:95;height:154" coordsize="95,154" path="m95,2l92,r,l90,5r2,l95,7r,-5xm,139r13,8l23,149r12,3l48,154r,l50,154r,-2l53,149r-3,l48,149r-13,l25,147,15,142,5,137r-2,2l,139xe" fillcolor="#e67523" stroked="f">
              <v:path arrowok="t"/>
              <o:lock v:ext="edit" verticies="t"/>
            </v:shape>
            <v:shape id="_x0000_s11077" style="position:absolute;left:5835;top:898;width:92;height:150" coordsize="92,150" path="m92,3l89,,87,r,5l89,5r3,3l92,3xm,137r10,5l22,145r10,2l45,150r2,l47,150r3,-3l52,145r-5,l45,145r-10,l25,142,15,137,5,135r-3,l,137xe" fillcolor="#e67824" stroked="f">
              <v:path arrowok="t"/>
              <o:lock v:ext="edit" verticies="t"/>
            </v:shape>
            <v:shape id="_x0000_s11078" style="position:absolute;left:5837;top:901;width:90;height:144" coordsize="90,144" path="m90,2l87,,85,r,5l85,5r2,2l90,2xm,132r10,5l20,142r10,2l43,144r2,l48,144r2,-2l53,139r-5,l43,139,23,137,5,129r-2,3l,132xe" fillcolor="#e77c25" stroked="f">
              <v:path arrowok="t"/>
              <o:lock v:ext="edit" verticies="t"/>
            </v:shape>
            <v:shape id="_x0000_s11079" style="position:absolute;left:5840;top:903;width:87;height:140" coordsize="87,140" path="m87,3l84,,82,,79,5r3,l84,8,87,3xm,130r10,2l20,137r10,3l40,140r2,l47,140r3,-3l50,132r-5,3l40,135,22,132,5,125r-3,2l,130xe" fillcolor="#e77f26" stroked="f">
              <v:path arrowok="t"/>
              <o:lock v:ext="edit" verticies="t"/>
            </v:shape>
            <v:shape id="_x0000_s11080" style="position:absolute;left:5842;top:906;width:82;height:134" coordsize="82,134" path="m82,2l80,r,l77,5r3,2l82,7r,-5xm,124r18,8l38,134r5,l48,134r,-5l50,127r-7,2l38,129,20,127,5,122r-2,l,124xe" fillcolor="#e88327" stroked="f">
              <v:path arrowok="t"/>
              <o:lock v:ext="edit" verticies="t"/>
            </v:shape>
            <v:shape id="_x0000_s11081" style="position:absolute;left:5845;top:908;width:79;height:130" coordsize="79,130" path="m79,3l77,,74,r,5l77,8r2,2l79,3xm,120r17,7l35,130r5,l45,127r2,-2l50,122r-8,3l35,125,20,122,5,117r-3,3l,120xe" fillcolor="#e88728" stroked="f">
              <v:path arrowok="t"/>
              <o:lock v:ext="edit" verticies="t"/>
            </v:shape>
            <v:shape id="_x0000_s11082" style="position:absolute;left:5847;top:911;width:77;height:124" coordsize="77,124" path="m77,2r-2,l72,,70,5r2,2l77,9r,-7xm,117r15,5l33,124r5,l45,122r3,-3l48,117r-8,2l33,119,18,117,5,112r-2,2l,117xe" fillcolor="#e98a29" stroked="f">
              <v:path arrowok="t"/>
              <o:lock v:ext="edit" verticies="t"/>
            </v:shape>
            <v:shape id="_x0000_s11083" style="position:absolute;left:5850;top:913;width:74;height:120" coordsize="74,120" path="m74,5l72,3,69,,67,5r2,2l72,10,74,5xm,112r15,5l30,120r7,l45,117r,-2l47,112r-10,3l30,115,17,112,5,110r-3,l,112xe" fillcolor="#ea8e2b" stroked="f">
              <v:path arrowok="t"/>
              <o:lock v:ext="edit" verticies="t"/>
            </v:shape>
            <v:shape id="_x0000_s11084" style="position:absolute;left:5852;top:916;width:72;height:114" coordsize="72,114" path="m72,4l67,2,65,r,4l67,7r3,2l72,4xm,107r13,5l28,114r7,l43,112r2,-3l48,107r-10,2l28,109,15,107,5,104r-2,3l,107xe" fillcolor="#eb912b" stroked="f">
              <v:path arrowok="t"/>
              <o:lock v:ext="edit" verticies="t"/>
            </v:shape>
            <v:shape id="_x0000_s11085" style="position:absolute;left:5855;top:918;width:67;height:110" coordsize="67,110" path="m67,5l64,2,62,,59,5r5,2l67,12r,-7xm,105r12,2l25,110r7,l42,107r3,-2l45,100r-10,2l25,105r-13,l2,100r,2l,105xe" fillcolor="#eb952b" stroked="f">
              <v:path arrowok="t"/>
              <o:lock v:ext="edit" verticies="t"/>
            </v:shape>
            <v:shape id="_x0000_s11086" style="position:absolute;left:5857;top:920;width:65;height:105" coordsize="65,105" path="m65,5l62,3,60,,57,5r3,3l65,13r,-8xm,100r10,3l23,105r10,l43,103r,-5l45,95,33,98r-10,2l13,100,3,98,,98r,2xe" fillcolor="#ec992a" stroked="f">
              <v:path arrowok="t"/>
              <o:lock v:ext="edit" verticies="t"/>
            </v:shape>
            <v:shape id="_x0000_s11087" style="position:absolute;left:5857;top:923;width:65;height:100" coordsize="65,100" path="m65,7l62,2,57,r,5l60,7r5,5l65,7xm,95r10,5l23,100,33,97,43,95r2,-3l45,90,35,92,23,95r-10,l5,92,3,95,,95xe" fillcolor="#ec9c29" stroked="f">
              <v:path arrowok="t"/>
              <o:lock v:ext="edit" verticies="t"/>
            </v:shape>
            <v:shape id="_x0000_s11088" style="position:absolute;left:5860;top:925;width:62;height:95" coordsize="62,95" path="m62,8l57,3,54,,52,5r5,5l59,15r3,-5l62,8xm,93r10,2l20,95,30,93,42,90r,-2l45,83,32,88,20,90r-8,l5,88,2,90,,93xe" fillcolor="#eda025" stroked="f">
              <v:path arrowok="t"/>
              <o:lock v:ext="edit" verticies="t"/>
            </v:shape>
            <v:shape id="_x0000_s11089" style="position:absolute;left:5862;top:928;width:60;height:90" coordsize="60,90" path="m60,7l55,2,52,,50,5r5,5l57,15r,-3l60,7xm,87r8,3l18,90,30,87,40,85r3,-5l43,77,30,82,18,85r-8,l5,82,3,85,,87xe" fillcolor="#eea421" stroked="f">
              <v:path arrowok="t"/>
              <o:lock v:ext="edit" verticies="t"/>
            </v:shape>
            <v:shape id="_x0000_s11090" style="position:absolute;left:5865;top:930;width:54;height:85" coordsize="54,85" path="m54,10l52,5,47,,44,5r5,5l54,18r,-5l54,10xm,83r7,2l15,85,27,83,40,78r,-3l42,70r-5,5l30,78r-8,2l15,80r-5,l5,78,2,80,,83xe" fillcolor="#eea81d" stroked="f">
              <v:path arrowok="t"/>
              <o:lock v:ext="edit" verticies="t"/>
            </v:shape>
            <v:shape id="_x0000_s11091" style="position:absolute;left:5867;top:933;width:52;height:80" coordsize="52,80" path="m52,10l50,5,45,,42,2r,3l47,12r5,8l52,15r,-5xm,77r5,3l13,80,25,77,38,72r2,-5l42,62r-7,5l28,72r-8,3l13,75r-5,l3,75r,l,77xe" fillcolor="#efac12" stroked="f">
              <v:path arrowok="t"/>
              <o:lock v:ext="edit" verticies="t"/>
            </v:shape>
            <v:shape id="_x0000_s11092" style="position:absolute;left:5870;top:935;width:49;height:75" coordsize="49,75" path="m49,13l44,5,39,r,3l39,5r5,8l47,23r2,-5l49,13xm,73r5,2l10,75r7,l25,73r7,-3l37,65r2,-5l39,55r-4,5l27,65,17,70r-7,l7,70r-5,l2,73,,73xe" fillcolor="#efb000" stroked="f">
              <v:path arrowok="t"/>
              <o:lock v:ext="edit" verticies="t"/>
            </v:shape>
            <v:shape id="_x0000_s11093" style="position:absolute;left:5870;top:938;width:49;height:70" coordsize="49,70" path="m49,15l44,7,39,r,2l37,5r7,10l47,27r,l47,22r2,-7xm,70r5,l10,70r7,l25,67r7,-5l39,57r,-7l42,42,37,52r-7,8l20,62,10,65r-3,l5,65,2,67,,70xe" fillcolor="#f0b300" stroked="f">
              <v:path arrowok="t"/>
              <o:lock v:ext="edit" verticies="t"/>
            </v:shape>
            <v:shape id="_x0000_s11094" style="position:absolute;left:5872;top:940;width:45;height:65" coordsize="45,65" path="m45,18l42,8,37,,35,3r,2l40,15r2,10l40,33r-3,7l35,45r-2,5l25,55r-5,3l15,60r-7,l5,60r,l3,63,,65r5,l8,65r7,l25,60r8,-5l37,50,42,33,45,18xe" fillcolor="#f2b900" stroked="f">
              <v:path arrowok="t"/>
            </v:shape>
            <v:shape id="_x0000_s11095" style="position:absolute;left:5875;top:943;width:42;height:60" coordsize="42,60" path="m42,22l39,10,32,r,2l32,5r2,7l37,22,34,35,27,45,17,52,5,55r,l2,57,,60r2,l5,60,15,57,25,55r7,-8l37,37r2,-7l42,22r,xe" fillcolor="#f3be00" stroked="f">
              <v:path arrowok="t"/>
            </v:shape>
            <v:shape id="_x0000_s11096" style="position:absolute;left:5877;top:945;width:37;height:55" coordsize="37,55" path="m37,20l35,10,30,r,3l28,5r2,8l32,20,30,33r-7,7l15,48,3,50r,3l,55r,l3,55r7,l15,53r5,-3l28,45r2,-5l32,35r3,-7l37,20xe" fillcolor="#f4c200" stroked="f">
              <v:path arrowok="t"/>
            </v:shape>
            <v:shape id="_x0000_s11097" style="position:absolute;left:5880;top:948;width:32;height:50" coordsize="32,50" path="m32,17l29,7,27,,25,2r,5l25,12r2,5l25,27r-5,8l12,42,2,45r,2l,50r,l12,47,22,40,29,30,32,17xe" fillcolor="#f5c700" stroked="f">
              <v:path arrowok="t"/>
            </v:shape>
            <v:shape id="_x0000_s11098" style="position:absolute;left:5880;top:950;width:29;height:45" coordsize="29,45" path="m29,15l27,8,25,r,5l22,8r,2l25,15r-3,8l17,30r-5,5l5,40,2,43,,45,12,43r8,-8l27,28,29,15xe" fillcolor="#f6cb00" stroked="f">
              <v:path arrowok="t"/>
            </v:shape>
            <v:shape id="_x0000_s11099" style="position:absolute;left:5882;top:955;width:25;height:38" coordsize="25,38" path="m25,10l23,5,23,,20,3,18,5r2,3l20,10r-2,8l15,23r-5,5l5,30,3,35,,38,10,35r8,-7l23,20,25,10xe" fillcolor="#f7d000" stroked="f">
              <v:path arrowok="t"/>
            </v:shape>
            <v:shape id="_x0000_s11100" style="position:absolute;left:5885;top:958;width:20;height:32" coordsize="20,32" path="m20,7l17,2,17,,15,2r,5l15,7,12,17,5,25,2,27,,32,7,27r5,-5l17,15,20,7xe" fillcolor="#f7d400" stroked="f">
              <v:path arrowok="t"/>
            </v:shape>
            <v:shape id="_x0000_s11101" style="position:absolute;left:5887;top:960;width:15;height:25" coordsize="15,25" path="m15,5r,-2l13,,8,15,,25,5,23r5,-5l13,13,15,5xe" fillcolor="#f6d600" stroked="f">
              <v:path arrowok="t"/>
            </v:shape>
            <v:shape id="_x0000_s11102" style="position:absolute;left:5890;top:965;width:10;height:18" coordsize="10,18" path="m10,r,l5,8,,18,7,10,10,xe" fillcolor="#f5d900" stroked="f">
              <v:path arrowok="t"/>
            </v:shape>
            <v:shape id="_x0000_s11103" style="position:absolute;left:5827;top:873;width:105;height:185" coordsize="105,185" path="m,167l23,152,43,135,58,120,68,100,85,57,105,,95,50r-8,50l82,122r-9,23l63,165,48,185,23,177,,167xe" filled="f" strokecolor="#e15520" strokeweight="0">
              <v:path arrowok="t"/>
            </v:shape>
            <v:shape id="_x0000_s11104" style="position:absolute;left:5984;top:631;width:169;height:20" coordsize="169,20" path="m,20r,l,20r,xm164,r3,l169,r-5,3l164,3r,-3xe" fillcolor="#e15520" stroked="f">
              <v:path arrowok="t"/>
              <o:lock v:ext="edit" verticies="t"/>
            </v:shape>
            <v:shape id="_x0000_s11105" style="position:absolute;left:5984;top:631;width:167;height:52" coordsize="167,52" path="m167,3r,-3l164,r-2,3l162,3r,2l167,3xm,20r3,l3,20r,3l3,25r,-2l,20xm8,52l3,45r,-8l5,45r3,7xe" fillcolor="#e25920" stroked="f">
              <v:path arrowok="t"/>
              <o:lock v:ext="edit" verticies="t"/>
            </v:shape>
            <v:shape id="_x0000_s11106" style="position:absolute;left:5984;top:631;width:164;height:57" coordsize="164,57" path="m164,3r,l164,r-2,3l159,3r,2l159,5r5,-2xm,20r,l3,37r7,18l10,57,8,42,5,30r,-5l5,20r-2,l,20xe" fillcolor="#e25d20" stroked="f">
              <v:path arrowok="t"/>
              <o:lock v:ext="edit" verticies="t"/>
            </v:shape>
            <v:shape id="_x0000_s11107" style="position:absolute;left:5987;top:634;width:159;height:54" coordsize="159,54" path="m159,2r,-2l159,r-3,l154,r,2l154,5r5,-3xm,17r,3l,22r2,5l,34r2,8l5,49r,3l7,52r,2l9,54,7,42,5,27r,-5l5,20,2,17,,17xe" fillcolor="#e36221" stroked="f">
              <v:path arrowok="t"/>
              <o:lock v:ext="edit" verticies="t"/>
            </v:shape>
            <v:shape id="_x0000_s11108" style="position:absolute;left:5989;top:634;width:154;height:54" coordsize="154,54" path="m154,2r,l154,r-2,l149,r,2l152,7r2,-5xm,17r,5l,27,3,39,5,54r2,l10,54,7,42,5,27r,-2l5,20r-2,l,17xe" fillcolor="#e46621" stroked="f">
              <v:path arrowok="t"/>
              <o:lock v:ext="edit" verticies="t"/>
            </v:shape>
            <v:shape id="_x0000_s11109" style="position:absolute;left:5992;top:634;width:149;height:54" coordsize="149,54" path="m149,5r,-3l149,r-3,l144,r,5l146,7r3,-2xm,20r,2l,27,2,42,4,54r3,l9,54,7,42,4,27r,-2l4,20r-2,l,20xe" fillcolor="#e46a21" stroked="f">
              <v:path arrowok="t"/>
              <o:lock v:ext="edit" verticies="t"/>
            </v:shape>
            <v:shape id="_x0000_s11110" style="position:absolute;left:5994;top:634;width:147;height:54" coordsize="147,54" path="m147,7l144,2r,-2l142,r-3,2l139,5r3,5l147,7xm,20r,5l,27,2,42,5,54r2,l12,54,7,42,5,27r,-2l5,22,2,20,,20xe" fillcolor="#e56f21" stroked="f">
              <v:path arrowok="t"/>
              <o:lock v:ext="edit" verticies="t"/>
            </v:shape>
            <v:shape id="_x0000_s11111" style="position:absolute;left:5996;top:634;width:142;height:57" coordsize="142,57" path="m142,7l140,5r,-5l137,2r-2,l135,7r2,5l142,7xm,20r,5l,27,3,42,5,54r5,l13,57,8,42,5,27r,-2l5,22r-2,l,20xe" fillcolor="#e57322" stroked="f">
              <v:path arrowok="t"/>
              <o:lock v:ext="edit" verticies="t"/>
            </v:shape>
            <v:shape id="_x0000_s11112" style="position:absolute;left:5999;top:636;width:137;height:55" coordsize="137,55" path="m137,8l134,3r,-3l132,r-3,l132,5r,5l134,10r3,-2xm,20r,3l,25,2,40,7,52r3,3l12,55,7,40,5,25r,-2l5,20r-3,l,20xe" fillcolor="#e67723" stroked="f">
              <v:path arrowok="t"/>
              <o:lock v:ext="edit" verticies="t"/>
            </v:shape>
            <v:shape id="_x0000_s11113" style="position:absolute;left:6001;top:636;width:132;height:55" coordsize="132,55" path="m132,10l130,5r,-5l127,r-2,l127,8r,5l130,10r2,xm,20r,3l,25,3,40,8,55r2,l13,55,8,40,5,25r,-2l5,20r-2,l,20xe" fillcolor="#e77b25" stroked="f">
              <v:path arrowok="t"/>
              <o:lock v:ext="edit" verticies="t"/>
            </v:shape>
            <v:shape id="_x0000_s11114" style="position:absolute;left:6004;top:636;width:127;height:55" coordsize="127,55" path="m127,10r,-5l124,r-2,l119,3r3,5l122,13r2,l127,10xm,20r,3l,25,2,40,7,55r3,l12,55,7,40,5,25r,-2l5,23,2,20,,20xe" fillcolor="#e77f26" stroked="f">
              <v:path arrowok="t"/>
              <o:lock v:ext="edit" verticies="t"/>
            </v:shape>
            <v:shape id="_x0000_s11115" style="position:absolute;left:6006;top:636;width:122;height:55" coordsize="122,55" path="m122,13r,-5l120,r-3,3l115,3r2,5l117,15r3,-2l122,13xm,20r,3l,25,3,40,8,55r2,l13,55,8,40,5,25r,-2l5,23r-2,l,20xe" fillcolor="#e88427" stroked="f">
              <v:path arrowok="t"/>
              <o:lock v:ext="edit" verticies="t"/>
            </v:shape>
            <v:shape id="_x0000_s11116" style="position:absolute;left:6009;top:639;width:117;height:52" coordsize="117,52" path="m117,10r,-5l114,r-2,l109,r3,7l114,15r,-3l117,10xm,20r,l,22,2,37,7,52r3,l15,52,7,37,5,22r,-2l5,20r-3,l,20xe" fillcolor="#e98828" stroked="f">
              <v:path arrowok="t"/>
              <o:lock v:ext="edit" verticies="t"/>
            </v:shape>
            <v:shape id="_x0000_s11117" style="position:absolute;left:6011;top:639;width:112;height:52" coordsize="112,52" path="m112,12r,-7l110,r-5,2l107,7r3,8l112,15r,-3xm,20r,l,22,3,37,8,52r5,l15,52,8,37,5,22r,l5,20r-2,l,20xe" fillcolor="#e98c2a" stroked="f">
              <v:path arrowok="t"/>
              <o:lock v:ext="edit" verticies="t"/>
            </v:shape>
            <v:shape id="_x0000_s11118" style="position:absolute;left:6014;top:639;width:109;height:52" coordsize="109,52" path="m109,15l107,7,104,r-2,2l99,2r3,8l104,17r3,-2l109,15xm,20r,l,22,2,37r8,15l12,52r3,l10,44,7,37,5,29r,-7l5,22r,-2l2,20,,20xe" fillcolor="#eb912b" stroked="f">
              <v:path arrowok="t"/>
              <o:lock v:ext="edit" verticies="t"/>
            </v:shape>
            <v:shape id="_x0000_s11119" style="position:absolute;left:6016;top:641;width:105;height:50" coordsize="105,50" path="m105,13l102,5,100,,97,,95,r2,8l100,15r2,l105,13xm,18r,2l,20,3,35r7,15l13,50r2,l10,42,8,35,5,27r,-7l5,18r-2,l,18xe" fillcolor="#eb952b" stroked="f">
              <v:path arrowok="t"/>
              <o:lock v:ext="edit" verticies="t"/>
            </v:shape>
            <v:shape id="_x0000_s11120" style="position:absolute;left:6019;top:641;width:99;height:50" coordsize="99,50" path="m99,15l97,8,94,,89,r3,10l94,18r3,-3l99,15xm,18r,2l,20r,7l2,35r3,7l10,50r2,l15,50,12,42,7,35,5,27r,-7l5,20,2,18,,18xe" fillcolor="#ec992a" stroked="f">
              <v:path arrowok="t"/>
              <o:lock v:ext="edit" verticies="t"/>
            </v:shape>
            <v:shape id="_x0000_s11121" style="position:absolute;left:6021;top:641;width:95;height:50" coordsize="95,50" path="m95,15l92,8,90,,85,3r2,7l90,20r2,-2l95,15xm,18r,2l,27r3,8l5,42r5,8l13,50r5,-3l13,42,8,35,5,27r,-7l5,20r-2,l,18xe" fillcolor="#ed9e27" stroked="f">
              <v:path arrowok="t"/>
              <o:lock v:ext="edit" verticies="t"/>
            </v:shape>
            <v:shape id="_x0000_s11122" style="position:absolute;left:6024;top:641;width:89;height:50" coordsize="89,50" path="m89,18l87,10,84,,79,3r3,7l84,20r,l87,20r2,-2xm,20r,l,27r2,8l7,42r3,8l15,47r2,l12,42,7,35,5,27r,-7l5,20r-3,l,20xe" fillcolor="#eda223" stroked="f">
              <v:path arrowok="t"/>
              <o:lock v:ext="edit" verticies="t"/>
            </v:shape>
            <v:shape id="_x0000_s11123" style="position:absolute;left:6026;top:644;width:85;height:44" coordsize="85,44" path="m85,17l82,7,80,,75,r2,7l80,17r,l80,20r2,-3l85,17xm,17r,l,24r3,8l8,39r5,5l15,44r3,l13,39,8,32,5,24r,-7l5,17r-2,l,17xe" fillcolor="#eea81d" stroked="f">
              <v:path arrowok="t"/>
              <o:lock v:ext="edit" verticies="t"/>
            </v:shape>
            <v:shape id="_x0000_s11124" style="position:absolute;left:6029;top:644;width:79;height:44" coordsize="79,44" path="m79,17l77,7,74,,69,2r3,8l74,17r,3l74,20r3,l79,17r,xm,17r,l,24r2,8l7,39r5,5l15,44r2,l12,39,7,32,5,24r,-7l5,17r-3,l,17xe" fillcolor="#efac12" stroked="f">
              <v:path arrowok="t"/>
              <o:lock v:ext="edit" verticies="t"/>
            </v:shape>
            <v:shape id="_x0000_s11125" style="position:absolute;left:6031;top:644;width:75;height:44" coordsize="75,44" path="m75,17l72,7,70,,65,2r2,8l70,17r,3l70,22r2,-2l75,20r,-3l75,17xm,17r,l,24r3,8l8,39r5,5l15,44r3,-2l13,37,8,32,5,24r,-7l5,17r-2,l,17xe" fillcolor="#efb000" stroked="f">
              <v:path arrowok="t"/>
              <o:lock v:ext="edit" verticies="t"/>
            </v:shape>
            <v:shape id="_x0000_s11126" style="position:absolute;left:6034;top:646;width:69;height:42" coordsize="69,42" path="m69,15l67,8,64,,59,r3,8l64,15r,3l64,22r3,-2l69,18r,l69,15xm,15r,l,22r2,8l7,37r5,5l15,40r5,l12,35,10,30,5,22r,-7l5,15r-3,l,15xe" fillcolor="#f1b600" stroked="f">
              <v:path arrowok="t"/>
              <o:lock v:ext="edit" verticies="t"/>
            </v:shape>
            <v:shape id="_x0000_s11127" style="position:absolute;left:6036;top:646;width:65;height:40" coordsize="65,40" path="m65,15l62,8,60,,55,r2,8l60,15r,5l57,22r3,l65,20r,-2l65,15xm,15r,l,22r3,8l8,35r5,5l18,40r2,l15,35,10,30,5,22r,-7l5,15r,-2l3,15,,15xe" fillcolor="#f2bb00" stroked="f">
              <v:path arrowok="t"/>
              <o:lock v:ext="edit" verticies="t"/>
            </v:shape>
            <v:shape id="_x0000_s11128" style="position:absolute;left:6039;top:646;width:59;height:40" coordsize="59,40" path="m59,15l57,8,54,,49,3r3,5l54,15r,5l52,25r2,-3l59,22r,-4l59,15xm,15r,l,22r5,8l7,35r8,5l17,40r5,-3l15,35,10,30,5,22r,-7l5,15r,-2l2,13,,15xe" fillcolor="#f4c100" stroked="f">
              <v:path arrowok="t"/>
              <o:lock v:ext="edit" verticies="t"/>
            </v:shape>
            <v:shape id="_x0000_s11129" style="position:absolute;left:6041;top:646;width:55;height:40" coordsize="55,40" path="m55,15l52,8,50,,45,3r5,5l50,15r-3,7l45,27r5,-2l52,22r3,-2l55,15xm,13r,2l,15r,7l5,30r5,5l15,40r5,-3l23,37,15,35,10,30,8,22,5,15r,l5,13r-2,l,13xe" fillcolor="#f5c700" stroked="f">
              <v:path arrowok="t"/>
              <o:lock v:ext="edit" verticies="t"/>
            </v:shape>
            <v:shape id="_x0000_s11130" style="position:absolute;left:6044;top:649;width:49;height:34" coordsize="49,34" path="m49,12l47,5,44,,39,r5,7l44,12r-2,7l37,27r5,-3l47,22r2,-5l49,12xm,10r,2l,12r,7l5,27r5,5l17,34r5,l27,32r-2,l25,32,17,29,10,27,7,19,5,12r,-2l5,10r-3,l,10xe" fillcolor="#f6cc00" stroked="f">
              <v:path arrowok="t"/>
              <o:lock v:ext="edit" verticies="t"/>
            </v:shape>
            <v:shape id="_x0000_s11131" style="position:absolute;left:6046;top:649;width:45;height:34" coordsize="45,34" path="m45,12r,-7l40,,35,2r5,5l40,12r-3,7l35,24r-5,3l23,29,15,27,10,24,8,19,5,12r,-2l5,10r-2,l,10r,2l,12r3,7l5,27r5,5l18,34,30,29,40,24r2,-5l45,12xe" fillcolor="#f7d200" stroked="f">
              <v:path arrowok="t"/>
            </v:shape>
            <v:shape id="_x0000_s11132" style="position:absolute;left:6049;top:649;width:39;height:32" coordsize="39,32" path="m39,12r,-5l34,,29,2r5,5l34,12r-2,5l29,22r-4,2l20,27,15,24,10,22,5,17r,-5l5,10r,l2,10,,10r,l,12r2,7l5,27r7,2l20,32r,l22,32r5,-3l32,27r5,-8l39,12xe" fillcolor="#f6d500" stroked="f">
              <v:path arrowok="t"/>
            </v:shape>
            <v:shape id="_x0000_s11133" style="position:absolute;left:6051;top:651;width:35;height:27" coordsize="35,27" path="m35,10r,-5l30,,27,,25,r5,5l30,10r,5l25,17r-2,3l18,22,13,20,8,17,5,15r,-5l5,8r,l3,8,,8r,l,10r3,7l5,22r5,3l18,27r7,-2l30,22r2,-5l35,10xe" fillcolor="#f5d800" stroked="f">
              <v:path arrowok="t"/>
            </v:shape>
            <v:shape id="_x0000_s11134" style="position:absolute;left:6054;top:651;width:29;height:25" coordsize="29,25" path="m29,10r,-5l24,,22,,20,3r2,2l24,10r,3l22,17r-5,3l15,20r-5,l7,17,5,13r,-3l5,8,5,5,2,8,,8r,l,10r,5l5,20r5,2l15,25r5,-3l24,20r3,-5l29,10xe" fillcolor="#f4dc00" stroked="f">
              <v:path arrowok="t"/>
            </v:shape>
            <v:shape id="_x0000_s11135" style="position:absolute;left:6056;top:651;width:25;height:22" coordsize="25,22" path="m25,10r,-5l20,,18,3r-3,l18,5r2,5l18,15r-5,2l8,15,5,10,5,8,8,5,3,5,,8r,l,10r,5l3,17r5,3l13,22r5,-2l20,17r5,-2l25,10xe" fillcolor="#f4de00" stroked="f">
              <v:path arrowok="t"/>
            </v:shape>
            <v:shape id="_x0000_s11136" style="position:absolute;left:6059;top:654;width:19;height:17" coordsize="19,17" path="m19,7l17,2,15,,7,2,,2,,5,,7r,3l2,14r3,3l10,17r2,l17,14r2,-4l19,7xm15,7r-3,3l10,12,7,10,5,7,7,5,10,2r2,3l15,7xe" fillcolor="#f3e100" stroked="f">
              <v:path arrowok="t"/>
              <o:lock v:ext="edit" verticies="t"/>
            </v:shape>
            <v:shape id="_x0000_s11137" style="position:absolute;left:6061;top:654;width:15;height:14" coordsize="15,14" path="m15,7l13,2,10,,5,2,3,2,,5,,7r3,5l8,14r5,-2l15,7xe" fillcolor="#f3e400" stroked="f">
              <v:path arrowok="t"/>
            </v:shape>
            <v:shape id="_x0000_s11138" style="position:absolute;left:6064;top:656;width:10;height:10" coordsize="10,10" path="m10,5l7,3,5,,2,3,,5,2,8r3,2l7,8,10,5xe" fillcolor="#f2e700" stroked="f">
              <v:path arrowok="t"/>
            </v:shape>
            <v:shape id="_x0000_s11139" style="position:absolute;left:6066;top:659;width:5;height:5" coordsize="5,5" path="m5,2l5,,3,,,,,2,,5r3,l5,5,5,2xe" fillcolor="#f1e900" stroked="f">
              <v:path arrowok="t"/>
            </v:shape>
            <v:shape id="_x0000_s11140" style="position:absolute;left:5984;top:631;width:169;height:60" coordsize="169,60" path="m,20r22,8l42,30,62,28,82,25,119,13,169,,134,25,94,45,75,55,52,57,32,60,10,55,3,37,,20xe" filled="f" strokecolor="#e15520" strokeweight="0">
              <v:path arrowok="t"/>
            </v:shape>
            <v:shape id="_x0000_s11141" style="position:absolute;left:5721;top:886;width:32;height:117" coordsize="32,117" path="m12,64l,,12,64xm12,64l10,79r,15l17,107r10,10l29,112r3,-8l32,97r,-8l29,82,24,74,20,69,12,64xe" fillcolor="#f3be00" stroked="f">
              <v:path arrowok="t"/>
              <o:lock v:ext="edit" verticies="t"/>
            </v:shape>
            <v:shape id="_x0000_s11142" style="position:absolute;left:5721;top:886;width:12;height:64" coordsize="12,64" path="m12,64l,,12,64xe" filled="f" strokecolor="#e15520" strokeweight="0">
              <v:path arrowok="t"/>
            </v:shape>
            <v:shape id="_x0000_s11143" style="position:absolute;left:5731;top:950;width:22;height:53" coordsize="22,53" path="m2,l,15,,30,7,43,17,53r2,-5l22,40r,-7l22,25,19,18,14,10,10,5,2,e" filled="f" strokecolor="#e15520" strokeweight="0">
              <v:path arrowok="t"/>
            </v:shape>
            <v:shape id="_x0000_s11144" style="position:absolute;left:5731;top:1240;width:87;height:85" coordsize="87,85" path="m44,47l,,44,47xm44,47r8,15l62,75r10,7l87,85r,-8l84,70,79,65,74,57,69,52,62,50,54,47r-10,xe" fillcolor="#f3be00" stroked="f">
              <v:path arrowok="t"/>
              <o:lock v:ext="edit" verticies="t"/>
            </v:shape>
            <v:shape id="_x0000_s11145" style="position:absolute;left:5731;top:1240;width:44;height:47" coordsize="44,47" path="m44,47l,,44,47xe" filled="f" strokecolor="#e15520" strokeweight="0">
              <v:path arrowok="t"/>
            </v:shape>
            <v:shape id="_x0000_s11146" style="position:absolute;left:5775;top:1287;width:43;height:38" coordsize="43,38" path="m,l8,15,18,28r10,7l43,38r,-8l40,23,35,18,30,10,25,5,18,3,10,,,xe" filled="f" strokecolor="#e15520" strokeweight="0">
              <v:path arrowok="t"/>
            </v:shape>
            <v:shape id="_x0000_s11147" style="position:absolute;left:5870;top:659;width:44;height:59" coordsize="44,59" path="m,59l44,,,59xe" fillcolor="#f3be00" stroked="f">
              <v:path arrowok="t"/>
            </v:shape>
            <v:shape id="_x0000_s11148" style="position:absolute;left:5870;top:659;width:44;height:59" coordsize="44,59" path="m,59l44,,,59xe" filled="f" strokecolor="#e15520" strokeweight="0">
              <v:path arrowok="t"/>
            </v:shape>
            <v:shape id="_x0000_s11149" style="position:absolute;left:5780;top:908;width:65;height:112" coordsize="65,112" path="m35,62l65,,35,62r,l35,62,20,72,10,82,3,97,,112r8,l13,107r7,-5l25,97r5,-7l33,80r2,-8l35,62xe" fillcolor="#f3be00" stroked="f">
              <v:path arrowok="t"/>
            </v:shape>
            <v:shape id="_x0000_s11150" style="position:absolute;left:5780;top:908;width:65;height:112" coordsize="65,112" path="m35,62l65,,35,62r,l35,62,20,72,10,82,3,97,,112r8,l13,107r7,-5l25,97r5,-7l33,80r2,-8l35,62xe" filled="f" strokecolor="#e15520" strokeweight="0">
              <v:path arrowok="t"/>
            </v:shape>
          </v:group>
          <v:shape id="_x0000_s11151" style="position:absolute;left:5773;top:866;width:22;height:112" coordsize="22,112" path="m2,62l2,r,62xm2,62l,77,,92r7,10l17,112r3,-5l22,99r,-7l22,84,17,77,15,72,7,67,2,62xe" fillcolor="#f3be00" stroked="f">
            <v:path arrowok="t"/>
            <o:lock v:ext="edit" verticies="t"/>
          </v:shape>
          <v:shape id="_x0000_s11152" style="position:absolute;left:5775;top:866;width:1;height:62" coordsize="0,62" path="m,62l,,,62xe" filled="f" strokecolor="#e15520" strokeweight="0">
            <v:path arrowok="t"/>
          </v:shape>
          <v:shape id="_x0000_s11153" style="position:absolute;left:5773;top:928;width:22;height:50" coordsize="22,50" path="m2,l,15,,30,7,40,17,50r3,-5l22,37r,-7l22,22,17,15,15,10,7,5,2,e" filled="f" strokecolor="#e15520" strokeweight="0">
            <v:path arrowok="t"/>
          </v:shape>
          <v:shape id="_x0000_s11154" style="position:absolute;left:5778;top:828;width:25;height:115" coordsize="25,115" path="m2,65l7,,2,65xm2,65l,80,2,92r8,13l20,115r2,-8l25,100r,-8l22,88,20,80,15,73,10,68,2,65xe" fillcolor="#f3be00" stroked="f">
            <v:path arrowok="t"/>
            <o:lock v:ext="edit" verticies="t"/>
          </v:shape>
          <v:shape id="_x0000_s11155" style="position:absolute;left:5780;top:828;width:5;height:65" coordsize="5,65" path="m,65l5,,,65xe" filled="f" strokecolor="#e15520" strokeweight="0">
            <v:path arrowok="t"/>
          </v:shape>
          <v:shape id="_x0000_s11156" style="position:absolute;left:5778;top:893;width:25;height:50" coordsize="25,50" path="m2,l,15,2,27r8,13l20,50r2,-8l25,35r,-8l22,23,20,15,15,8,10,3,2,e" filled="f" strokecolor="#e15520" strokeweight="0">
            <v:path arrowok="t"/>
          </v:shape>
          <v:shape id="_x0000_s11157" style="position:absolute;left:5785;top:791;width:25;height:117" coordsize="25,117" path="m3,67l,,3,67xm3,67l,82,3,95r5,12l18,117r5,-7l23,102r2,-5l23,90,20,82,15,75,10,70,3,67xe" fillcolor="#f3be00" stroked="f">
            <v:path arrowok="t"/>
            <o:lock v:ext="edit" verticies="t"/>
          </v:shape>
          <v:shape id="_x0000_s11158" style="position:absolute;left:5785;top:791;width:3;height:67" coordsize="3,67" path="m3,67l,,3,67xe" filled="f" strokecolor="#e15520" strokeweight="0">
            <v:path arrowok="t"/>
          </v:shape>
          <v:shape id="_x0000_s11159" style="position:absolute;left:5785;top:858;width:25;height:50" coordsize="25,50" path="m3,l,15,3,28,8,40,18,50r5,-7l23,35r2,-5l23,23,20,15,15,8,10,3,3,e" filled="f" strokecolor="#e15520" strokeweight="0">
            <v:path arrowok="t"/>
          </v:shape>
          <v:shape id="_x0000_s11160" style="position:absolute;left:5790;top:766;width:25;height:110" coordsize="25,110" path="m5,60l,,5,60xm5,60l,75,3,90r5,10l18,110r5,-5l25,97r,-7l23,82,20,75,18,70,10,65,5,60xe" fillcolor="#f3be00" stroked="f">
            <v:path arrowok="t"/>
            <o:lock v:ext="edit" verticies="t"/>
          </v:shape>
          <v:shape id="_x0000_s11161" style="position:absolute;left:5790;top:766;width:5;height:60" coordsize="5,60" path="m5,60l,,5,60xe" filled="f" strokecolor="#e15520" strokeweight="0">
            <v:path arrowok="t"/>
          </v:shape>
          <v:shape id="_x0000_s11162" style="position:absolute;left:5790;top:826;width:25;height:50" coordsize="25,50" path="m5,l,15,3,30,8,40,18,50r5,-5l25,37r,-7l23,22,20,15,18,10,10,5,5,xe" filled="f" strokecolor="#e15520" strokeweight="0">
            <v:path arrowok="t"/>
          </v:shape>
          <v:shape id="_x0000_s11163" style="position:absolute;left:5798;top:726;width:25;height:112" coordsize="25,112" path="m5,62l10,,5,62xm2,62l,77,2,92r5,10l17,112r5,-5l22,100r3,-8l22,85,20,77,17,72,10,67,2,62xe" fillcolor="#f3be00" stroked="f">
            <v:path arrowok="t"/>
            <o:lock v:ext="edit" verticies="t"/>
          </v:shape>
          <v:shape id="_x0000_s11164" style="position:absolute;left:5803;top:726;width:5;height:62" coordsize="5,62" path="m,62l5,,,62xe" filled="f" strokecolor="#e15520" strokeweight="0">
            <v:path arrowok="t"/>
          </v:shape>
          <v:shape id="_x0000_s11165" style="position:absolute;left:5798;top:788;width:25;height:50" coordsize="25,50" path="m2,l,15,2,30,7,40,17,50r5,-5l22,38r3,-8l22,23,20,15,17,10,10,5,2,e" filled="f" strokecolor="#e15520" strokeweight="0">
            <v:path arrowok="t"/>
          </v:shape>
          <v:shape id="_x0000_s11166" style="position:absolute;left:5810;top:691;width:22;height:120" coordsize="22,120" path="m8,65l20,,8,65xm8,65l3,82,,95r5,12l13,120r4,-8l20,105r2,-8l22,90,20,82,17,75,13,70,8,65xe" fillcolor="#f3be00" stroked="f">
            <v:path arrowok="t"/>
            <o:lock v:ext="edit" verticies="t"/>
          </v:shape>
          <v:shape id="_x0000_s11167" style="position:absolute;left:5818;top:691;width:12;height:65" coordsize="12,65" path="m,65l12,,,65xe" filled="f" strokecolor="#e15520" strokeweight="0">
            <v:path arrowok="t"/>
          </v:shape>
          <v:shape id="_x0000_s11168" style="position:absolute;left:5810;top:756;width:22;height:55" coordsize="22,55" path="m8,l3,17,,30,5,42r8,13l17,47r3,-7l22,32r,-7l20,17,17,10,13,5,8,e" filled="f" strokecolor="#e15520" strokeweight="0">
            <v:path arrowok="t"/>
          </v:shape>
          <v:shape id="_x0000_s11169" style="position:absolute;left:5793;top:913;width:34;height:37" coordsize="34,37" path="m34,l20,5,10,12,5,25,,37r5,l12,35r5,-5l22,25r5,-5l30,15,32,7,34,xe" fillcolor="#f3be00" stroked="f">
            <v:path arrowok="t"/>
          </v:shape>
          <v:shape id="_x0000_s11170" style="position:absolute;left:5793;top:913;width:34;height:37" coordsize="34,37" path="m34,l20,5,10,12,5,25,,37r5,l12,35r5,-5l22,25r5,-5l30,15,32,7,34,e" filled="f" strokecolor="#e15520" strokeweight="0">
            <v:path arrowok="t"/>
          </v:shape>
          <v:shape id="_x0000_s11171" style="position:absolute;left:5793;top:888;width:57;height:95" coordsize="57,95" path="m30,55l17,60,7,70,2,82,,95r5,l10,90r5,-3l20,82,27,70,30,55xm30,55l57,,30,55xe" fillcolor="#f3be00" stroked="f">
            <v:path arrowok="t"/>
            <o:lock v:ext="edit" verticies="t"/>
          </v:shape>
          <v:shape id="_x0000_s11172" style="position:absolute;left:5793;top:943;width:30;height:40" coordsize="30,40" path="m30,l17,5,7,15,2,27,,40r5,l10,35r5,-3l20,27,27,15,30,e" filled="f" strokecolor="#e15520" strokeweight="0">
            <v:path arrowok="t"/>
          </v:shape>
          <v:shape id="_x0000_s11173" style="position:absolute;left:5823;top:888;width:27;height:55" coordsize="27,55" path="m,55l27,,,55xe" filled="f" strokecolor="#e15520" strokeweight="0">
            <v:path arrowok="t"/>
          </v:shape>
          <v:shape id="_x0000_s11174" style="position:absolute;left:5798;top:883;width:34;height:35" coordsize="34,35" path="m34,l20,5,10,13,2,23,,35r5,l12,33r5,-3l22,25r5,-5l29,15,32,8,34,xe" fillcolor="#f3be00" stroked="f">
            <v:path arrowok="t"/>
          </v:shape>
          <v:shape id="_x0000_s11175" style="position:absolute;left:5798;top:883;width:34;height:35" coordsize="34,35" path="m34,l20,5,10,13,2,23,,35r5,l12,33r5,-3l22,25r5,-5l29,15,32,8,34,xe" filled="f" strokecolor="#e15520" strokeweight="0">
            <v:path arrowok="t"/>
          </v:shape>
          <v:shape id="_x0000_s11176" style="position:absolute;left:5832;top:833;width:30;height:50" coordsize="30,50" path="m,50l30,,,50xe" fillcolor="#f3be00" stroked="f">
            <v:path arrowok="t"/>
          </v:shape>
          <v:shape id="_x0000_s11177" style="position:absolute;left:5832;top:833;width:30;height:50" coordsize="30,50" path="m,50l30,,,50xe" filled="f" strokecolor="#e15520" strokeweight="0">
            <v:path arrowok="t"/>
          </v:shape>
          <v:shape id="_x0000_s11178" style="position:absolute;left:5805;top:851;width:35;height:35" coordsize="35,35" path="m35,l20,5,10,12,3,22,,35,10,32,22,25r5,-5l30,15,32,7,35,xe" fillcolor="#f3be00" stroked="f">
            <v:path arrowok="t"/>
          </v:shape>
          <v:shape id="_x0000_s11179" style="position:absolute;left:5805;top:851;width:35;height:35" coordsize="35,35" path="m35,l20,5,10,12,3,22,,35,10,32,22,25r5,-5l30,15,32,7,35,xe" filled="f" strokecolor="#e15520" strokeweight="0">
            <v:path arrowok="t"/>
          </v:shape>
          <v:shape id="_x0000_s11180" style="position:absolute;left:5840;top:806;width:32;height:45" coordsize="32,45" path="m,45l32,,,45xe" fillcolor="#f3be00" stroked="f">
            <v:path arrowok="t"/>
          </v:shape>
          <v:shape id="_x0000_s11181" style="position:absolute;left:5840;top:806;width:32;height:45" coordsize="32,45" path="m,45l32,,,45xe" filled="f" strokecolor="#e15520" strokeweight="0">
            <v:path arrowok="t"/>
          </v:shape>
          <v:shape id="_x0000_s11182" style="position:absolute;left:5810;top:823;width:37;height:33" coordsize="37,33" path="m37,l25,3,13,10,5,20,,33,13,30,25,23r5,-5l35,13,37,8,37,xe" fillcolor="#f3be00" stroked="f">
            <v:path arrowok="t"/>
          </v:shape>
          <v:shape id="_x0000_s11183" style="position:absolute;left:5810;top:823;width:37;height:33" coordsize="37,33" path="m37,l25,3,13,10,5,20,,33,13,30,25,23r5,-5l35,13,37,8,37,xe" filled="f" strokecolor="#e15520" strokeweight="0">
            <v:path arrowok="t"/>
          </v:shape>
          <v:shape id="_x0000_s11184" style="position:absolute;left:5847;top:776;width:40;height:47" coordsize="40,47" path="m,47l40,,,47xe" fillcolor="#f3be00" stroked="f">
            <v:path arrowok="t"/>
          </v:shape>
          <v:shape id="_x0000_s11185" style="position:absolute;left:5847;top:776;width:40;height:47" coordsize="40,47" path="m,47l40,,,47xe" filled="f" strokecolor="#e15520" strokeweight="0">
            <v:path arrowok="t"/>
          </v:shape>
          <v:shape id="_x0000_s11186" style="position:absolute;left:5820;top:791;width:40;height:32" coordsize="40,32" path="m40,l25,5,12,10,5,20,,32,12,30,25,25r5,-5l35,15,37,7,40,xe" fillcolor="#f3be00" stroked="f">
            <v:path arrowok="t"/>
          </v:shape>
          <v:shape id="_x0000_s11187" style="position:absolute;left:5820;top:791;width:40;height:32" coordsize="40,32" path="m40,l25,5,12,10,5,20,,32,12,30,25,25r5,-5l35,15,37,7,40,xe" filled="f" strokecolor="#e15520" strokeweight="0">
            <v:path arrowok="t"/>
          </v:shape>
          <v:shape id="_x0000_s11188" style="position:absolute;left:5860;top:743;width:37;height:48" coordsize="37,48" path="m,48l37,,,48xe" fillcolor="#f3be00" stroked="f">
            <v:path arrowok="t"/>
          </v:shape>
          <v:shape id="_x0000_s11189" style="position:absolute;left:5860;top:743;width:37;height:48" coordsize="37,48" path="m,48l37,,,48xe" filled="f" strokecolor="#e15520" strokeweight="0">
            <v:path arrowok="t"/>
          </v:shape>
          <v:shape id="_x0000_s11190" style="position:absolute;left:5830;top:758;width:37;height:35" coordsize="37,35" path="m37,l30,,22,3,17,5,12,8,7,13,5,20,2,28,,35,12,33,25,25r5,-5l32,15,37,8,37,xe" fillcolor="#f3be00" stroked="f">
            <v:path arrowok="t"/>
          </v:shape>
          <v:shape id="_x0000_s11191" style="position:absolute;left:5830;top:758;width:37;height:35" coordsize="37,35" path="m37,l30,,22,3,17,5,12,8,7,13,5,20,2,28,,35,12,33,25,25r5,-5l32,15,37,8,37,e" filled="f" strokecolor="#e15520" strokeweight="0">
            <v:path arrowok="t"/>
          </v:shape>
          <v:shape id="_x0000_s11192" style="position:absolute;left:5827;top:861;width:28;height:52" coordsize="28,52" path="m,52l28,,,52xe" fillcolor="#f3be00" stroked="f">
            <v:path arrowok="t"/>
          </v:shape>
          <v:shape id="_x0000_s11193" style="position:absolute;left:5827;top:861;width:28;height:52" coordsize="28,52" path="m,52l28,,,52xe" filled="f" strokecolor="#e15520" strokeweight="0">
            <v:path arrowok="t"/>
          </v:shape>
          <v:shape id="_x0000_s11194" style="position:absolute;left:5842;top:1235;width:82;height:80" coordsize="82,80" path="m40,50l,,40,50xm40,50r5,15l55,75r12,5l82,80,80,72,77,67,72,60,67,55,63,52,55,50r-7,l40,50xe" fillcolor="#f3be00" stroked="f">
            <v:path arrowok="t"/>
            <o:lock v:ext="edit" verticies="t"/>
          </v:shape>
          <v:shape id="_x0000_s11195" style="position:absolute;left:5842;top:1235;width:40;height:50" coordsize="40,50" path="m40,50l,,40,50xe" filled="f" strokecolor="#e15520" strokeweight=".1pt">
            <v:path arrowok="t"/>
          </v:shape>
          <v:shape id="_x0000_s11196" style="position:absolute;left:5882;top:1285;width:42;height:30" coordsize="42,30" path="m,l5,15,15,25r12,5l42,30,40,22,37,17,32,10,27,5,23,2,15,,8,,,xe" filled="f" strokecolor="#e15520" strokeweight=".1pt">
            <v:path arrowok="t"/>
          </v:shape>
          <v:shape id="_x0000_s11197" style="position:absolute;left:5830;top:1200;width:77;height:80" coordsize="77,80" path="m35,52l,,35,52xm35,52r7,13l52,75r10,5l77,80,75,75,72,67,67,62,62,57,57,52,50,50r-8,l35,52xe" fillcolor="#f3be00" stroked="f">
            <v:path arrowok="t"/>
            <o:lock v:ext="edit" verticies="t"/>
          </v:shape>
          <v:shape id="_x0000_s11198" style="position:absolute;left:5830;top:1200;width:35;height:52" coordsize="35,52" path="m35,52l,,35,52xe" filled="f" strokecolor="#e15520" strokeweight=".1pt">
            <v:path arrowok="t"/>
          </v:shape>
          <v:shape id="_x0000_s11199" style="position:absolute;left:5865;top:1250;width:42;height:30" coordsize="42,30" path="m,2l7,15,17,25r10,5l42,30,40,25,37,17,32,12,27,7,22,2,15,,7,,,2xe" filled="f" strokecolor="#e15520" strokeweight=".1pt">
            <v:path arrowok="t"/>
          </v:shape>
          <v:shape id="_x0000_s11200" style="position:absolute;left:5808;top:1170;width:84;height:80" coordsize="84,80" path="m42,50l,,42,50xm42,50r5,12l57,72r12,5l84,80,82,72,79,65,74,60,69,55,64,50r-7,l49,47r-7,3xe" fillcolor="#f3be00" stroked="f">
            <v:path arrowok="t"/>
            <o:lock v:ext="edit" verticies="t"/>
          </v:shape>
          <v:shape id="_x0000_s11201" style="position:absolute;left:5808;top:1170;width:42;height:50" coordsize="42,50" path="m42,50l,,42,50xe" filled="f" strokecolor="#e15520" strokeweight=".1pt">
            <v:path arrowok="t"/>
          </v:shape>
          <v:shape id="_x0000_s11202" style="position:absolute;left:5850;top:1217;width:42;height:33" coordsize="42,33" path="m,3l5,15,15,25r12,5l42,33,40,25,37,18,32,13,27,8,22,3r-7,l7,,,3xe" filled="f" strokecolor="#e15520" strokeweight=".1pt">
            <v:path arrowok="t"/>
          </v:shape>
          <v:shape id="_x0000_s11203" style="position:absolute;left:5795;top:1145;width:82;height:75" coordsize="82,75" path="m40,45l,,40,45xm40,45r7,15l55,70r12,5l82,75,80,70,77,62,72,57,67,52,62,47,55,45r-8,l40,45xe" fillcolor="#f3be00" stroked="f">
            <v:path arrowok="t"/>
            <o:lock v:ext="edit" verticies="t"/>
          </v:shape>
          <v:shape id="_x0000_s11204" style="position:absolute;left:5795;top:1145;width:40;height:45" coordsize="40,45" path="m40,45l,,40,45xe" filled="f" strokecolor="#e15520" strokeweight="0">
            <v:path arrowok="t"/>
          </v:shape>
          <v:shape id="_x0000_s11205" style="position:absolute;left:5835;top:1190;width:42;height:30" coordsize="42,30" path="m,l7,15r8,10l27,30r15,l40,25,37,17,32,12,27,7,22,2,15,,7,,,e" filled="f" strokecolor="#e15520" strokeweight="0">
            <v:path arrowok="t"/>
          </v:shape>
          <v:shape id="_x0000_s11206" style="position:absolute;left:5785;top:1103;width:75;height:84" coordsize="75,84" path="m33,55l,,33,55xm33,52r7,15l50,77r10,5l75,84,72,77,70,69,67,65,62,60,55,55,47,52r-7,l33,52xe" fillcolor="#f3be00" stroked="f">
            <v:path arrowok="t"/>
            <o:lock v:ext="edit" verticies="t"/>
          </v:shape>
          <v:shape id="_x0000_s11207" style="position:absolute;left:5785;top:1103;width:33;height:55" coordsize="33,55" path="m33,55l,,33,55xe" filled="f" strokecolor="#e15520" strokeweight="0">
            <v:path arrowok="t"/>
          </v:shape>
          <v:shape id="_x0000_s11208" style="position:absolute;left:5818;top:1155;width:42;height:32" coordsize="42,32" path="m,l7,15,17,25r10,5l42,32,39,25,37,17,34,13,29,8,22,3,14,,7,,,e" filled="f" strokecolor="#e15520" strokeweight="0">
            <v:path arrowok="t"/>
          </v:shape>
          <v:shape id="_x0000_s11209" style="position:absolute;left:5780;top:1058;width:67;height:102" coordsize="67,102" path="m30,62l,,30,62xm30,62r5,18l45,90r10,7l67,102r,-7l65,87,60,80,57,72,50,67,45,65,38,62r-8,xe" fillcolor="#f3be00" stroked="f">
            <v:path arrowok="t"/>
            <o:lock v:ext="edit" verticies="t"/>
          </v:shape>
          <v:shape id="_x0000_s11210" style="position:absolute;left:5780;top:1058;width:30;height:62" coordsize="30,62" path="m30,62l,,30,62xe" filled="f" strokecolor="#e15520" strokeweight="0">
            <v:path arrowok="t"/>
          </v:shape>
          <v:shape id="_x0000_s11211" style="position:absolute;left:5810;top:1120;width:37;height:40" coordsize="37,40" path="m,l5,18,15,28r10,7l37,40r,-7l35,25,30,18,27,10,20,5,15,3,8,,,e" filled="f" strokecolor="#e15520" strokeweight="0">
            <v:path arrowok="t"/>
          </v:shape>
          <v:shape id="_x0000_s11212" style="position:absolute;left:5902;top:1240;width:17;height:50" coordsize="17,50" path="m10,l3,12,,25,3,37,7,50,12,40,17,27r,-7l15,12,12,5,10,xe" fillcolor="#f3be00" stroked="f">
            <v:path arrowok="t"/>
          </v:shape>
          <v:shape id="_x0000_s11213" style="position:absolute;left:5902;top:1240;width:17;height:50" coordsize="17,50" path="m10,l3,12,,25,3,37,7,50,12,40,17,27r,-7l15,12,12,5,10,xe" filled="f" strokecolor="#e15520" strokeweight="0">
            <v:path arrowok="t"/>
          </v:shape>
          <v:shape id="_x0000_s11214" style="position:absolute;left:5914;top:1202;width:20;height:115" coordsize="20,115" path="m13,63l8,75,5,90r3,13l13,115r7,-10l20,90r,-15l13,63xm13,63l,,13,63xe" fillcolor="#f3be00" stroked="f">
            <v:path arrowok="t"/>
            <o:lock v:ext="edit" verticies="t"/>
          </v:shape>
          <v:shape id="_x0000_s11215" style="position:absolute;left:5919;top:1265;width:15;height:52" coordsize="15,52" path="m8,l3,12,,27,3,40,8,52,15,42r,-15l15,12,8,e" filled="f" strokecolor="#e15520" strokeweight="0">
            <v:path arrowok="t"/>
          </v:shape>
          <v:shape id="_x0000_s11216" style="position:absolute;left:5914;top:1202;width:13;height:63" coordsize="13,63" path="m13,63l,,13,63xe" filled="f" strokecolor="#e15520" strokeweight="0">
            <v:path arrowok="t"/>
          </v:shape>
          <v:shape id="_x0000_s11217" style="position:absolute;left:5887;top:1212;width:18;height:50" coordsize="18,50" path="m13,l3,13,,25,,38,5,50,13,40,18,28r,-8l18,13,15,8,13,xe" fillcolor="#f3be00" stroked="f">
            <v:path arrowok="t"/>
          </v:shape>
          <v:shape id="_x0000_s11218" style="position:absolute;left:5887;top:1212;width:18;height:50" coordsize="18,50" path="m13,l3,13,,25,,38,5,50,13,40,18,28r,-8l18,13,15,8,13,xe" filled="f" strokecolor="#e15520" strokeweight="0">
            <v:path arrowok="t"/>
          </v:shape>
          <v:shape id="_x0000_s11219" style="position:absolute;left:5892;top:1153;width:8;height:59" coordsize="8,59" path="m8,59l,,8,59xe" fillcolor="#f3be00" stroked="f">
            <v:path arrowok="t"/>
          </v:shape>
          <v:shape id="_x0000_s11220" style="position:absolute;left:5892;top:1153;width:8;height:59" coordsize="8,59" path="m8,59l,,8,59xe" filled="f" strokecolor="#e15520" strokeweight="0">
            <v:path arrowok="t"/>
          </v:shape>
          <v:shape id="_x0000_s11221" style="position:absolute;left:5872;top:1182;width:18;height:50" coordsize="18,50" path="m13,l5,13,,25,3,38,5,50,13,40,18,28r,-8l18,13,15,5,13,xe" fillcolor="#f3be00" stroked="f">
            <v:path arrowok="t"/>
          </v:shape>
          <v:shape id="_x0000_s11222" style="position:absolute;left:5872;top:1182;width:18;height:50" coordsize="18,50" path="m13,l5,13,,25,3,38,5,50,13,40,18,28r,-8l18,13,15,5,13,xe" filled="f" strokecolor="#e15520" strokeweight="0">
            <v:path arrowok="t"/>
          </v:shape>
          <v:shape id="_x0000_s11223" style="position:absolute;left:5882;top:1123;width:3;height:59" coordsize="3,59" path="m3,59l,,3,59xe" fillcolor="#f3be00" stroked="f">
            <v:path arrowok="t"/>
          </v:shape>
          <v:shape id="_x0000_s11224" style="position:absolute;left:5882;top:1123;width:3;height:59" coordsize="3,59" path="m3,59l,,3,59xe" filled="f" strokecolor="#e15520" strokeweight="0">
            <v:path arrowok="t"/>
          </v:shape>
          <v:shape id="_x0000_s11225" style="position:absolute;left:5860;top:1153;width:20;height:49" coordsize="20,49" path="m15,l5,12,2,24,,37,5,49r7,-7l17,27r3,-5l20,15,17,7,15,xe" fillcolor="#f3be00" stroked="f">
            <v:path arrowok="t"/>
          </v:shape>
          <v:shape id="_x0000_s11226" style="position:absolute;left:5860;top:1153;width:20;height:49" coordsize="20,49" path="m15,l5,12,2,24,,37,5,49r7,-7l17,27r3,-5l20,15,17,7,15,xe" filled="f" strokecolor="#e15520" strokeweight="0">
            <v:path arrowok="t"/>
          </v:shape>
          <v:shape id="_x0000_s11227" style="position:absolute;left:5875;top:1090;width:1;height:63" coordsize="0,63" path="m,63l,,,63xe" fillcolor="#f3be00" stroked="f">
            <v:path arrowok="t"/>
          </v:shape>
          <v:shape id="_x0000_s11228" style="position:absolute;left:5875;top:1090;width:1;height:63" coordsize="0,63" path="m,63l,,,63xe" filled="f" strokecolor="#e15520" strokeweight="0">
            <v:path arrowok="t"/>
          </v:shape>
          <v:shape id="_x0000_s11229" style="position:absolute;left:5850;top:1123;width:17;height:49" coordsize="17,49" path="m15,l5,10,,22,,35,2,49,12,40,17,27r,-7l17,12r,-7l15,xe" fillcolor="#f3be00" stroked="f">
            <v:path arrowok="t"/>
          </v:shape>
          <v:shape id="_x0000_s11230" style="position:absolute;left:5850;top:1123;width:17;height:49" coordsize="17,49" path="m15,l5,10,,22,,35,2,49,12,40,17,27r,-7l17,12r,-7l15,xe" filled="f" strokecolor="#e15520" strokeweight="0">
            <v:path arrowok="t"/>
          </v:shape>
          <v:shape id="_x0000_s11231" style="position:absolute;left:5865;top:1058;width:1;height:65" coordsize="0,65" path="m,65l,,,65xe" fillcolor="#f3be00" stroked="f">
            <v:path arrowok="t"/>
          </v:shape>
          <v:shape id="_x0000_s11232" style="position:absolute;left:5865;top:1058;width:1;height:65" coordsize="0,65" path="m,65l,,,65xe" filled="f" strokecolor="#e15520" strokeweight="0">
            <v:path arrowok="t"/>
          </v:shape>
          <v:shape id="_x0000_s11233" style="position:absolute;left:5760;top:1118;width:23;height:27" coordsize="23,27" path="m,l,10r5,7l10,22r13,5l20,20,15,12,10,5,,xe" fillcolor="#f3be00" stroked="f">
            <v:path arrowok="t"/>
          </v:shape>
          <v:shape id="_x0000_s11234" style="position:absolute;left:5760;top:1118;width:23;height:27" coordsize="23,27" path="m,l,10r5,7l10,22r13,5l20,20,15,12,10,5,,e" filled="f" strokecolor="#e15520" strokeweight="0">
            <v:path arrowok="t"/>
          </v:shape>
          <v:shape id="_x0000_s11235" style="position:absolute;left:5902;top:1180;width:10;height:60" coordsize="10,60" path="m10,60l,,10,60xe" fillcolor="#f3be00" stroked="f">
            <v:path arrowok="t"/>
          </v:shape>
          <v:shape id="_x0000_s11236" style="position:absolute;left:5902;top:1180;width:10;height:60" coordsize="10,60" path="m10,60l,,10,60xe" filled="f" strokecolor="#e15520" strokeweight="0">
            <v:path arrowok="t"/>
          </v:shape>
          <v:shape id="_x0000_s11237" style="position:absolute;left:6096;top:1519;width:112;height:30" coordsize="112,30" path="m60,20l,,60,20xm60,20r14,8l87,30,99,28r13,-8l107,15,99,13,92,10,87,8r-8,l72,10r-8,5l60,20xe" fillcolor="#f3be00" stroked="f">
            <v:path arrowok="t"/>
            <o:lock v:ext="edit" verticies="t"/>
          </v:shape>
          <v:shape id="_x0000_s11238" style="position:absolute;left:6096;top:1519;width:60;height:20" coordsize="60,20" path="m60,20l,,60,20xe" filled="f" strokecolor="#e77817" strokeweight="0">
            <v:path arrowok="t"/>
          </v:shape>
          <v:shape id="_x0000_s11239" style="position:absolute;left:6156;top:1527;width:52;height:22" coordsize="52,22" path="m,12r14,8l27,22,39,20,52,12,47,7,39,5,32,2,27,,19,,12,2,4,7,,12xe" filled="f" strokecolor="#e77817" strokeweight="0">
            <v:path arrowok="t"/>
          </v:shape>
          <v:shape id="_x0000_s11240" style="position:absolute;left:6064;top:1497;width:109;height:32" coordsize="109,32" path="m59,25l,,59,25xm59,25r13,5l87,32r12,l109,25r-5,-5l99,17,92,15,84,12r-7,l72,15r-8,5l59,25xe" fillcolor="#f3be00" stroked="f">
            <v:path arrowok="t"/>
            <o:lock v:ext="edit" verticies="t"/>
          </v:shape>
          <v:shape id="_x0000_s11241" style="position:absolute;left:6064;top:1497;width:59;height:25" coordsize="59,25" path="m59,25l,,59,25xe" filled="f" strokecolor="#e77817" strokeweight="0">
            <v:path arrowok="t"/>
          </v:shape>
          <v:shape id="_x0000_s11242" style="position:absolute;left:6123;top:1509;width:50;height:20" coordsize="50,20" path="m,13r13,5l28,20r12,l50,13,45,8,40,5,33,3,25,,18,,13,3,5,8,,13e" filled="f" strokecolor="#e77817" strokeweight="0">
            <v:path arrowok="t"/>
          </v:shape>
          <v:shape id="_x0000_s11243" style="position:absolute;left:6029;top:1487;width:114;height:27" coordsize="114,27" path="m64,17l,,64,17xm62,17r15,8l89,27r13,-2l114,17r-5,-5l102,10,97,7,89,5r-7,l74,7r-5,5l62,17xe" fillcolor="#f3be00" stroked="f">
            <v:path arrowok="t"/>
            <o:lock v:ext="edit" verticies="t"/>
          </v:shape>
          <v:shape id="_x0000_s11244" style="position:absolute;left:6029;top:1487;width:64;height:17" coordsize="64,17" path="m64,17l,,64,17xe" filled="f" strokecolor="#e77817" strokeweight="0">
            <v:path arrowok="t"/>
          </v:shape>
          <v:shape id="_x0000_s11245" style="position:absolute;left:6091;top:1492;width:52;height:22" coordsize="52,22" path="m,12r15,8l27,22,40,20,52,12,47,7,40,5,35,2,27,,20,,12,2,7,7,,12xe" filled="f" strokecolor="#e77817" strokeweight="0">
            <v:path arrowok="t"/>
          </v:shape>
          <v:shape id="_x0000_s11246" style="position:absolute;left:6006;top:1472;width:110;height:27" coordsize="110,27" path="m58,15l,,58,15xm58,15r14,7l85,27,97,25r13,-8l105,12,97,10,92,7,85,5r-8,l70,7r-7,3l58,15xe" fillcolor="#f3be00" stroked="f">
            <v:path arrowok="t"/>
            <o:lock v:ext="edit" verticies="t"/>
          </v:shape>
          <v:shape id="_x0000_s11247" style="position:absolute;left:6006;top:1472;width:58;height:15" coordsize="58,15" path="m58,15l,,58,15xe" filled="f" strokecolor="#e77817" strokeweight="0">
            <v:path arrowok="t"/>
          </v:shape>
          <v:shape id="_x0000_s11248" style="position:absolute;left:6064;top:1477;width:52;height:22" coordsize="52,22" path="m,10r14,7l27,22,39,20,52,12,47,7,39,5,34,2,27,,19,,12,2,5,5,,10e" filled="f" strokecolor="#e77817" strokeweight="0">
            <v:path arrowok="t"/>
          </v:shape>
          <v:shape id="_x0000_s11249" style="position:absolute;left:5972;top:1444;width:109;height:35" coordsize="109,35" path="m59,25l,,59,25xm59,25r13,8l84,35,97,33r12,-5l104,23,99,18,92,15r-8,l77,15r-5,3l64,20r-5,5xe" fillcolor="#f3be00" stroked="f">
            <v:path arrowok="t"/>
            <o:lock v:ext="edit" verticies="t"/>
          </v:shape>
          <v:shape id="_x0000_s11250" style="position:absolute;left:5972;top:1444;width:59;height:25" coordsize="59,25" path="m59,25l,,59,25xe" filled="f" strokecolor="#e77817" strokeweight="0">
            <v:path arrowok="t"/>
          </v:shape>
          <v:shape id="_x0000_s11251" style="position:absolute;left:6031;top:1459;width:50;height:20" coordsize="50,20" path="m,10r13,8l25,20,38,18,50,13,45,8,40,3,33,,25,,18,,13,3,5,5,,10xe" filled="f" strokecolor="#e77817" strokeweight="0">
            <v:path arrowok="t"/>
          </v:shape>
          <v:shape id="_x0000_s11252" style="position:absolute;left:5944;top:1412;width:112;height:47" coordsize="112,47" path="m60,32l,,60,32xm60,32l75,42r12,5l100,47r12,-2l107,37r-5,-5l95,30,87,27,80,25r-8,2l65,30r-5,2xe" fillcolor="#f3be00" stroked="f">
            <v:path arrowok="t"/>
            <o:lock v:ext="edit" verticies="t"/>
          </v:shape>
          <v:shape id="_x0000_s11253" style="position:absolute;left:5944;top:1412;width:60;height:32" coordsize="60,32" path="m60,32l,,60,32xe" filled="f" strokecolor="#e77817" strokeweight="0">
            <v:path arrowok="t"/>
          </v:shape>
          <v:shape id="_x0000_s11254" style="position:absolute;left:6004;top:1437;width:52;height:22" coordsize="52,22" path="m,7l15,17r12,5l40,22,52,20,47,12,42,7,35,5,27,2,20,,12,2,5,5,,7e" filled="f" strokecolor="#e77817" strokeweight="0">
            <v:path arrowok="t"/>
          </v:shape>
          <v:shape id="_x0000_s11255" style="position:absolute;left:6153;top:1487;width:27;height:42" coordsize="27,42" path="m,l3,12,7,25,17,35r10,7l27,30,22,17,12,5,,xe" fillcolor="#f3be00" stroked="f">
            <v:path arrowok="t"/>
          </v:shape>
          <v:shape id="_x0000_s11256" style="position:absolute;left:6153;top:1487;width:27;height:42" coordsize="27,42" path="m,l3,12,7,25,17,35r10,7l27,30,22,17,12,5,,xe" filled="f" strokecolor="#e77817" strokeweight="0">
            <v:path arrowok="t"/>
          </v:shape>
          <v:shape id="_x0000_s11257" style="position:absolute;left:6136;top:1454;width:74;height:85" coordsize="74,85" path="m44,43r3,15l54,68,64,78r10,7l74,75,69,63,59,50,44,43xm44,43l,,44,43xe" fillcolor="#f3be00" stroked="f">
            <v:path arrowok="t"/>
            <o:lock v:ext="edit" verticies="t"/>
          </v:shape>
          <v:shape id="_x0000_s11258" style="position:absolute;left:6180;top:1497;width:30;height:42" coordsize="30,42" path="m,l3,15r7,10l20,35r10,7l30,32,25,20,15,7,,e" filled="f" strokecolor="#e77817" strokeweight="0">
            <v:path arrowok="t"/>
          </v:shape>
          <v:shape id="_x0000_s11259" style="position:absolute;left:6136;top:1454;width:44;height:43" coordsize="44,43" path="m44,43l,,44,43xe" filled="f" strokecolor="#e77817" strokeweight="0">
            <v:path arrowok="t"/>
          </v:shape>
          <v:shape id="_x0000_s11260" style="position:absolute;left:6128;top:1472;width:25;height:42" coordsize="25,42" path="m,l,12,5,25r8,10l25,42r,-12l20,17,13,7,,xe" fillcolor="#f3be00" stroked="f">
            <v:path arrowok="t"/>
          </v:shape>
          <v:shape id="_x0000_s11261" style="position:absolute;left:6128;top:1472;width:25;height:42" coordsize="25,42" path="m,l,12,5,25r8,10l25,42r,-12l20,17,13,7,,e" filled="f" strokecolor="#e77817" strokeweight="0">
            <v:path arrowok="t"/>
          </v:shape>
          <v:shape id="_x0000_s11262" style="position:absolute;left:6088;top:1427;width:40;height:45" coordsize="40,45" path="m40,45l,,40,45xe" fillcolor="#f3be00" stroked="f">
            <v:path arrowok="t"/>
          </v:shape>
          <v:shape id="_x0000_s11263" style="position:absolute;left:6088;top:1427;width:40;height:45" coordsize="40,45" path="m40,45l,,40,45xe" filled="f" strokecolor="#e77817" strokeweight="0">
            <v:path arrowok="t"/>
          </v:shape>
          <v:shape id="_x0000_s11264" style="position:absolute;left:6098;top:1454;width:25;height:43" coordsize="25,43" path="m,l3,13,5,25r8,10l25,43r,-13l20,18,18,13,13,8,8,3,,xe" fillcolor="#f3be00" stroked="f">
            <v:path arrowok="t"/>
          </v:shape>
          <v:shape id="_x0000_s11265" style="position:absolute;left:6098;top:1454;width:25;height:43" coordsize="25,43" path="m,l3,13,5,25r8,10l25,43r,-13l20,18,18,13,13,8,8,3,,xe" filled="f" strokecolor="#e77817" strokeweight="0">
            <v:path arrowok="t"/>
          </v:shape>
          <v:shape id="_x0000_s11266" style="position:absolute;left:6064;top:1410;width:37;height:44" coordsize="37,44" path="m37,44l,,37,44xe" fillcolor="#f3be00" stroked="f">
            <v:path arrowok="t"/>
          </v:shape>
          <v:shape id="_x0000_s11267" style="position:absolute;left:6064;top:1410;width:37;height:44" coordsize="37,44" path="m37,44l,,37,44xe" filled="f" strokecolor="#e77817" strokeweight="0">
            <v:path arrowok="t"/>
          </v:shape>
          <v:shape id="_x0000_s11268" style="position:absolute;left:6074;top:1437;width:22;height:45" coordsize="22,45" path="m,l,15,4,27r8,10l22,45r,-13l19,20,17,15,12,7,7,2,,xe" fillcolor="#f3be00" stroked="f">
            <v:path arrowok="t"/>
          </v:shape>
          <v:shape id="_x0000_s11269" style="position:absolute;left:6074;top:1437;width:22;height:45" coordsize="22,45" path="m,l,15,4,27r8,10l22,45r,-13l19,20,17,15,12,7,7,2,,xe" filled="f" strokecolor="#e77817" strokeweight="0">
            <v:path arrowok="t"/>
          </v:shape>
          <v:shape id="_x0000_s11270" style="position:absolute;left:6039;top:1387;width:37;height:50" coordsize="37,50" path="m37,50l,,37,50xe" fillcolor="#f3be00" stroked="f">
            <v:path arrowok="t"/>
          </v:shape>
          <v:shape id="_x0000_s11271" style="position:absolute;left:6039;top:1387;width:37;height:50" coordsize="37,50" path="m37,50l,,37,50xe" filled="f" strokecolor="#e77817" strokeweight="0">
            <v:path arrowok="t"/>
          </v:shape>
          <v:shape id="_x0000_s11272" style="position:absolute;left:6049;top:1417;width:20;height:45" coordsize="20,45" path="m,l,15,2,27r8,10l20,45r,-10l17,20,15,15,10,7,5,5,,xe" fillcolor="#f3be00" stroked="f">
            <v:path arrowok="t"/>
          </v:shape>
          <v:shape id="_x0000_s11273" style="position:absolute;left:6049;top:1417;width:20;height:45" coordsize="20,45" path="m,l,15,2,27r8,10l20,45r,-10l17,20,15,15,10,7,5,5,,xe" filled="f" strokecolor="#e77817" strokeweight="0">
            <v:path arrowok="t"/>
          </v:shape>
          <v:shape id="_x0000_s11274" style="position:absolute;left:6011;top:1367;width:38;height:50" coordsize="38,50" path="m38,50l,,38,50xe" fillcolor="#f3be00" stroked="f">
            <v:path arrowok="t"/>
          </v:shape>
          <v:shape id="_x0000_s11275" style="position:absolute;left:6011;top:1367;width:38;height:50" coordsize="38,50" path="m38,50l,,38,50xe" filled="f" strokecolor="#e77817" strokeweight="0">
            <v:path arrowok="t"/>
          </v:shape>
          <v:shape id="_x0000_s11276" style="position:absolute;left:6016;top:1397;width:28;height:47" coordsize="28,47" path="m3,l,8r,7l,23r3,4l8,32r5,5l20,42r8,5l28,35,23,23,15,10,3,xe" fillcolor="#f3be00" stroked="f">
            <v:path arrowok="t"/>
          </v:shape>
          <v:shape id="_x0000_s11277" style="position:absolute;left:6016;top:1397;width:28;height:47" coordsize="28,47" path="m3,l,8r,7l,23r3,4l8,32r5,5l20,42r8,5l28,35,23,23,15,10,3,e" filled="f" strokecolor="#e77817" strokeweight="0">
            <v:path arrowok="t"/>
          </v:shape>
          <v:shape id="_x0000_s11278" style="position:absolute;left:6113;top:1442;width:43;height:42" coordsize="43,42" path="m43,42l,,43,42xe" fillcolor="#f3be00" stroked="f">
            <v:path arrowok="t"/>
          </v:shape>
          <v:shape id="_x0000_s11279" style="position:absolute;left:6113;top:1442;width:43;height:42" coordsize="43,42" path="m43,42l,,43,42xe" filled="f" strokecolor="#e77817" strokeweight="0">
            <v:path arrowok="t"/>
          </v:shape>
          <v:shape id="_x0000_s11280" style="position:absolute;left:6223;top:1509;width:5;height:5" coordsize="5,5" path="m5,l2,,,,2,3r,2l5,3,5,xe" fillcolor="#e15520" stroked="f">
            <v:path arrowok="t"/>
          </v:shape>
          <v:shape id="_x0000_s11281" style="position:absolute;left:6001;top:1509;width:227;height:35" coordsize="227,35" path="m227,3l224,r-2,l219,r3,3l222,5r2,l227,3xm3,35l,33r3,2l3,35xe" fillcolor="#e15820" stroked="f">
            <v:path arrowok="t"/>
            <o:lock v:ext="edit" verticies="t"/>
          </v:shape>
          <v:shape id="_x0000_s11282" style="position:absolute;left:6001;top:1509;width:224;height:35" coordsize="224,35" path="m224,5r,-2l222,r-3,l217,3r2,2l219,8r3,l224,5xm5,35r-2,l,33r5,2l5,35xe" fillcolor="#e25b20" stroked="f">
            <v:path arrowok="t"/>
            <o:lock v:ext="edit" verticies="t"/>
          </v:shape>
          <v:shape id="_x0000_s11283" style="position:absolute;left:6004;top:1509;width:219;height:38" coordsize="219,38" path="m219,5r,-2l216,r-2,3l211,3r3,5l216,13r,-3l219,5xm,35r,l5,38r,l5,35r-3,l,35xe" fillcolor="#e25e20" stroked="f">
            <v:path arrowok="t"/>
            <o:lock v:ext="edit" verticies="t"/>
          </v:shape>
          <v:shape id="_x0000_s11284" style="position:absolute;left:6006;top:1512;width:214;height:37" coordsize="214,37" path="m214,5r,-3l212,r-3,l207,r2,5l212,12r,-2l214,5xm,32r,l5,37r,-2l5,35r,-3l3,32,,32xe" fillcolor="#e36221" stroked="f">
            <v:path arrowok="t"/>
            <o:lock v:ext="edit" verticies="t"/>
          </v:shape>
          <v:shape id="_x0000_s11285" style="position:absolute;left:6009;top:1512;width:211;height:37" coordsize="211,37" path="m211,10l209,5,206,r-2,l201,r3,7l206,17r3,-5l211,10xm,32r,3l,35r5,2l5,35r,l5,32r-3,l,32xe" fillcolor="#e46521" stroked="f">
            <v:path arrowok="t"/>
            <o:lock v:ext="edit" verticies="t"/>
          </v:shape>
          <v:shape id="_x0000_s11286" style="position:absolute;left:6011;top:1512;width:207;height:40" coordsize="207,40" path="m207,12l204,5,202,r-3,l197,r5,12l204,25r,-5l207,12xm,32r,3l,35r,2l5,40r,-3l5,35r,l3,32,,32xe" fillcolor="#e46821" stroked="f">
            <v:path arrowok="t"/>
            <o:lock v:ext="edit" verticies="t"/>
          </v:shape>
          <v:shape id="_x0000_s11287" style="position:absolute;left:6014;top:1512;width:201;height:40" coordsize="201,40" path="m201,17l199,7,196,r-2,l191,r5,17l199,35r,l199,37r,-10l201,17xm,32r,3l,35r,2l5,40r,-3l5,35r,l2,35,,32xe" fillcolor="#e46b21" stroked="f">
            <v:path arrowok="t"/>
            <o:lock v:ext="edit" verticies="t"/>
          </v:shape>
          <v:shape id="_x0000_s11288" style="position:absolute;left:6016;top:1512;width:199;height:47" coordsize="199,47" path="m199,25l197,12,192,r-3,l187,r5,17l194,35r,5l192,47r5,-10l199,25xm,35r,l,37r,3l5,42r,-5l5,35r-2,l,35xe" fillcolor="#e56f21" stroked="f">
            <v:path arrowok="t"/>
            <o:lock v:ext="edit" verticies="t"/>
          </v:shape>
          <v:shape id="_x0000_s11289" style="position:absolute;left:6019;top:1512;width:194;height:52" coordsize="194,52" path="m194,35l191,17,186,r-2,l181,r5,17l189,35r,10l186,52r5,-7l194,37r,-2l194,35xm,35r,l,37r,3l5,42r,-2l5,35r-3,l,35xe" fillcolor="#e57222" stroked="f">
            <v:path arrowok="t"/>
            <o:lock v:ext="edit" verticies="t"/>
          </v:shape>
          <v:shape id="_x0000_s11290" style="position:absolute;left:6021;top:1512;width:189;height:57" coordsize="189,57" path="m189,35l187,17,182,r-3,l177,r5,17l184,35r-2,10l182,57r2,-5l187,47r2,-7l189,35xm,35r,2l,42r5,3l5,40r,-5l3,35,,35xe" fillcolor="#e67523" stroked="f">
            <v:path arrowok="t"/>
            <o:lock v:ext="edit" verticies="t"/>
          </v:shape>
          <v:shape id="_x0000_s11291" style="position:absolute;left:6024;top:1512;width:184;height:60" coordsize="184,60" path="m184,35l181,17,176,r-2,l171,r5,17l179,35r-3,12l174,60r5,-3l181,52r3,-7l184,35xm,35r,5l,42r2,3l5,47r,-7l5,35r-3,l,35xe" fillcolor="#e67824" stroked="f">
            <v:path arrowok="t"/>
            <o:lock v:ext="edit" verticies="t"/>
          </v:shape>
          <v:shape id="_x0000_s11292" style="position:absolute;left:6026;top:1512;width:179;height:62" coordsize="179,62" path="m179,35l177,17,172,r-3,l167,2r5,15l174,35r-2,12l169,62r3,-2l177,57r,-12l179,35xm,35r,5l,45r3,2l5,47r,-5l5,35r-2,l,35xe" fillcolor="#e77b25" stroked="f">
            <v:path arrowok="t"/>
            <o:lock v:ext="edit" verticies="t"/>
          </v:shape>
          <v:shape id="_x0000_s11293" style="position:absolute;left:6029;top:1512;width:174;height:65" coordsize="174,65" path="m174,35l171,17,166,r-2,2l161,2r5,15l169,35r-3,15l164,65r2,-3l169,60r2,-13l174,35xm,35r,5l,47r2,l7,50,5,42r,-7l2,35,,35xe" fillcolor="#e77e26" stroked="f">
            <v:path arrowok="t"/>
            <o:lock v:ext="edit" verticies="t"/>
          </v:shape>
          <v:shape id="_x0000_s11294" style="position:absolute;left:6031;top:1514;width:169;height:63" coordsize="169,63" path="m169,33l167,15,162,r-3,l157,r5,15l164,33r-2,15l157,63r2,l162,60r2,l167,45r2,-12xm,33r,7l,45r5,3l8,48,5,43r,-8l3,33,,33xe" fillcolor="#e78126" stroked="f">
            <v:path arrowok="t"/>
            <o:lock v:ext="edit" verticies="t"/>
          </v:shape>
          <v:shape id="_x0000_s11295" style="position:absolute;left:6034;top:1514;width:164;height:63" coordsize="164,63" path="m164,33l161,15,156,r-2,l151,r5,15l159,33r-3,15l151,63r5,l159,63r2,-15l164,33xm,33r,7l2,48r3,l7,50,5,43r,-8l2,35,,33xe" fillcolor="#e88427" stroked="f">
            <v:path arrowok="t"/>
            <o:lock v:ext="edit" verticies="t"/>
          </v:shape>
          <v:shape id="_x0000_s11296" style="position:absolute;left:6036;top:1514;width:159;height:63" coordsize="159,63" path="m159,33l157,15,152,r-3,l147,r5,15l154,33r-2,15l147,63r5,l157,48r2,-15xm,35r,8l3,48r2,2l8,53,5,43r,-8l3,35,,35xe" fillcolor="#e98828" stroked="f">
            <v:path arrowok="t"/>
            <o:lock v:ext="edit" verticies="t"/>
          </v:shape>
          <v:shape id="_x0000_s11297" style="position:absolute;left:6039;top:1514;width:154;height:63" coordsize="154,63" path="m154,33l151,15,146,r-2,l141,r5,15l149,33r-3,15l141,63r5,l151,48r3,-15xm,35r,8l2,50r3,3l7,53,5,45,5,35r-3,l,35xe" fillcolor="#e98b2a" stroked="f">
            <v:path arrowok="t"/>
            <o:lock v:ext="edit" verticies="t"/>
          </v:shape>
          <v:shape id="_x0000_s11298" style="position:absolute;left:6041;top:1514;width:149;height:63" coordsize="149,63" path="m149,33l147,15,142,r-3,l137,3r5,12l144,33r-2,15l137,63r5,l147,48r2,-15xm,35r,8l3,53r2,l8,55,5,45,5,35r-2,l,35xe" fillcolor="#ea8e2b" stroked="f">
            <v:path arrowok="t"/>
            <o:lock v:ext="edit" verticies="t"/>
          </v:shape>
          <v:shape id="_x0000_s11299" style="position:absolute;left:6044;top:1514;width:144;height:65" coordsize="144,65" path="m144,33l141,15,136,r-2,3l131,3r5,12l139,33r-3,15l131,65r5,-2l141,48r3,-15xm,35l,45r2,8l5,55r5,l7,45,5,35r-3,l,35xe" fillcolor="#eb912b" stroked="f">
            <v:path arrowok="t"/>
            <o:lock v:ext="edit" verticies="t"/>
          </v:shape>
          <v:shape id="_x0000_s11300" style="position:absolute;left:6046;top:1517;width:139;height:62" coordsize="139,62" path="m139,30l137,12,132,r-3,l127,r5,15l134,30r-2,17l124,62r8,-2l137,45r2,-15xm,32l,42,3,52r5,l10,55,8,42,5,32r-2,l,32xe" fillcolor="#eb952b" stroked="f">
            <v:path arrowok="t"/>
            <o:lock v:ext="edit" verticies="t"/>
          </v:shape>
          <v:shape id="_x0000_s11301" style="position:absolute;left:6049;top:1517;width:134;height:62" coordsize="134,62" path="m134,30l131,12,126,r-2,l121,r5,15l129,30r-3,17l119,62r7,l131,45r3,-15xm,32l2,42,5,52r2,3l10,55,7,45,5,32r-3,l,32xe" fillcolor="#ec982a" stroked="f">
            <v:path arrowok="t"/>
            <o:lock v:ext="edit" verticies="t"/>
          </v:shape>
          <v:shape id="_x0000_s11302" style="position:absolute;left:6051;top:1517;width:129;height:62" coordsize="129,62" path="m129,30l127,15,122,r-3,l117,r5,15l124,30r,7l122,47r-3,8l114,62r3,l119,62r8,-15l129,30xm,32l3,42,5,55r3,l13,57,8,45,5,32r-2,l,32xe" fillcolor="#ec9b29" stroked="f">
            <v:path arrowok="t"/>
            <o:lock v:ext="edit" verticies="t"/>
          </v:shape>
          <v:shape id="_x0000_s11303" style="position:absolute;left:6054;top:1517;width:124;height:62" coordsize="124,62" path="m124,30l121,15,116,r-2,l111,2r5,13l119,30r,7l116,47r-5,8l109,62r2,l114,62r7,-15l124,30xm,32l2,45,5,55r5,2l12,57,7,45,5,32r-3,l,32xe" fillcolor="#ed9e27" stroked="f">
            <v:path arrowok="t"/>
            <o:lock v:ext="edit" verticies="t"/>
          </v:shape>
          <v:shape id="_x0000_s11304" style="position:absolute;left:6056;top:1517;width:119;height:62" coordsize="119,62" path="m119,30l117,15,112,r-3,2l107,2r5,13l114,30r-2,7l112,47r-5,8l102,62r2,l109,62r5,-7l117,47r2,-10l119,30xm,32l3,45,8,57r2,l15,60,8,47,5,32r-2,l,32xe" fillcolor="#eda223" stroked="f">
            <v:path arrowok="t"/>
            <o:lock v:ext="edit" verticies="t"/>
          </v:shape>
          <v:shape id="_x0000_s11305" style="position:absolute;left:6059;top:1519;width:114;height:60" coordsize="114,60" path="m114,28l111,13,106,r-2,l101,r5,13l109,28r-3,10l104,45r-3,8l97,60r2,l104,60r2,-7l111,45r3,-10l114,28xm,30l2,43,7,55r5,3l15,58,7,45,5,30r-3,l,30xe" fillcolor="#eea520" stroked="f">
            <v:path arrowok="t"/>
            <o:lock v:ext="edit" verticies="t"/>
          </v:shape>
          <v:shape id="_x0000_s11306" style="position:absolute;left:6061;top:1519;width:109;height:63" coordsize="109,63" path="m109,28l107,13,102,,99,,97,r5,13l104,28r-2,10l99,45,97,55r-7,8l95,60r2,l102,53r5,-8l107,35r2,-7xm,30l3,45r7,13l13,58r4,2l13,53,8,45,5,38r,-8l3,30,,30xe" fillcolor="#eea91a" stroked="f">
            <v:path arrowok="t"/>
            <o:lock v:ext="edit" verticies="t"/>
          </v:shape>
          <v:shape id="_x0000_s11307" style="position:absolute;left:6064;top:1519;width:104;height:63" coordsize="104,63" path="m104,28l101,13,96,,94,,92,3r4,10l99,28,96,38r-2,7l89,55r-5,8l87,63r5,-3l96,53r3,-8l101,38r3,-10xm,30l2,45r8,13l14,60r3,l12,53,10,45,5,38r,-8l2,30,,30xe" fillcolor="#efac12" stroked="f">
            <v:path arrowok="t"/>
            <o:lock v:ext="edit" verticies="t"/>
          </v:shape>
          <v:shape id="_x0000_s11308" style="position:absolute;left:6066;top:1519;width:99;height:63" coordsize="99,63" path="m99,28l97,13,92,,90,3r-3,l92,15r2,13l92,38,90,48r-5,7l77,63r5,l85,63r7,-8l94,45r3,-7l99,28xm,30r,8l3,45r5,8l12,60r3,l20,60,15,55,10,48,5,38,5,28,3,30,,30xe" fillcolor="#efb000" stroked="f">
            <v:path arrowok="t"/>
            <o:lock v:ext="edit" verticies="t"/>
          </v:shape>
          <v:shape id="_x0000_s11309" style="position:absolute;left:6069;top:1522;width:94;height:60" coordsize="94,60" path="m94,25l91,10,87,,84,,82,r5,12l89,25,87,35,84,45r-7,7l69,60r5,l79,60r5,-8l89,42r2,-7l94,25xm,27r,8l5,42r2,8l12,57r5,l22,60,14,52,9,45,7,35,5,25r-3,l,27xe" fillcolor="#f0b300" stroked="f">
            <v:path arrowok="t"/>
            <o:lock v:ext="edit" verticies="t"/>
          </v:shape>
          <v:shape id="_x0000_s11310" style="position:absolute;left:6071;top:1522;width:89;height:60" coordsize="89,60" path="m89,25l87,12,82,,80,,77,2r5,10l85,25,82,35,77,45,72,55,62,60r5,l72,60r8,-8l85,45,87,35,89,25xm,25l,35,5,45r5,7l15,57r5,3l25,60,17,52,10,45,7,35,5,25r-2,l,25xe" fillcolor="#f1b700" stroked="f">
            <v:path arrowok="t"/>
            <o:lock v:ext="edit" verticies="t"/>
          </v:shape>
          <v:shape id="_x0000_s11311" style="position:absolute;left:6074;top:1522;width:84;height:60" coordsize="84,60" path="m84,25l82,12,77,,74,2r-2,l77,12r2,13l77,37,72,47,62,55,52,60r5,l64,60r8,-8l79,45,82,35,84,25xm,25l2,35,4,45r5,7l17,60r7,l32,60,19,55,12,47,7,37,4,25r-2,l,25xe" fillcolor="#f2bb00" stroked="f">
            <v:path arrowok="t"/>
            <o:lock v:ext="edit" verticies="t"/>
          </v:shape>
          <v:shape id="_x0000_s11312" style="position:absolute;left:6076;top:1524;width:80;height:58" coordsize="80,58" path="m80,23l77,10,72,,70,,67,r5,10l75,23r,7l72,35r-5,8l65,48r-5,2l52,55r-5,l40,58,32,55r-7,l20,50,15,48,10,43,7,35,5,30r,-7l2,23,,23,2,33,5,43r7,7l20,58r17,l57,58,67,53,72,43,77,33,80,23xe" fillcolor="#f4c100" stroked="f">
            <v:path arrowok="t"/>
          </v:shape>
          <v:shape id="_x0000_s11313" style="position:absolute;left:6078;top:1524;width:75;height:58" coordsize="75,58" path="m75,23l73,10,68,,65,,63,3r5,7l70,23,68,35,60,45,50,53,38,55,25,53,15,45,8,35,5,23r,l3,23,,23,3,35,8,45r7,8l28,58r10,l48,58,58,53,68,45,73,35,75,23xe" fillcolor="#f5c500" stroked="f">
            <v:path arrowok="t"/>
          </v:shape>
          <v:shape id="_x0000_s11314" style="position:absolute;left:6081;top:1524;width:70;height:58" coordsize="70,58" path="m70,23l67,10,62,,60,3r-3,l62,10r3,13l62,33,55,43r-8,7l35,53,22,50,12,43,7,33,5,23r,-3l2,23,,23r,7l2,35r3,8l10,48r5,2l20,55r7,l35,58r7,-3l47,55r8,-5l60,48r2,-5l67,35r3,-5l70,23xe" fillcolor="#f6c800" stroked="f">
            <v:path arrowok="t"/>
          </v:shape>
          <v:shape id="_x0000_s11315" style="position:absolute;left:6083;top:1527;width:65;height:52" coordsize="65,52" path="m65,20l63,7,58,,55,,53,r5,10l60,20,58,30,53,40,43,45,33,47,23,45,13,40,8,30,5,20r,-3l5,17r-2,l,20r,l3,32r7,10l20,50r13,2l45,50,55,42,63,32,65,20xe" fillcolor="#f6cc00" stroked="f">
            <v:path arrowok="t"/>
          </v:shape>
          <v:shape id="_x0000_s11316" style="position:absolute;left:6086;top:1527;width:60;height:50" coordsize="60,50" path="m60,20l57,7,52,,50,,47,2r5,8l55,20,52,30r-5,7l40,42,30,45,20,42,12,37,7,30,5,20r,-3l5,17r-3,l,17r,3l2,30,7,40r10,7l30,50,42,47r8,-7l57,30,60,20xe" fillcolor="#f8d100" stroked="f">
            <v:path arrowok="t"/>
          </v:shape>
          <v:shape id="_x0000_s11317" style="position:absolute;left:6088;top:1527;width:55;height:47" coordsize="55,47" path="m55,20l53,10,48,,45,2r-2,l48,10r2,10l48,27r-5,8l35,40r-7,2l18,40,13,35,8,27,5,20r,-3l5,17r-2,l,17r,l,20,3,30,8,40r10,5l28,47,38,45,48,40,53,30,55,20xe" fillcolor="#f7d400" stroked="f">
            <v:path arrowok="t"/>
          </v:shape>
          <v:shape id="_x0000_s11318" style="position:absolute;left:6091;top:1529;width:50;height:43" coordsize="50,43" path="m50,18l47,8,42,,40,,37,r5,8l45,18r-3,7l40,30r-8,5l25,38,17,35,10,30,7,25,5,18r,-3l5,13,2,15,,15r,l,18,2,28r5,7l15,40r10,3l35,40r7,-5l47,28,50,18xe" fillcolor="#f6d600" stroked="f">
            <v:path arrowok="t"/>
          </v:shape>
          <v:shape id="_x0000_s11319" style="position:absolute;left:6093;top:1529;width:45;height:40" coordsize="45,40" path="m45,18l43,8,38,,35,,33,3r5,5l40,18r-2,5l35,30r-5,3l23,35,15,33,10,30,5,23r,-5l5,15r,-2l3,13,,15r,l,18r3,7l8,33r5,5l23,40r7,-2l38,33r5,-8l45,18xe" fillcolor="#f5d800" stroked="f">
            <v:path arrowok="t"/>
          </v:shape>
          <v:shape id="_x0000_s11320" style="position:absolute;left:6096;top:1529;width:40;height:38" coordsize="40,38" path="m40,18l37,8,32,,25,3r7,5l35,18r-3,5l30,28r-5,2l20,33,15,30,10,28,5,23r,-5l5,15r,-5l2,13,,13r,2l,18r2,7l5,30r7,5l20,38r7,-3l35,30r2,-5l40,18xe" fillcolor="#f4db00" stroked="f">
            <v:path arrowok="t"/>
          </v:shape>
          <v:shape id="_x0000_s11321" style="position:absolute;left:6098;top:1532;width:35;height:32" coordsize="35,32" path="m35,15l33,5,28,,23,,20,2r5,3l28,7r2,3l30,15r-2,5l25,22r-2,3l18,27,13,25,8,22,5,20r,-5l5,10,8,7,3,7,,10r,2l,15r,5l5,27r5,3l18,32r7,-2l30,27r3,-7l35,15xe" fillcolor="#f4dd00" stroked="f">
            <v:path arrowok="t"/>
          </v:shape>
          <v:shape id="_x0000_s11322" style="position:absolute;left:6101;top:1532;width:30;height:30" coordsize="30,30" path="m30,15l27,5,20,,10,5,,7r,5l,15r,5l5,25r5,2l15,30r5,-3l25,25r2,-5l30,15xm25,15r,2l22,22r-5,l15,25,10,22r-3,l5,17r,-2l5,10,7,7,10,5r5,l17,5r5,2l25,10r,5xe" fillcolor="#f4df00" stroked="f">
            <v:path arrowok="t"/>
            <o:lock v:ext="edit" verticies="t"/>
          </v:shape>
          <v:shape id="_x0000_s11323" style="position:absolute;left:6103;top:1534;width:25;height:25" coordsize="25,25" path="m25,13r,-5l23,5,20,3,15,,8,3,3,5,,8r,5l,18r3,2l8,23r5,2l18,23r2,-3l23,18r2,-5xm20,13r-2,5l13,20,8,18,5,13,8,8,13,5r5,3l20,13xe" fillcolor="#f3e100" stroked="f">
            <v:path arrowok="t"/>
            <o:lock v:ext="edit" verticies="t"/>
          </v:shape>
          <v:shape id="_x0000_s11324" style="position:absolute;left:6106;top:1537;width:20;height:20" coordsize="20,20" path="m20,10r,-5l17,2,12,,10,,5,,2,2,,5r,5l,12r2,5l5,17r5,3l12,17r5,l20,12r,-2xm15,10r-3,2l10,15,5,12r,-2l5,5r5,l12,5r3,5xe" fillcolor="#f3e400" stroked="f">
            <v:path arrowok="t"/>
            <o:lock v:ext="edit" verticies="t"/>
          </v:shape>
          <v:shape id="_x0000_s11325" style="position:absolute;left:6108;top:1539;width:15;height:15" coordsize="15,15" path="m15,8l13,3,8,,3,3,,8r3,5l8,15r5,-2l15,8xe" fillcolor="#f2e500" stroked="f">
            <v:path arrowok="t"/>
          </v:shape>
          <v:shape id="_x0000_s11326" style="position:absolute;left:6111;top:1542;width:10;height:10" coordsize="10,10" path="m10,5l7,,5,,,,,5,,7r5,3l7,7,10,5xe" fillcolor="#f2e700" stroked="f">
            <v:path arrowok="t"/>
          </v:shape>
          <v:shape id="_x0000_s11327" style="position:absolute;left:6113;top:1544;width:5;height:5" coordsize="5,5" path="m5,3l5,,3,,,,,3r,l3,5,5,3r,xe" fillcolor="#f1e900" stroked="f">
            <v:path arrowok="t"/>
          </v:shape>
          <v:shape id="_x0000_s11328" style="position:absolute;left:6001;top:1509;width:227;height:73" coordsize="227,73" path="m227,l187,5r-32,8l130,20r-20,8l90,35,65,40r-27,l,33,23,45,43,55,60,65r17,5l97,73r25,l152,70r37,-2l199,60r8,-7l209,45r3,-10l214,25r3,-10l222,8,227,xe" filled="f" strokecolor="#e77817" strokeweight="0">
            <v:path arrowok="t"/>
          </v:shape>
          <v:shape id="_x0000_s11329" style="position:absolute;left:6170;top:1582;width:30;height:22" coordsize="30,22" path="m5,22l3,17,,10,15,5,30,,28,5r-5,7l13,17,5,22xe" fillcolor="#173c86" stroked="f">
            <v:path arrowok="t"/>
          </v:shape>
          <v:shape id="_x0000_s11330" style="position:absolute;left:6170;top:1582;width:30;height:22" coordsize="30,22" path="m5,22l3,17,,10,15,5,30,,28,5r-5,7l13,17,5,22e" filled="f" strokecolor="#e77817" strokeweight="0">
            <v:path arrowok="t"/>
          </v:shape>
          <v:shape id="_x0000_s11331" style="position:absolute;left:6349;top:1582;width:33;height:22" coordsize="33,22" path="m25,22r3,-5l33,10,15,5,,,3,5r5,7l18,17r7,5xe" fillcolor="#173c86" stroked="f">
            <v:path arrowok="t"/>
          </v:shape>
          <v:shape id="_x0000_s11332" style="position:absolute;left:6349;top:1582;width:33;height:22" coordsize="33,22" path="m25,22r3,-5l33,10,15,5,,,3,5r5,7l18,17r7,5e" filled="f" strokecolor="#e77817" strokeweight="0">
            <v:path arrowok="t"/>
          </v:shape>
          <v:shape id="_x0000_s11333" style="position:absolute;left:6156;top:1437;width:238;height:162" coordsize="238,162" path="m,162l32,147r30,-7l91,135r30,-3l151,135r30,5l208,150r30,12l223,145,208,127,198,107,191,90,186,67r,-20l191,25,198,,178,10r-19,7l141,22r-22,l99,22,79,17,62,10,42,,52,27r5,25l57,75,54,95r-7,20l34,132,19,147,,162xe" fillcolor="#33f" stroked="f">
            <v:path arrowok="t"/>
          </v:shape>
          <v:shape id="_x0000_s11334" style="position:absolute;left:6156;top:1437;width:238;height:162" coordsize="238,162" path="m,162l32,147r30,-7l91,135r30,-3l151,135r30,5l208,150r30,12l223,145,208,127,198,107,191,90,186,67r,-20l191,25,198,,178,10r-19,7l141,22r-22,l99,22,79,17,62,10,42,,52,27r5,25l57,75,54,95r-7,20l34,132,19,147,,162e" filled="f" strokecolor="#1f1a17" strokeweight=".1pt">
            <v:path arrowok="t"/>
          </v:shape>
          <v:shape id="_x0000_s11335" style="position:absolute;left:5979;top:676;width:599;height:736" coordsize="599,736" path="m,l599,r,77l599,155r,77l599,309r,78l599,464r,77l599,619r-5,12l589,644r-5,7l579,661r-15,13l547,684r-20,7l507,694r-25,2l460,696r-47,l365,701r-20,3l326,711r-18,10l296,736,283,721r-15,-7l249,706r-20,-5l186,699r-47,l114,696,92,694,72,691,52,684,35,674,20,661,15,651,8,641,5,631,,619,,xe" fillcolor="#2a1f74" stroked="f">
            <v:path arrowok="t"/>
          </v:shape>
          <v:shape id="_x0000_s11336" style="position:absolute;left:5979;top:676;width:599;height:736" coordsize="599,736" path="m,l599,r,77l599,155r,77l599,309r,78l599,464r,77l599,619r-5,12l589,644r-5,7l579,661r-15,13l547,684r-20,7l507,694r-25,2l460,696r-47,l365,701r-20,3l326,711r-18,10l296,736,283,721r-15,-7l249,706r-20,-5l186,699r-47,l114,696,92,694,72,691,52,684,35,674,20,661,15,651,8,641,5,631,,619,,e" filled="f" strokecolor="#1f1a17" strokeweight=".1pt">
            <v:path arrowok="t"/>
          </v:shape>
          <v:rect id="_x0000_s11337" style="position:absolute;left:5992;top:686;width:574;height:342" fillcolor="#33f" stroked="f"/>
          <v:rect id="_x0000_s11338" style="position:absolute;left:5992;top:686;width:574;height:342" filled="f" strokecolor="#1f1a17" strokeweight=".1pt"/>
          <v:shape id="_x0000_s11339" style="position:absolute;left:6235;top:686;width:273;height:82" coordsize="273,82" path="m124,15r-5,-5l109,5,99,5,89,7r-7,5l72,20,57,17,45,15,35,12,25,15r-8,2l12,22,5,30,,40r57,l70,45r12,7l85,55r,5l92,57r7,l102,62r7,13l114,77r10,5l134,82r15,-2l149,80r,l149,80r,l149,77r3,l152,77r2,l152,80r2,2l162,82r5,-2l171,75r8,-8l179,62r2,-2l186,57r-2,3l181,62r,3l196,70r13,l219,67r7,-7l231,52r5,-7l236,40r-5,-5l229,32r,-2l231,32r8,3l253,32r10,-7l266,20r5,-5l271,7,273,,194,,184,r-8,2l171,5r-4,5l162,17r-3,5l159,27r3,8l159,35r-2,-3l149,20r-7,-8l129,7,117,5r7,7l124,15xm266,22r2,-7l266,7,263,5r3,-3l268,5r3,2l271,12r-3,3l266,20r,2xm171,5r5,l181,7r3,l184,7,176,5r-5,xe" stroked="f">
            <v:path arrowok="t"/>
            <o:lock v:ext="edit" verticies="t"/>
          </v:shape>
          <v:shape id="_x0000_s11340" style="position:absolute;left:6235;top:686;width:273;height:82" coordsize="273,82" path="m124,15r-5,-5l109,5,99,5,89,7r-7,5l72,20,57,17,45,15,35,12,25,15r-8,2l12,22,5,30,,40r57,l70,45r12,7l85,55r,5l92,57r7,l102,62r7,13l114,77r10,5l134,82r15,-2l149,80r,l149,80r,l149,77r3,l152,77r2,l152,80r2,2l162,82r5,-2l171,75r8,-8l179,62r2,-2l186,57r-2,3l181,62r,3l196,70r13,l219,67r7,-7l231,52r5,-7l236,40r-5,-5l229,32r,-2l231,32r8,3l253,32r10,-7l266,20r5,-5l271,7,273,,194,,184,r-8,2l171,5r-4,5l162,17r-3,5l159,27r3,8l159,35r-2,-3l149,20r-7,-8l129,7,117,5r7,7l124,15e" filled="f" strokecolor="navy" strokeweight=".1pt">
            <v:path arrowok="t"/>
          </v:shape>
          <v:shape id="_x0000_s11341" style="position:absolute;left:6498;top:688;width:8;height:20" coordsize="8,20" path="m3,20l5,13,3,5,,3,3,r,l5,3,8,5r,5l5,13,3,18r,2e" filled="f" strokecolor="navy" strokeweight=".1pt">
            <v:path arrowok="t"/>
          </v:shape>
          <v:shape id="_x0000_s11342" style="position:absolute;left:6406;top:691;width:13;height:2" coordsize="13,2" path="m,l5,r5,2l13,2r,l13,2,5,,,e" filled="f" strokecolor="navy" strokeweight=".1pt">
            <v:path arrowok="t"/>
          </v:shape>
          <v:shape id="_x0000_s11343" style="position:absolute;left:6397;top:925;width:164;height:70" coordsize="164,70" path="m,60l27,55,47,48,64,38,82,28,96,18,114,8,136,3,164,r,13l164,28,144,25r-20,l104,30,84,38,44,55,,70,,65,,60xe" fillcolor="#ccced1" stroked="f">
            <v:path arrowok="t"/>
          </v:shape>
          <v:shape id="_x0000_s11344" style="position:absolute;left:6394;top:891;width:164;height:92" coordsize="164,92" path="m,82l15,79,27,74,40,72,50,64,67,52,82,37,99,22,117,12,127,7,137,2,149,r15,l164,12r,13l142,27r-20,5l104,42,85,52,65,62,45,74,22,84,,92,,87,,82xe" fillcolor="#ccced1" stroked="f">
            <v:path arrowok="t"/>
          </v:shape>
          <v:shape id="_x0000_s11345" style="position:absolute;left:6394;top:853;width:164;height:110" coordsize="164,110" path="m,100l15,97,27,92,40,87,50,82,67,65,82,48,99,30,117,15,127,8,137,3,149,r15,l164,13r,12l154,28r-12,l132,33r-10,5l104,48,85,63,65,75,45,90,22,102,,110r,-5l,100xe" fillcolor="#ccced1" stroked="f">
            <v:path arrowok="t"/>
          </v:shape>
          <v:shape id="_x0000_s11346" style="position:absolute;left:6394;top:816;width:164;height:127" coordsize="164,127" path="m,117r15,-3l27,109r13,-5l50,97,67,77,82,55,99,35,117,17r10,-7l137,5,149,r15,l164,12r,13l154,27r-12,3l132,32r-10,8l104,52,85,70,65,87,45,104r-10,8l22,119r-10,5l,127r,-5l,117xe" fillcolor="#ccced1" stroked="f">
            <v:path arrowok="t"/>
          </v:shape>
          <v:shape id="_x0000_s11347" style="position:absolute;left:6290;top:726;width:104;height:272" coordsize="104,272" path="m25,47l44,57,59,70r5,7l69,90r3,15l77,122r15,l92,137r12,l104,272r-32,l69,140r-15,l54,122r-15,l34,95,27,77,15,65,,52,,32,,12r7,l7,,30,12r,13l25,25r,12l25,47xe" fillcolor="#131516" stroked="f">
            <v:path arrowok="t"/>
          </v:shape>
          <v:shape id="_x0000_s11348" style="position:absolute;left:6290;top:726;width:104;height:272" coordsize="104,272" path="m25,47l44,57,59,70r5,7l69,90r3,15l77,122r15,l92,137r12,l104,272r-32,l69,140r-15,l54,122r-15,l34,95,27,77,15,65,,52,,32,,12r7,l7,,30,12r,13l25,25r,12l25,47e" filled="f" strokeweight=".1pt">
            <v:path arrowok="t"/>
          </v:shape>
          <v:shape id="_x0000_s11349" style="position:absolute;left:6160;top:728;width:202;height:270" coordsize="202,270" path="m102,270r100,l202,138r-18,l184,120r-15,l164,93,157,75,145,63,130,50r,-20l130,10r7,l137,,100,r,l63,r,10l73,10r,20l73,50,58,63,45,75,38,93r-5,27l18,120r,18l,138,,270r102,xe" fillcolor="#989b9f" stroked="f">
            <v:path arrowok="t"/>
          </v:shape>
          <v:shape id="_x0000_s11350" style="position:absolute;left:6160;top:728;width:202;height:270" coordsize="202,270" path="m102,270r100,l202,138r-18,l184,120r-15,l164,93,157,75,145,63,130,50r,-20l130,10r7,l137,,100,r,l63,r,10l73,10r,20l73,50,58,63,45,75,38,93r-5,27l18,120r,18l,138,,270r102,l102,270xe" filled="f" strokeweight=".25pt">
            <v:path arrowok="t"/>
          </v:shape>
          <v:shape id="_x0000_s11351" style="position:absolute;left:6173;top:783;width:176;height:215" coordsize="176,215" path="m176,215r,-122l161,93r,-20l147,73,142,53,137,33r-5,-8l124,18r-7,-8l107,3,99,,89,,79,,67,3,60,8r-8,5l47,20r-5,8l32,48,27,73r-15,l12,93,,93,,215r176,xe" filled="f" strokecolor="#1f1a17" strokeweight=".1pt">
            <v:path arrowok="t"/>
          </v:shape>
          <v:line id="_x0000_s11352" style="position:absolute" from="6233,738" to="6290,739" strokeweight=".1pt"/>
          <v:shape id="_x0000_s11353" style="position:absolute;left:6233;top:771;width:57;height:7" coordsize="57,7" path="m,7l12,2,27,,42,2,57,7e" filled="f" strokeweight=".1pt">
            <v:path arrowok="t"/>
          </v:shape>
          <v:rect id="_x0000_s11354" style="position:absolute;left:6255;top:771;width:12;height:227" fillcolor="#989b9f" stroked="f"/>
          <v:rect id="_x0000_s11355" style="position:absolute;left:6255;top:771;width:12;height:227" filled="f" strokecolor="#1f1a17" strokeweight=".1pt"/>
          <v:line id="_x0000_s11356" style="position:absolute" from="6242,738" to="6243,776" strokeweight=".1pt"/>
          <v:line id="_x0000_s11357" style="position:absolute" from="6280,738" to="6281,773" strokeweight=".1pt"/>
          <v:shape id="_x0000_s11358" style="position:absolute;left:6200;top:873;width:42;height:125" coordsize="42,125" path="m,125r42,l42,97r,-27l42,43r,-28l42,15r,-2l40,8,35,5,28,3,23,,15,3,8,5,5,8,,13r,2l,125xe" fillcolor="#131516" stroked="f">
            <v:path arrowok="t"/>
          </v:shape>
          <v:shape id="_x0000_s11359" style="position:absolute;left:6200;top:873;width:42;height:125" coordsize="42,125" path="m,125r42,l42,97r,-27l42,43r,-28l42,15r,-2l40,8,35,5,28,3,23,,15,3,8,5,5,8,,13r,2l,125xe" filled="f" strokecolor="#1f1a17" strokeweight=".1pt">
            <v:path arrowok="t"/>
          </v:shape>
          <v:shape id="_x0000_s11360" style="position:absolute;left:6277;top:873;width:43;height:125" coordsize="43,125" path="m,125r43,l43,97r,-27l43,43r,-28l43,15r,-2l40,8,35,5,30,3,23,,15,3,8,5,5,8,,13r,2l,125xe" fillcolor="#131516" stroked="f">
            <v:path arrowok="t"/>
          </v:shape>
          <v:shape id="_x0000_s11361" style="position:absolute;left:6277;top:873;width:43;height:125" coordsize="43,125" path="m,125r43,l43,97r,-27l43,43r,-28l43,15r,-2l40,8,35,5,30,3,23,,15,3,8,5,5,8,,13r,2l,125xe" filled="f" strokecolor="#1f1a17" strokeweight=".1pt">
            <v:path arrowok="t"/>
          </v:shape>
          <v:shape id="_x0000_s11362" style="position:absolute;left:5996;top:848;width:160;height:137" coordsize="160,137" path="m160,137r-40,-5l82,130r-39,l,132,,100,,65,,33,,,18,,30,3,43,8r7,5l58,20r5,5l65,28r,l75,30r7,5l87,43r5,7l95,53r,l105,60r7,5l120,75r5,12l125,90r2,2l140,100r10,10l157,122r3,15xm92,92r10,l112,95r8,5l130,102r12,13l150,127r-18,-5l112,122r-2,-7l105,107r-8,-7l92,92xm5,3l15,5r8,3l30,13r8,5l25,20,15,15,5,13,5,3xm5,18r10,5l28,30r7,8l40,43,25,40,5,38r,-8l5,18xm80,60r12,5l102,72r10,8l117,90,107,87r-12,l95,80,90,72,85,65,80,60xm33,20r17,8l65,38r10,7l80,53,65,48,50,45,40,30,33,20xm5,43r25,5l53,55r10,8l73,68r7,7l87,85,75,82,55,75,40,68,23,63,5,60,5,43xm5,70r33,5l65,87r13,5l87,102r10,10l102,125,80,122,58,120r-25,2l5,122,5,70xe" fillcolor="#ccced1" stroked="f">
            <v:path arrowok="t"/>
            <o:lock v:ext="edit" verticies="t"/>
          </v:shape>
          <v:shape id="_x0000_s11363" style="position:absolute;left:5992;top:1038;width:574;height:359" coordsize="574,359" path="m574,r,259l569,269r-3,10l561,287r-7,7l541,304r-17,8l504,317r-20,5l464,322r-22,l395,322r-43,5l332,329r-19,8l298,344r-15,15l273,347,258,337r-17,-5l221,327r-40,-3l136,324r-22,l94,322,72,319,54,314,37,304,22,294,9,279,,259,,,574,xe" fillcolor="#df4b36" stroked="f">
            <v:path arrowok="t"/>
          </v:shape>
          <v:shape id="_x0000_s11364" style="position:absolute;left:5992;top:1038;width:574;height:359" coordsize="574,359" path="m574,r,259l569,269r-3,10l561,287r-7,7l541,304r-17,8l504,317r-20,5l464,322r-22,l395,322r-43,5l332,329r-19,8l298,344r-15,15l273,347,258,337r-17,-5l221,327r-40,-3l136,324r-22,l94,322,72,319,54,314,37,304,22,294,9,279,,259,,,574,xe" filled="f" strokecolor="#1f1a17" strokeweight=".1pt">
            <v:path arrowok="t"/>
          </v:shape>
          <v:shape id="_x0000_s11365" style="position:absolute;left:6083;top:1108;width:388;height:209" coordsize="388,209" path="m155,124r-3,5l150,137r7,l167,139r2,3l172,144r,5l172,154r-5,5l162,162r-5,5l150,167r-13,2l127,172r-7,5l115,182r-13,l102,209r95,l197,209r89,l286,182r-10,l269,177r-8,-5l254,169r-13,-2l234,167r-7,-5l224,159r-5,-5l219,149r,-5l222,142r2,-3l234,137r7,l239,129r-5,-5l234,124r,l266,117r28,-5l316,102r20,-8l366,74,386,57r,-5l381,47r-5,-2l368,42r,-12l388,30r-2,-8l381,17r-5,-5l368,10r,-5l368,,194,,23,r,5l23,10r-8,2l10,17,5,22,,30r23,l23,42r-8,3l8,47,5,52,3,57,25,74,55,94r18,8l95,112r27,5l155,124r,l157,124r,l155,124xe" fillcolor="#006f38" stroked="f">
            <v:path arrowok="t"/>
          </v:shape>
          <v:shape id="_x0000_s11366" style="position:absolute;left:6203;top:1108;width:151;height:119" coordsize="151,119" path="m151,42r,-12l149,20,144,10,139,r-3,l141,10r5,10l149,30r,12l149,57r-5,15l136,84r-7,10l117,104r-13,8l89,114r-15,3l59,114,47,112,35,104,22,94,15,84,7,72,2,57,,42,2,30,5,20,7,10,15,,12,,7,10,2,20,,30,,42,,57,5,72r7,12l22,97r10,7l47,112r12,5l74,119r18,-2l104,112r13,-8l129,97,139,84r7,-12l149,57r2,-15xe" fillcolor="#007038" stroked="f">
            <v:path arrowok="t"/>
          </v:shape>
          <v:shape id="_x0000_s11367" style="position:absolute;left:6203;top:1108;width:151;height:117" coordsize="151,117" path="m151,42l149,30,146,20,144,10,139,r-3,l141,10r5,10l149,30r,12l146,57r-2,15l136,84,126,94r-9,10l104,109r-15,5l74,117,59,114,47,109,35,104,22,94,15,84,7,72,2,57,2,42,2,30,5,20,10,10,15,,12,,7,10,2,20,,30,,42,2,57,7,72r5,12l22,94r10,10l47,112r12,5l74,117r15,l104,112r13,-8l129,94r7,-10l144,72r5,-15l151,42xe" fillcolor="#007239" stroked="f">
            <v:path arrowok="t"/>
          </v:shape>
          <v:shape id="_x0000_s11368" style="position:absolute;left:6203;top:1108;width:149;height:117" coordsize="149,117" path="m149,42r,-12l146,20,141,10,136,r,l141,10r3,10l146,30r3,12l146,57r-5,12l136,82,126,94r-9,8l104,109r-15,5l74,114r-15,l47,109,35,102,25,94,15,82,7,69,5,57,2,42,2,30,5,20,10,10,15,r,l7,10,5,20,2,30,,42,2,57,7,72r8,12l22,94r13,10l47,112r12,2l74,117r15,-3l104,112r13,-8l129,94r7,-10l144,72r5,-15l149,42xe" fillcolor="#007339" stroked="f">
            <v:path arrowok="t"/>
          </v:shape>
          <v:shape id="_x0000_s11369" style="position:absolute;left:6205;top:1108;width:147;height:117" coordsize="147,117" path="m147,42r,-12l144,20,139,10,134,r-2,l137,10r5,10l144,30r,12l144,57r-5,12l132,82r-8,12l115,102r-13,7l87,112r-15,2l60,112,45,109,33,102,23,94,13,82,8,69,3,57,,42,3,30,5,20,8,10,15,,13,,8,10,3,20,,30,,42,,57,5,72r8,12l20,94r13,10l45,109r12,5l72,117r15,-3l102,109r13,-5l124,94,134,84r8,-12l144,57r3,-15xe" fillcolor="#007439" stroked="f">
            <v:path arrowok="t"/>
          </v:shape>
          <v:shape id="_x0000_s11370" style="position:absolute;left:6205;top:1108;width:147;height:114" coordsize="147,114" path="m147,42l144,30,142,20,139,10,134,r-2,l137,10r5,10l144,30r,12l144,57r-5,12l132,82r-8,10l112,102r-10,5l87,112r-15,2l60,112,45,107,33,102,23,92,15,82,8,69,3,57,3,42,3,30,5,20,10,10,15,,13,,8,10,3,20,,30,,42,3,57,5,69r8,13l23,94r10,8l45,109r12,5l72,114r15,l102,109r13,-7l124,94,134,82r5,-13l144,57r3,-15xe" fillcolor="#007539" stroked="f">
            <v:path arrowok="t"/>
          </v:shape>
          <v:shape id="_x0000_s11371" style="position:absolute;left:6205;top:1108;width:144;height:114" coordsize="144,114" path="m144,42r,-12l142,20,137,10,132,r-3,l137,10r2,10l142,30r2,12l142,57r-3,12l132,82r-8,10l112,102r-12,5l87,112r-15,l60,112,45,107,33,102,23,92,15,82,8,69,5,57,3,42,3,30,5,20,10,10,15,r,l8,10,5,20,3,30,,42,3,57,8,69r5,13l23,94r10,8l45,109r15,3l72,114r15,-2l102,109r13,-7l124,94r8,-12l139,69r5,-12l144,42xe" fillcolor="#007739" stroked="f">
            <v:path arrowok="t"/>
          </v:shape>
          <v:shape id="_x0000_s11372" style="position:absolute;left:6208;top:1108;width:141;height:114" coordsize="141,114" path="m141,42r,-12l139,20,134,10,129,r-3,l131,10r5,10l139,30r2,12l139,57r-5,12l129,82,119,92r-10,7l97,107r-13,5l69,112r-12,l42,107,32,99,20,92,12,82,5,69,2,57,,42,2,30,5,20,7,10,15,,12,,7,10,2,20,,30,,42,,57,5,69r7,13l20,92r10,10l42,107r15,5l69,114r15,-2l99,107r10,-5l121,92r8,-10l136,69r5,-12l141,42xe" fillcolor="#007839" stroked="f">
            <v:path arrowok="t"/>
          </v:shape>
          <v:shape id="_x0000_s11373" style="position:absolute;left:6208;top:1108;width:141;height:112" coordsize="141,112" path="m141,42l139,30,136,20,134,10,126,r,l131,10r5,10l139,30r,12l139,57r-5,12l126,82r-7,10l109,99r-12,8l84,109r-15,3l57,109,44,107,32,99,22,92,12,82,7,69,2,57,2,42,2,30,5,20,10,10,15,,12,,7,10,2,20,,30,,42,2,57,5,69r7,13l20,92r10,10l42,107r15,5l69,112r15,l97,107r12,-5l121,92r8,-10l136,69r3,-12l141,42xe" fillcolor="#007a3a" stroked="f">
            <v:path arrowok="t"/>
          </v:shape>
          <v:shape id="_x0000_s11374" style="position:absolute;left:6208;top:1108;width:141;height:112" coordsize="141,112" path="m141,42l139,30,136,20,131,10,126,r-2,l131,10r3,10l139,30r,12l136,57r-2,12l126,79r-7,10l109,99r-12,5l84,109r-15,3l57,109,44,104,32,99,22,89,15,79,7,69,2,57,2,42,2,30,5,20,10,10,15,r,l7,10,5,20,2,30,,42,2,57,5,69r7,13l20,92r12,7l42,107r15,5l69,112r15,l97,107r12,-8l119,92,129,82r5,-13l139,57r2,-15xe" fillcolor="#007b3a" stroked="f">
            <v:path arrowok="t"/>
          </v:shape>
          <v:shape id="_x0000_s11375" style="position:absolute;left:6210;top:1108;width:137;height:112" coordsize="137,112" path="m137,42r,-12l134,20,129,10,124,r-2,l127,10r5,10l134,30r3,12l134,55r-2,14l124,79r-7,10l107,99r-12,5l82,109r-15,l55,109,42,104,30,99,20,89,13,79,5,69,3,55,,42,3,30,5,20,8,10,15,,13,,8,10,3,20,,30,,42,,57,5,69r5,13l20,92r10,7l42,107r13,2l67,112r15,-3l95,107r12,-8l117,92r7,-10l132,69r5,-12l137,42xe" fillcolor="#007c3a" stroked="f">
            <v:path arrowok="t"/>
          </v:shape>
          <v:shape id="_x0000_s11376" style="position:absolute;left:6210;top:1108;width:137;height:112" coordsize="137,112" path="m137,42r,-12l132,20,129,10,122,r,l127,10r5,10l134,30r,12l134,55r-5,12l124,79,114,89r-9,8l95,104r-13,3l67,109,55,107,42,104,30,97,20,89,13,79,8,67,3,55,,42,3,30,5,20,10,10,15,r,l8,10,3,20,,30,,42,,57,5,69r8,10l20,89,30,99r12,5l55,109r12,3l82,109r13,-5l107,99,117,89r7,-10l132,69r2,-12l137,42xe" fillcolor="#007d3a" stroked="f">
            <v:path arrowok="t"/>
          </v:shape>
          <v:shape id="_x0000_s11377" style="position:absolute;left:6210;top:1108;width:137;height:109" coordsize="137,109" path="m137,42l134,30,132,20,127,10,122,r-3,l127,10r2,10l134,30r,12l134,55r-5,12l124,79,114,89r-9,8l95,104r-13,3l67,109,55,107,42,104,30,97,23,89,13,79,8,67,3,55,3,42,3,30,5,20,10,10,18,,15,,8,10,5,20,3,30,,42,3,55,5,69r8,10l20,89,30,99r12,5l55,109r12,l82,109r13,-5l107,99,117,89r7,-10l132,69r2,-14l137,42xe" fillcolor="#007f3a" stroked="f">
            <v:path arrowok="t"/>
          </v:shape>
          <v:shape id="_x0000_s11378" style="position:absolute;left:6210;top:1108;width:134;height:109" coordsize="134,109" path="m134,42r,-12l132,20,127,10,122,r-3,l124,10r5,10l132,30r2,12l132,55r-3,12l122,79r-8,10l105,97r-10,5l82,107r-15,l55,107,42,102,32,97,23,89,15,79,8,67,5,55,3,42,3,30,8,20,13,10,18,,15,,10,10,5,20,3,30,,42,3,55,8,67r5,12l20,89r10,8l42,104r13,3l67,109r15,-2l95,104r10,-7l114,89,124,79r5,-12l134,55r,-13xe" fillcolor="#00803b" stroked="f">
            <v:path arrowok="t"/>
          </v:shape>
          <v:shape id="_x0000_s11379" style="position:absolute;left:6213;top:1108;width:131;height:109" coordsize="131,109" path="m131,42r,-12l126,20,124,10,116,r-2,l121,10r5,10l129,30r,12l129,55r-5,12l119,79r-8,8l102,97r-10,5l79,107r-15,l52,107,39,102,29,97,20,87,12,79,5,67,2,55,,42,2,30,5,20,10,10,15,r,l7,10,2,20,,30,,42,,55,5,67r5,12l20,89r7,8l39,104r13,3l64,109r15,-2l92,104r10,-7l111,89,121,79r5,-12l131,55r,-13xe" fillcolor="#00813b" stroked="f">
            <v:path arrowok="t"/>
          </v:shape>
          <v:shape id="_x0000_s11380" style="position:absolute;left:6213;top:1108;width:131;height:107" coordsize="131,107" path="m131,42l129,30,126,20,121,10,116,r-2,l121,10r5,10l129,30r,12l129,55r-5,12l119,77r-8,10l102,94r-13,8l79,104r-15,3l52,104,39,102,29,94,20,87,12,77,7,67,2,55,2,42,2,30,5,20,10,10,17,,15,,10,10,5,20,,30,,42,2,55,5,67r7,12l20,89r9,8l39,102r13,5l64,107r15,l92,102r10,-5l111,89r8,-10l126,67r3,-12l131,42xe" fillcolor="#00823b" stroked="f">
            <v:path arrowok="t"/>
          </v:shape>
          <v:shape id="_x0000_s11381" style="position:absolute;left:6213;top:1108;width:129;height:107" coordsize="129,107" path="m129,42r,-12l126,20,121,10,114,r,l119,10r5,10l126,30r3,12l126,55r-2,12l119,77,109,87r-7,7l89,99r-10,5l64,104r-12,l39,99,29,94,20,87,12,77,7,67,2,55,2,42,2,30,7,20,12,10,17,,15,,10,10,5,20,2,30,,42,2,55,5,67r7,12l20,87r9,10l39,102r13,5l64,107r15,l92,102r10,-5l111,87r8,-8l124,67r5,-12l129,42xe" fillcolor="#03843c" stroked="f">
            <v:path arrowok="t"/>
          </v:shape>
          <v:shape id="_x0000_s11382" style="position:absolute;left:6215;top:1108;width:127;height:107" coordsize="127,107" path="m127,42r,-12l124,20,119,10,112,r-3,l117,10r5,10l124,30r3,12l124,55r-2,12l114,77r-7,10l97,94,87,99r-12,5l62,104r-12,l40,99,27,94,20,87,13,77,5,67,3,55,,42,3,30,5,20,10,10,18,,15,,8,10,3,20,,30,,42,,55,5,67r5,10l18,87r9,7l37,102r13,2l62,107r15,-3l87,102r13,-8l109,87r8,-10l122,67r5,-12l127,42xe" fillcolor="#0d853c" stroked="f">
            <v:path arrowok="t"/>
          </v:shape>
          <v:shape id="_x0000_s11383" style="position:absolute;left:6215;top:1108;width:127;height:104" coordsize="127,104" path="m127,42l124,30,122,20,117,10,112,r-3,l114,10r8,10l124,30r,12l124,55r-5,12l114,77r-7,10l97,94,87,99r-12,3l62,104,50,102,40,99,27,94,20,87,13,77,5,67,3,55,3,42,3,30,5,20,10,10,18,,15,,10,10,5,20,,30,,42,,55,5,67r5,10l18,87r9,7l37,99r13,5l62,104r15,l87,99r13,-5l107,87,117,77r5,-10l124,55r3,-13xe" fillcolor="#18863d" stroked="f">
            <v:path arrowok="t"/>
          </v:shape>
          <v:shape id="_x0000_s11384" style="position:absolute;left:6215;top:1108;width:127;height:104" coordsize="127,104" path="m127,42l124,30,122,20,117,10,109,r-2,l114,10r5,10l124,30r,12l122,55r-3,12l114,77r-7,7l97,92,87,99r-12,3l62,104,50,102,40,99,30,92,20,84,13,77,8,67,3,55,3,42,3,30,8,20,13,10,18,r,l10,10,5,20,3,30,,42,3,55,5,67r8,10l20,87r7,7l40,99r10,5l62,104r13,l87,99,97,94r10,-7l114,77r8,-10l124,55r3,-13xe" fillcolor="#1d873e" stroked="f">
            <v:path arrowok="t"/>
          </v:shape>
          <v:shape id="_x0000_s11385" style="position:absolute;left:6218;top:1108;width:121;height:104" coordsize="121,104" path="m121,42r,-12l119,20,111,10,106,r-2,l111,10r5,10l119,30r2,12l119,55r-3,9l111,77r-7,7l94,92,84,97r-12,5l59,102r-10,l37,97,27,92,17,84,10,77,5,64,2,55,,42,2,30,5,20,10,10,17,,15,,7,10,2,20,,30,,42,,55,2,67r8,10l17,87r7,7l37,99r10,3l59,104r13,-2l84,99,94,94r10,-7l111,77r5,-10l121,55r,-13xe" fillcolor="#25893e" stroked="f">
            <v:path arrowok="t"/>
          </v:shape>
          <v:shape id="_x0000_s11386" style="position:absolute;left:6218;top:1108;width:121;height:104" coordsize="121,104" path="m121,42r,-12l116,20,111,10,104,r,l109,10r7,10l119,30r,12l119,55r-5,9l109,74r-7,10l94,92,84,97,72,99r-13,3l49,99,37,97,27,92,17,84,12,74,5,64,2,55,,42,2,30,5,20,10,10,17,,15,,10,10,5,20,,30,,42,,55,5,67r5,10l17,84r10,8l37,99r10,3l59,104r13,-2l84,99,94,92r10,-8l111,77r5,-10l119,55r2,-13xe" fillcolor="#298a3f" stroked="f">
            <v:path arrowok="t"/>
          </v:shape>
          <v:shape id="_x0000_s11387" style="position:absolute;left:6218;top:1108;width:121;height:102" coordsize="121,102" path="m121,42l119,30,116,20,111,10,104,r-2,l109,10r5,10l119,30r,12l119,55r-5,9l109,74r-7,10l94,92,84,97,72,99r-13,3l49,99,37,97,27,92,20,84,12,74,7,64,2,55,2,42,2,30,7,20,12,10,20,,17,,10,10,5,20,2,30,,42,2,55r3,9l10,77r7,7l27,92r10,5l49,102r10,l72,102,84,97,94,92r10,-8l111,77r5,-13l119,55r2,-13xe" fillcolor="#2f8b40" stroked="f">
            <v:path arrowok="t"/>
          </v:shape>
          <v:shape id="_x0000_s11388" style="position:absolute;left:6218;top:1108;width:119;height:102" coordsize="119,102" path="m119,42r,-12l116,20,109,10,104,r-2,l109,10r5,10l116,30r3,12l116,55r-2,9l109,74r-7,10l92,89,82,97,72,99r-13,l49,99,37,97,27,89,20,84,12,74,7,64,5,55,2,42,5,30,7,20,12,10,20,,17,,10,10,5,20,2,30,,42,2,55r3,9l12,74r5,10l27,92r10,5l49,99r10,3l72,99,84,97,94,92r8,-8l109,74r5,-10l119,55r,-13xe" fillcolor="#328c41" stroked="f">
            <v:path arrowok="t"/>
          </v:shape>
          <v:shape id="_x0000_s11389" style="position:absolute;left:6220;top:1108;width:117;height:102" coordsize="117,102" path="m117,42r,-12l112,20,107,10,100,,97,r7,10l112,20r2,10l114,42r,13l112,64r-5,10l100,82,90,89,80,94,70,99r-13,l47,99,35,94,27,89,18,82,10,74,5,64,3,55,,42,3,30,5,20,13,10,20,,18,,10,10,5,20,,30,,42,,55r5,9l10,74r8,10l25,92r10,5l47,99r10,3l70,99,82,97,92,92r8,-8l107,74r5,-10l117,55r,-13xe" fillcolor="#378e42" stroked="f">
            <v:path arrowok="t"/>
          </v:shape>
          <v:shape id="_x0000_s11390" style="position:absolute;left:6220;top:1108;width:117;height:99" coordsize="117,99" path="m117,42l114,30,112,20,107,10,100,,97,r7,10l109,20r5,10l114,42r,13l109,64r-5,10l97,82r-7,7l80,94,70,97,57,99,47,97,37,94,27,89,18,82,13,74,5,64,3,55,3,42,3,30,8,20,13,10,20,,18,,10,10,5,20,3,30,,42,3,55r2,9l10,74r8,10l25,89r10,8l47,99r10,l70,99,80,97,90,89r10,-5l107,74r5,-10l114,55r3,-13xe" fillcolor="#3a8f44" stroked="f">
            <v:path arrowok="t"/>
          </v:shape>
          <v:shape id="_x0000_s11391" style="position:absolute;left:6220;top:1108;width:114;height:99" coordsize="114,99" path="m114,42r,-12l112,20,104,10,97,,95,r7,10l109,20r3,10l114,42r-2,13l109,64r-5,10l97,82r-7,7l80,94,70,97r-13,l47,97,37,94,27,89,20,82,13,74,8,64,3,55,3,42,3,30,8,20,13,10,20,r,l13,10,5,20,3,30,,42,3,55r2,9l10,74r8,8l27,89r8,5l47,99r10,l70,99,80,94,90,89r10,-7l107,74r5,-10l114,55r,-13xe" fillcolor="#3e9045" stroked="f">
            <v:path arrowok="t"/>
          </v:shape>
          <v:shape id="_x0000_s11392" style="position:absolute;left:6223;top:1108;width:111;height:99" coordsize="111,99" path="m111,42r,-12l106,20,101,10,94,,92,r7,10l104,20r5,10l111,42r-2,10l106,64r-5,8l94,82r-7,5l77,92,67,97r-13,l44,97,34,92,24,87,17,82,10,72,5,64,2,52,,42,2,30,5,20,12,10,19,,17,,10,10,5,20,,30,,42,,55r2,9l10,74r5,8l24,89r10,5l44,97r10,2l67,97,77,94,87,89r7,-7l101,74r5,-10l111,55r,-13xe" fillcolor="#419147" stroked="f">
            <v:path arrowok="t"/>
          </v:shape>
          <v:shape id="_x0000_s11393" style="position:absolute;left:6223;top:1108;width:111;height:97" coordsize="111,97" path="m111,42l109,30,106,20,99,10,92,,89,,99,10r5,10l109,30r,12l109,52r-3,10l101,72r-7,7l87,87,77,92,67,94,54,97,44,94,34,92,24,87,17,79,10,72,5,62,2,52,2,42,2,30,7,20,12,10,19,,17,,10,10,5,20,,30,,42,,55r5,9l10,74r7,8l24,89r10,5l44,97r10,l67,97,77,94,87,89r7,-7l101,74r5,-10l109,55r2,-13xe" fillcolor="#459349" stroked="f">
            <v:path arrowok="t"/>
          </v:shape>
          <v:shape id="_x0000_s11394" style="position:absolute;left:6223;top:1108;width:111;height:97" coordsize="111,97" path="m111,42l109,30,104,20,99,10,92,,89,r8,10l104,20r2,10l109,42r,10l104,62,99,72r-5,7l84,87r-7,5l67,94,54,97,44,94,34,92,24,87,17,79,12,72,7,62,2,52,2,42,2,30,7,20,15,10,22,,19,,12,10,5,20,2,30,,42,2,52,5,64r5,8l17,82r7,5l34,92r10,5l54,97r13,l77,92,87,87r7,-5l101,72r5,-8l109,52r2,-10xe" fillcolor="#47944a" stroked="f">
            <v:path arrowok="t"/>
          </v:shape>
          <v:shape id="_x0000_s11395" style="position:absolute;left:6225;top:1108;width:107;height:97" coordsize="107,97" path="m107,42r,-12l102,20,97,10,87,r,l95,10r4,10l104,30r3,12l104,52r-2,10l97,72r-7,7l82,87r-7,5l65,94r-13,l42,94,32,92,25,87,15,79,10,72,5,62,3,52,,42,3,30,5,20,13,10,20,,17,,10,10,5,20,,30,,42,,52,3,62,8,72r7,7l22,87r10,5l42,94r10,3l65,94,75,92,85,87r7,-8l99,72r5,-10l107,52r,-10xe" fillcolor="#4a964c" stroked="f">
            <v:path arrowok="t"/>
          </v:shape>
          <v:shape id="_x0000_s11396" style="position:absolute;left:6225;top:1108;width:107;height:97" coordsize="107,97" path="m107,42l104,30,102,20,95,10,87,,85,r7,10l99,17r5,13l104,42r,10l102,62,97,72r-7,7l82,84r-7,5l65,94r-13,l42,94,32,89,25,84,17,79,10,72,5,62,3,52,,42,3,30,8,17r5,-7l22,,20,,13,10,5,20,,30,,42,,52,5,62r5,10l15,79r7,8l32,92r10,2l52,97,65,94,75,92r7,-5l92,79r5,-7l102,62r5,-10l107,42xe" fillcolor="#4c974e" stroked="f">
            <v:path arrowok="t"/>
          </v:shape>
          <v:shape id="_x0000_s11397" style="position:absolute;left:6225;top:1108;width:107;height:94" coordsize="107,94" path="m107,42l104,30,99,20,95,10,87,,85,r7,7l99,17r3,13l104,42r,10l99,62,97,72r-7,7l82,84,72,89r-7,3l52,94,42,92,32,89,25,84,17,79,10,72,5,62,3,52,3,42,3,30,8,17,15,7,22,,20,,13,10,5,20,3,30,,42,3,52,5,62r5,10l15,79r10,8l32,92r10,2l52,94r13,l75,92r7,-5l90,79r7,-7l102,62r2,-10l107,42xe" fillcolor="#4f9851" stroked="f">
            <v:path arrowok="t"/>
          </v:shape>
          <v:shape id="_x0000_s11398" style="position:absolute;left:6225;top:1108;width:104;height:94" coordsize="104,94" path="m104,42r,-12l99,17,92,10,85,,82,,92,7r5,10l102,30r2,12l102,52,99,62r-4,7l90,77r-8,7l72,89r-7,3l52,92r-10,l32,89,25,84,17,77,13,69,8,62,3,52,3,42,5,30,8,17,15,7,25,,22,,13,10,8,17,3,30,,42,3,52,5,62r5,10l17,79r8,5l32,89r10,5l52,94r13,l75,89r7,-5l90,79r7,-7l102,62r2,-10l104,42xe" fillcolor="#519953" stroked="f">
            <v:path arrowok="t"/>
          </v:shape>
          <v:shape id="_x0000_s11399" style="position:absolute;left:6228;top:1108;width:101;height:94" coordsize="101,94" path="m101,42l99,30,96,17,89,7,82,,77,,87,7r7,10l99,30r,12l99,52,96,62r-4,7l87,77r-8,7l69,87,59,92r-10,l39,92,32,87,22,84,14,77,10,69,5,62,2,52,,42,2,30,7,17,14,7,22,,19,,12,7,5,17,,30,,42,,52,2,62,7,72r7,7l22,84r7,5l39,92r10,2l62,92r7,-3l79,84r8,-5l94,72,96,62r5,-10l101,42xe" fillcolor="#549b56" stroked="f">
            <v:path arrowok="t"/>
          </v:shape>
          <v:shape id="_x0000_s11400" style="position:absolute;left:6228;top:1108;width:101;height:92" coordsize="101,92" path="m101,42l99,30,94,17,89,7,79,,77,,87,7r7,10l99,30r,12l99,52,96,62r-4,7l84,77r-7,5l69,87,59,89,49,92,39,89,32,87,22,82,14,77,10,69,5,62,2,52,2,42,2,30,7,17,14,7,24,,22,,12,7,5,17,2,30,,42,,52,5,62r5,7l14,77r8,7l29,89r10,3l49,92r13,l69,89,79,84r8,-7l92,69r4,-7l99,52r2,-10xe" fillcolor="#569c57" stroked="f">
            <v:path arrowok="t"/>
          </v:shape>
          <v:shape id="_x0000_s11401" style="position:absolute;left:6228;top:1108;width:99;height:92" coordsize="99,92" path="m99,42r,-12l94,17,87,7,77,,74,,84,7r8,10l96,30r3,12l96,52,94,62r-2,7l84,77r-7,5l69,87,59,89r-10,l39,89,32,87,24,82,17,77,10,69,5,62,2,52,2,42,5,30,10,17,17,7,24,,22,,14,7,7,17,2,30,,42,2,52,5,62r5,7l14,77r8,7l32,87r7,5l49,92r10,l69,87,79,84r8,-7l92,69r4,-7l99,52r,-10xe" fillcolor="#599e5a" stroked="f">
            <v:path arrowok="t"/>
          </v:shape>
          <v:shape id="_x0000_s11402" style="position:absolute;left:6230;top:1108;width:97;height:92" coordsize="97,92" path="m97,42r,-12l92,17,85,7,75,,72,,82,7r8,10l94,30r3,12l94,52r-2,8l87,69r-5,8l75,82r-8,5l57,89r-10,l40,89,30,87,22,82,15,77,10,69,5,60,3,52,,42,3,30,8,17,15,7,25,,22,,12,7,5,17,,30,,42,,52,3,62r5,7l12,77r8,5l30,87r7,2l47,92,57,89,67,87r8,-5l82,77r8,-8l94,62,97,52r,-10xe" fillcolor="#5b9f5c" stroked="f">
            <v:path arrowok="t"/>
          </v:shape>
          <v:shape id="_x0000_s11403" style="position:absolute;left:6230;top:1108;width:97;height:89" coordsize="97,89" path="m97,42l94,30,90,17,82,7,72,,70,,80,7r7,10l94,30r,12l94,52r-2,8l87,69r-5,5l75,82r-8,2l57,87,47,89,40,87,30,84,22,82,15,74,10,69,5,60,3,52,3,42,3,30,8,17,17,7,27,,22,,15,7,8,17,3,30,,42,,52,3,62r5,7l15,77r7,5l30,87r7,2l47,89r10,l67,87r8,-5l82,77r8,-8l92,62,94,52,97,42xe" fillcolor="#5ea15f" stroked="f">
            <v:path arrowok="t"/>
          </v:shape>
          <v:shape id="_x0000_s11404" style="position:absolute;left:6230;top:1108;width:97;height:89" coordsize="97,89" path="m97,42l94,30,90,17,82,7,72,,67,,80,7r7,10l92,30r2,12l94,52r-2,8l87,67r-5,7l75,79r-8,5l57,87,47,89,40,87,30,84,22,79,15,74,10,67,5,60,3,52,3,42,5,30,10,17,17,7,27,,25,,15,7,8,17,3,30,,42,3,52r2,8l10,69r5,8l22,82r8,5l40,89r7,l57,89,67,87r8,-5l82,77r5,-8l92,60r2,-8l97,42xe" fillcolor="#60a261" stroked="f">
            <v:path arrowok="t"/>
          </v:shape>
          <v:shape id="_x0000_s11405" style="position:absolute;left:6233;top:1108;width:91;height:89" coordsize="91,89" path="m91,42r,-12l84,17,77,7,67,,64,,74,7,84,17r5,13l91,42,89,52r-2,8l84,67r-7,7l72,79r-8,5l54,87r-10,l37,87,27,84,19,79,12,74,7,67,5,60,2,52,,42,2,30,7,17,17,7,27,,24,,14,7,5,17,,30,,42,,52r2,8l7,69r5,5l19,82r8,2l37,87r7,2l54,87,64,84r8,-2l79,74r5,-5l89,60r2,-8l91,42xe" fillcolor="#63a464" stroked="f">
            <v:path arrowok="t"/>
          </v:shape>
          <v:shape id="_x0000_s11406" style="position:absolute;left:6233;top:1108;width:91;height:89" coordsize="91,89" path="m91,42l89,30,84,17,77,7,64,,62,,74,7r8,10l89,30r,12l89,52r-2,8l82,67r-5,7l69,79r-7,5l54,87r-10,l37,87,27,84,19,79,14,74,7,67,5,60,2,52,,42,2,30,9,17,17,7,29,,24,,14,7,7,17,2,30,,42,,52r2,8l7,67r5,7l19,79r8,5l37,87r7,2l54,87,64,84r8,-5l79,74r5,-7l89,60r2,-8l91,42xe" fillcolor="#65a466" stroked="f">
            <v:path arrowok="t"/>
          </v:shape>
          <v:shape id="_x0000_s11407" style="position:absolute;left:6233;top:1108;width:91;height:87" coordsize="91,87" path="m91,42l89,30,84,17,74,7,64,,59,,72,7,82,17r5,10l89,42r,10l87,60r-5,7l77,72r-8,7l62,82r-8,2l44,87,37,84,29,82,22,79,14,72,9,67,5,60,2,52,2,42,5,27,9,17,19,7,32,,27,,17,7,7,17,2,30,,42,,52r5,8l7,67r5,7l19,79r8,5l37,87r7,l54,87,64,84r8,-5l77,74r7,-7l87,60r2,-8l91,42xe" fillcolor="#69a667" stroked="f">
            <v:path arrowok="t"/>
          </v:shape>
          <v:shape id="_x0000_s11408" style="position:absolute;left:6233;top:1108;width:89;height:87" coordsize="89,87" path="m89,42r,-12l82,17,74,7,62,,57,,69,7r10,8l87,27r2,15l87,50,84,60r-2,7l77,72r-8,5l62,82r-8,2l44,84r-7,l29,82,22,77,14,72,9,67,5,60,2,50r,-8l5,27,12,15,22,7,34,,29,,17,7,9,17,2,30,,42,2,52r3,8l7,67r7,7l19,79r8,5l37,87r7,l54,87r8,-3l69,79r8,-5l82,67r5,-7l89,52r,-10xe" fillcolor="#6ba769" stroked="f">
            <v:path arrowok="t"/>
          </v:shape>
          <v:shape id="_x0000_s11409" style="position:absolute;left:6235;top:1108;width:87;height:87" coordsize="87,87" path="m87,42l85,27,80,17,70,7,57,,52,,65,5,77,15r3,5l82,27r3,8l85,42r,8l82,60r-2,7l72,72r-5,5l60,82r-8,2l42,84r-7,l27,82,20,77,12,72,7,67,5,60,3,50,,42,3,35r,-8l7,20r3,-5l22,5,35,,30,,17,7,7,17,3,27,,42,,52r3,8l7,67r5,5l20,79r7,3l35,84r7,3l52,84r8,-2l67,79r8,-7l80,67r5,-7l87,52r,-10xe" fillcolor="#6ea96b" stroked="f">
            <v:path arrowok="t"/>
          </v:shape>
          <v:shape id="_x0000_s11410" style="position:absolute;left:6235;top:1108;width:87;height:84" coordsize="87,84" path="m87,42l85,27,77,15,67,7,55,,45,,55,2r7,3l67,7r8,5l77,20r5,7l85,35r,7l85,50,82,60r-5,4l72,72r-5,5l60,79r-8,3l42,84,35,82,27,79,20,77,15,72,7,64,5,60,3,50r,-8l3,35,5,27,7,20r5,-8l20,7,25,5,32,2,40,,32,,20,7,10,15,3,27,,42r,8l3,60r4,7l12,72r8,5l27,82r8,2l42,84r10,l60,82r7,-5l75,72r5,-5l82,60,85,50r2,-8xe" fillcolor="#70aa6e" stroked="f">
            <v:path arrowok="t"/>
          </v:shape>
          <v:shape id="_x0000_s11411" style="position:absolute;left:6235;top:1108;width:85;height:84" coordsize="85,84" path="m85,42r,-7l82,27,80,20,77,15,65,5,52,,42,,35,,22,5,10,15,7,20,3,27r,8l,42r3,8l5,60r2,7l12,72r8,5l27,82r8,2l42,84r10,l60,82r7,-5l72,72r8,-5l82,60,85,50r,-8xm85,42r,8l82,57r-5,7l72,72r-5,5l60,79r-8,3l42,82r-7,l27,79,20,77,15,72,10,64,5,57,3,50r,-8l3,35,5,27r5,-7l15,12,20,7,27,5,35,2,42,,52,2r8,3l67,7r5,5l77,20r5,7l85,35r,7xe" fillcolor="#73ac71" stroked="f">
            <v:path arrowok="t"/>
            <o:lock v:ext="edit" verticies="t"/>
          </v:shape>
          <v:shape id="_x0000_s11412" style="position:absolute;left:6238;top:1108;width:82;height:84" coordsize="82,84" path="m82,42r,-7l79,27,74,20,72,12,64,7,59,5,52,2,42,,39,,37,,29,2,22,5,17,7,9,12,4,20,2,27,,35r,7l,50,2,60r2,4l12,72r5,5l24,79r8,3l39,84,49,82r8,-3l64,77r5,-5l74,64r5,-4l82,50r,-8xm82,42r-3,8l77,57r-3,7l69,69r-7,5l57,79r-8,3l39,82r-7,l24,79,17,74,12,69,7,64,2,57r,-7l,42,2,35r,-8l7,20r5,-5l17,10,24,5,32,2r7,l49,2r8,3l62,10r7,5l74,20r3,7l79,35r3,7xe" fillcolor="#74ad73" stroked="f">
            <v:path arrowok="t"/>
            <o:lock v:ext="edit" verticies="t"/>
          </v:shape>
          <v:shape id="_x0000_s11413" style="position:absolute;left:6238;top:1108;width:82;height:82" coordsize="82,82" path="m82,42r,-7l79,27,74,20,69,12,64,7,57,5,49,2,39,,32,2,24,5,17,7r-5,5l7,20,2,27,,35r,7l,50r2,7l7,64r5,8l17,77r7,2l32,82r7,l49,82r8,-3l64,77r5,-5l74,64r5,-7l82,50r,-8xm79,42r,8l77,57r-3,7l69,69r-7,5l57,79r-8,3l39,82r-7,l24,79,19,74,12,69,7,64,4,57,2,50r,-8l2,35,4,27,7,20r5,-5l19,10,24,5,32,2r7,l49,2r8,3l62,10r7,5l74,20r3,7l79,35r,7xe" fillcolor="#77af76" stroked="f">
            <v:path arrowok="t"/>
            <o:lock v:ext="edit" verticies="t"/>
          </v:shape>
          <v:shape id="_x0000_s11414" style="position:absolute;left:6238;top:1110;width:82;height:80" coordsize="82,80" path="m82,40l79,33,77,25,74,18,69,13,62,8,57,3,49,,39,,32,,24,3,17,8r-5,5l7,18,2,25r,8l,40r2,8l2,55r5,7l12,67r5,5l24,77r8,3l39,80r10,l57,77r5,-5l69,67r5,-5l77,55r2,-7l82,40xm79,40r,8l77,55r-5,7l67,67r-5,5l54,75r-5,2l39,80,32,77,24,75,19,72,12,67,7,62,4,55,2,48r,-8l2,33,4,25,7,18r5,-5l19,8,24,5,32,3,39,,49,3r5,2l62,8r5,5l72,18r5,7l79,33r,7xe" fillcolor="#79b079" stroked="f">
            <v:path arrowok="t"/>
            <o:lock v:ext="edit" verticies="t"/>
          </v:shape>
          <v:shape id="_x0000_s11415" style="position:absolute;left:6240;top:1110;width:77;height:80" coordsize="77,80" path="m77,40r,-7l75,25,72,18,67,13,60,8,55,3,47,,37,,30,,22,3,17,8r-7,5l5,18,2,25,,33r,7l,48r2,7l5,62r5,5l17,72r5,5l30,80r7,l47,80r8,-3l60,72r7,-5l72,62r3,-7l77,48r,-8xm77,40r-2,8l72,55r-2,7l65,67r-5,5l52,75r-7,2l37,77r-7,l22,75,17,72,12,67,7,62,2,55,,48,,40,,33,2,25,7,18r5,-5l17,8,22,5,30,3r7,l45,3r7,2l60,8r5,5l70,18r2,7l75,33r2,7xe" fillcolor="#7cb17c" stroked="f">
            <v:path arrowok="t"/>
            <o:lock v:ext="edit" verticies="t"/>
          </v:shape>
          <v:shape id="_x0000_s11416" style="position:absolute;left:6240;top:1110;width:77;height:80" coordsize="77,80" path="m77,40r,-7l75,25,70,18,65,13,60,8,52,5,47,3,37,,30,3,22,5,17,8r-7,5l5,18,2,25,,33r,7l,48r2,7l5,62r5,5l17,72r5,3l30,77r7,3l47,77r5,-2l60,72r5,-5l70,62r5,-7l77,48r,-8xm75,40r,8l72,55r-2,5l65,67r-5,3l52,75r-7,2l37,77r-7,l25,75,17,70,12,67,7,60,5,55,2,48,,40,2,33,5,25,7,20r5,-7l17,10,25,5,30,3r7,l45,3r7,2l60,10r5,3l70,20r2,5l75,33r,7xe" fillcolor="#7db27e" stroked="f">
            <v:path arrowok="t"/>
            <o:lock v:ext="edit" verticies="t"/>
          </v:shape>
          <v:shape id="_x0000_s11417" style="position:absolute;left:6240;top:1113;width:77;height:74" coordsize="77,74" path="m77,37l75,30,72,22,70,15,65,10,60,5,52,2,45,,37,,30,,22,2,17,5r-5,5l7,15,2,22,,30r,7l,45r2,7l7,59r5,5l17,69r5,3l30,74r7,l45,74r7,-2l60,69r5,-5l70,59r2,-7l75,45r2,-8xm75,37r,8l72,52r-2,5l65,62r-5,5l52,72r-7,l37,74,30,72r-5,l17,67,12,62,7,57,5,52,2,45r,-8l2,30,5,22,7,17r5,-5l17,7,25,2r5,l37,r8,2l52,2r8,5l65,12r5,5l72,22r3,8l75,37xe" fillcolor="#80b481" stroked="f">
            <v:path arrowok="t"/>
            <o:lock v:ext="edit" verticies="t"/>
          </v:shape>
          <v:shape id="_x0000_s11418" style="position:absolute;left:6240;top:1113;width:75;height:74" coordsize="75,74" path="m75,37r,-7l72,22,70,17,65,10,60,7,52,2,45,,37,,30,,25,2,17,7r-5,3l7,17,5,22,2,30,,37r2,8l5,52r2,5l12,64r5,3l25,72r5,2l37,74r8,l52,72r8,-5l65,64r5,-7l72,52r3,-7l75,37xm75,37r-3,8l72,52r-5,5l65,62r-8,5l52,69r-7,3l37,72r-5,l25,69,17,67,12,62,7,57,5,52,2,45r,-8l2,30,5,22,7,17r5,-5l17,7,25,5,32,2r5,l45,2r7,3l57,7r8,5l67,17r5,5l72,30r3,7xe" fillcolor="#82b583" stroked="f">
            <v:path arrowok="t"/>
            <o:lock v:ext="edit" verticies="t"/>
          </v:shape>
          <v:shape id="_x0000_s11419" style="position:absolute;left:6242;top:1113;width:73;height:74" coordsize="73,74" path="m73,37r,-7l70,22,68,17,63,12,58,7,50,2r-7,l35,,28,2r-5,l15,7r-5,5l5,17,3,22,,30r,7l,45r3,7l5,57r5,5l15,67r8,5l28,72r7,2l43,72r7,l58,67r5,-5l68,57r2,-5l73,45r,-8xm70,37r,8l68,50r-3,7l60,62r-5,5l50,69r-7,3l35,72r-5,l23,69,18,67,10,62,8,57,3,50r,-5l,37,3,30r,-8l8,17r2,-5l18,7,23,5,30,2r5,l43,2r7,3l55,7r5,5l65,17r3,5l70,30r,7xe" fillcolor="#85b786" stroked="f">
            <v:path arrowok="t"/>
            <o:lock v:ext="edit" verticies="t"/>
          </v:shape>
          <v:shape id="_x0000_s11420" style="position:absolute;left:6242;top:1115;width:73;height:70" coordsize="73,70" path="m73,35l70,28r,-8l65,15,63,10,55,5,50,3,43,,35,,30,,23,3,15,5r-5,5l5,15,3,20,,28r,7l,43r3,7l5,55r5,5l15,65r8,2l30,70r5,l43,70r7,-3l55,65r8,-5l65,55r5,-5l70,43r3,-8xm70,35r,8l68,48r-3,7l60,60r-5,2l50,67r-7,l35,70,30,67r-7,l18,62,13,60,8,55,5,48,3,43r,-8l3,28,5,23,8,15r5,-5l18,8,23,3,30,r5,l43,r7,3l55,8r5,2l65,15r3,8l70,28r,7xe" fillcolor="#87b888" stroked="f">
            <v:path arrowok="t"/>
            <o:lock v:ext="edit" verticies="t"/>
          </v:shape>
          <v:shape id="_x0000_s11421" style="position:absolute;left:6242;top:1115;width:70;height:70" coordsize="70,70" path="m70,35r,-7l68,20,65,15,60,10,55,5,50,3,43,,35,,30,,23,3,18,5r-8,5l8,15,3,20r,8l,35r3,8l3,48r5,7l10,60r8,5l23,67r7,3l35,70r8,l50,67r5,-2l60,60r5,-5l68,48r2,-5l70,35xm70,35r,8l68,48r-3,7l60,60r-5,2l50,65r-7,2l35,67r-5,l23,65,18,62,13,60,8,55,5,48,3,43r,-8l3,28,5,23,8,15r5,-5l18,8,23,5,30,3,35,r8,3l50,5r5,3l60,10r5,5l68,23r2,5l70,35xe" fillcolor="#8aba8b" stroked="f">
            <v:path arrowok="t"/>
            <o:lock v:ext="edit" verticies="t"/>
          </v:shape>
          <v:shape id="_x0000_s11422" style="position:absolute;left:6245;top:1115;width:67;height:70" coordsize="67,70" path="m67,35r,-7l65,23,62,15,57,10,52,8,47,3,40,,32,,27,,20,3,15,8r-5,2l5,15,2,23,,28r,7l,43r2,5l5,55r5,5l15,62r5,5l27,67r5,3l40,67r7,l52,62r5,-2l62,55r3,-7l67,43r,-8xm67,35r-2,8l65,48r-5,5l57,57r-5,5l47,65r-7,2l32,67r-5,l20,65,15,62,10,57,5,53,2,48,,43,,35,,28,2,23,5,18r5,-5l15,8,20,5,27,3r5,l40,3r7,2l52,8r5,5l60,18r5,5l65,28r2,7xe" fillcolor="#8cbb8d" stroked="f">
            <v:path arrowok="t"/>
            <o:lock v:ext="edit" verticies="t"/>
          </v:shape>
          <v:shape id="_x0000_s11423" style="position:absolute;left:6245;top:1115;width:67;height:67" coordsize="67,67" path="m67,35r,-7l65,23,62,15,57,10,52,8,47,5,40,3,32,,27,3,20,5,15,8r-5,2l5,15,2,23,,28r,7l,43r2,5l5,55r5,5l15,62r5,3l27,67r5,l40,67r7,-2l52,62r5,-2l62,55r3,-7l67,43r,-8xm65,35l62,48r-5,9l45,65,32,67,20,65,10,57,5,48,2,35,5,23,10,13,20,5,32,3,45,5r12,8l62,23r3,12xe" fillcolor="#8fbd90" stroked="f">
            <v:path arrowok="t"/>
            <o:lock v:ext="edit" verticies="t"/>
          </v:shape>
          <v:shape id="_x0000_s11424" style="position:absolute;left:6245;top:1118;width:67;height:64" coordsize="67,64" path="m67,32l65,25r,-5l60,15,57,10,52,5,47,2,40,,32,,27,,20,2,15,5r-5,5l5,15,2,20,,25r,7l,40r2,5l5,50r5,4l15,59r5,3l27,64r5,l40,64r7,-2l52,59r5,-5l60,50r5,-5l65,40r2,-8xm65,32l62,45r-7,9l45,62,32,64,22,62,12,54,5,45,2,32,5,20,12,10,22,2,32,,45,2r10,8l62,20r3,12xe" fillcolor="#91be92" stroked="f">
            <v:path arrowok="t"/>
            <o:lock v:ext="edit" verticies="t"/>
          </v:shape>
          <v:shape id="_x0000_s11425" style="position:absolute;left:6247;top:1118;width:63;height:64" coordsize="63,64" path="m63,32l60,20,55,10,43,2,30,,18,2,8,10,3,20,,32,3,45r5,9l18,62r12,2l43,62,55,54r5,-9l63,32xm63,32l60,45r-7,9l43,59,30,62,20,59,10,54,3,45,,32,3,20,10,10,20,5,30,2,43,5r10,5l60,20r3,12xe" fillcolor="#93c095" stroked="f">
            <v:path arrowok="t"/>
            <o:lock v:ext="edit" verticies="t"/>
          </v:shape>
          <v:shape id="_x0000_s11426" style="position:absolute;left:6247;top:1118;width:63;height:64" coordsize="63,64" path="m63,32l60,20,53,10,43,2,30,,20,2,10,10,3,20,,32,3,45r7,9l20,62r10,2l43,62,53,54r7,-9l63,32xm60,32l58,45r-5,7l43,59,30,62,20,59,10,52,3,45,,32,3,20r7,-8l20,5,30,2,43,5r10,7l58,20r2,12xe" fillcolor="#95c197" stroked="f">
            <v:path arrowok="t"/>
            <o:lock v:ext="edit" verticies="t"/>
          </v:shape>
          <v:shape id="_x0000_s11427" style="position:absolute;left:6247;top:1120;width:63;height:60" coordsize="63,60" path="m63,30l60,18,53,8,43,3,30,,20,3,10,8,3,18,,30,3,43r7,9l20,57r10,3l43,57,53,52r7,-9l63,30xm60,30l58,43r-5,7l43,57,30,60,20,57,10,50,5,43,3,30,5,18r5,-8l20,3,30,,43,3r10,7l58,18r2,12xe" fillcolor="#98c29a" stroked="f">
            <v:path arrowok="t"/>
            <o:lock v:ext="edit" verticies="t"/>
          </v:shape>
          <v:shape id="_x0000_s11428" style="position:absolute;left:6247;top:1120;width:60;height:60" coordsize="60,60" path="m60,30l58,18,53,10,43,3,30,,20,3,10,10,3,18,,30,3,43r7,7l20,57r10,3l43,57,53,50r5,-7l60,30xm60,30l58,40,50,50r-7,5l30,57,20,55,10,50,5,40,3,30,5,20,10,10,20,3r10,l43,3r7,7l58,20r2,10xe" fillcolor="#9ac39c" stroked="f">
            <v:path arrowok="t"/>
            <o:lock v:ext="edit" verticies="t"/>
          </v:shape>
          <v:shape id="_x0000_s11429" style="position:absolute;left:6250;top:1120;width:57;height:60" coordsize="57,60" path="m57,30l55,18,50,10,40,3,27,,17,3,7,10,2,18,,30,2,43r5,7l17,57r10,3l40,57,50,50r5,-7l57,30xm55,30r,10l47,50r-7,5l27,57,17,55,10,50,2,40,,30,2,20,10,10,17,5,27,3,40,5r7,5l55,20r,10xe" fillcolor="#9dc59f" stroked="f">
            <v:path arrowok="t"/>
            <o:lock v:ext="edit" verticies="t"/>
          </v:shape>
          <v:shape id="_x0000_s11430" style="position:absolute;left:6250;top:1123;width:57;height:54" coordsize="57,54" path="m57,27l55,17,47,7,40,,27,,17,,7,7,2,17,,27,2,37,7,47r10,5l27,54,40,52r7,-5l55,37,57,27xm55,27l52,37,47,47r-7,5l27,54,17,52,10,47,2,37,2,27,2,17,10,7,17,2,27,,40,2r7,5l52,17r3,10xe" fillcolor="#9fc5a0" stroked="f">
            <v:path arrowok="t"/>
            <o:lock v:ext="edit" verticies="t"/>
          </v:shape>
          <v:shape id="_x0000_s11431" style="position:absolute;left:6250;top:1123;width:55;height:54" coordsize="55,54" path="m55,27r,-10l47,7,40,2,27,,17,2,10,7,2,17,,27,2,37r8,10l17,52r10,2l40,52r7,-5l55,37r,-10xm55,27l52,37r-5,8l37,52r-10,l17,52,10,45,5,37,2,27,5,17r5,-7l17,2,27,,37,2r10,8l52,17r3,10xe" fillcolor="#a1c7a3" stroked="f">
            <v:path arrowok="t"/>
            <o:lock v:ext="edit" verticies="t"/>
          </v:shape>
          <v:shape id="_x0000_s11432" style="position:absolute;left:6252;top:1123;width:53;height:54" coordsize="53,54" path="m53,27l50,17,45,7,38,2,25,,15,2,8,7,,17,,27,,37,8,47r7,5l25,54,38,52r7,-5l50,37,53,27xm53,27l50,37r-5,8l35,49,25,52,15,49,8,45,3,37,,27,3,17,8,10,15,5,25,2,35,5r10,5l50,17r3,10xe" fillcolor="#a3c8a5" stroked="f">
            <v:path arrowok="t"/>
            <o:lock v:ext="edit" verticies="t"/>
          </v:shape>
          <v:shape id="_x0000_s11433" style="position:absolute;left:6252;top:1123;width:53;height:52" coordsize="53,52" path="m53,27l50,17,45,10,35,2,25,,15,2,8,10,3,17,,27,3,37r5,8l15,52r10,l35,52,45,45r5,-8l53,27xm50,27r,10l43,45r-8,4l25,52,18,49,8,45,3,37,3,27,3,17,8,10,18,5,25,2,35,5r8,5l50,17r,10xe" fillcolor="#a6caa8" stroked="f">
            <v:path arrowok="t"/>
            <o:lock v:ext="edit" verticies="t"/>
          </v:shape>
          <v:shape id="_x0000_s11434" style="position:absolute;left:6252;top:1125;width:53;height:50" coordsize="53,50" path="m53,25l50,15,45,8,35,3,25,,15,3,8,8,3,15,,25,3,35r5,8l15,47r10,3l35,47,45,43r5,-8l53,25xm50,25l48,35r-5,8l35,47,25,50,18,47,10,43,5,35,3,25,5,15,10,8,18,3,25,,35,3r8,5l48,15r2,10xe" fillcolor="#a8cbaa" stroked="f">
            <v:path arrowok="t"/>
            <o:lock v:ext="edit" verticies="t"/>
          </v:shape>
          <v:shape id="_x0000_s11435" style="position:absolute;left:6255;top:1125;width:47;height:50" coordsize="47,50" path="m47,25r,-10l40,8,32,3,22,,15,3,5,8,,15,,25,,35r5,8l15,47r7,3l32,47r8,-4l47,35r,-10xm47,25l45,35r-5,8l32,47r-10,l15,47,7,43,2,35,,25,2,15,7,8,15,3r7,l32,3r8,5l45,15r2,10xe" fillcolor="#abccac" stroked="f">
            <v:path arrowok="t"/>
            <o:lock v:ext="edit" verticies="t"/>
          </v:shape>
          <v:shape id="_x0000_s11436" style="position:absolute;left:6255;top:1125;width:47;height:50" coordsize="47,50" path="m47,25l45,15,40,8,32,3,22,,15,3,7,8,2,15,,25,2,35r5,8l15,47r7,3l32,47r8,-4l45,35,47,25xm45,25r,8l40,40r-8,5l22,47,15,45,7,40,2,33,,25,2,15,7,10,15,5,22,3,32,5r8,5l45,15r,10xe" fillcolor="#adcdae" stroked="f">
            <v:path arrowok="t"/>
            <o:lock v:ext="edit" verticies="t"/>
          </v:shape>
          <v:shape id="_x0000_s11437" style="position:absolute;left:6255;top:1128;width:47;height:44" coordsize="47,44" path="m47,22l45,12,40,5,32,,22,,15,,7,5,2,12,,22,2,32r5,8l15,44r7,l32,44r8,-4l45,32,47,22xm45,22r-3,8l40,37r-8,5l22,44,15,42,7,37,2,30r,-8l2,15,7,7,15,2,22,,32,2r8,5l42,15r3,7xe" fillcolor="#afcfb1" stroked="f">
            <v:path arrowok="t"/>
            <o:lock v:ext="edit" verticies="t"/>
          </v:shape>
          <v:shape id="_x0000_s11438" style="position:absolute;left:6255;top:1128;width:45;height:44" coordsize="45,44" path="m45,22r,-10l40,7,32,2,22,,15,2,7,7,2,12,,22r2,8l7,37r8,5l22,44,32,42r8,-5l45,30r,-8xm45,22r-3,8l37,37r-5,5l22,42r-7,l7,37,5,30,2,22,5,15,7,7,15,2r7,l32,2r5,5l42,15r3,7xe" fillcolor="#b1cfb3" stroked="f">
            <v:path arrowok="t"/>
            <o:lock v:ext="edit" verticies="t"/>
          </v:shape>
          <v:shape id="_x0000_s11439" style="position:absolute;left:6257;top:1128;width:43;height:44" coordsize="43,44" path="m43,22l40,15,38,7,30,2,20,,13,2,5,7,,15r,7l,30r5,7l13,42r7,2l30,42r8,-5l40,30r3,-8xm40,22r,8l35,37r-5,3l20,42,13,40,8,37,3,30,,22,3,15,8,7,13,5,20,2,30,5r5,2l40,15r,7xe" fillcolor="#b4d1b5" stroked="f">
            <v:path arrowok="t"/>
            <o:lock v:ext="edit" verticies="t"/>
          </v:shape>
          <v:shape id="_x0000_s11440" style="position:absolute;left:6257;top:1130;width:43;height:40" coordsize="43,40" path="m43,20l40,13,35,5,30,,20,,13,,5,5,3,13,,20r3,8l5,35r8,5l20,40r10,l35,35r5,-7l43,20xm40,20r,8l35,33r-7,5l20,40,13,38,8,33,3,28r,-8l3,13,8,5,13,3,20,r8,3l35,5r5,8l40,20xe" fillcolor="#b6d2b7" stroked="f">
            <v:path arrowok="t"/>
            <o:lock v:ext="edit" verticies="t"/>
          </v:shape>
          <v:shape id="_x0000_s11441" style="position:absolute;left:6257;top:1130;width:40;height:40" coordsize="40,40" path="m40,20r,-7l35,5,30,3,20,,13,3,8,5,3,13,,20r3,8l8,35r5,3l20,40,30,38r5,-3l40,28r,-8xm40,20r-2,8l35,33r-7,5l20,38r-7,l8,33,5,28,3,20,5,13,8,8,13,3,20,r8,3l35,8r3,5l40,20xe" fillcolor="#b8d3ba" stroked="f">
            <v:path arrowok="t"/>
            <o:lock v:ext="edit" verticies="t"/>
          </v:shape>
          <v:shape id="_x0000_s11442" style="position:absolute;left:6260;top:1130;width:37;height:40" coordsize="37,40" path="m37,20r,-7l32,5,25,3,17,,10,3,5,5,,13r,7l,28r5,5l10,38r7,2l25,38r7,-5l37,28r,-8xm37,20r-2,8l30,33r-5,5l17,38r-5,l5,33,2,28,,20,2,13,5,8,12,3r5,l25,3r5,5l35,13r2,7xe" fillcolor="#bad4bc" stroked="f">
            <v:path arrowok="t"/>
            <o:lock v:ext="edit" verticies="t"/>
          </v:shape>
          <v:shape id="_x0000_s11443" style="position:absolute;left:6260;top:1130;width:37;height:38" coordsize="37,38" path="m37,20l35,13,32,8,25,3,17,,10,3,5,8,,13r,7l,28r5,5l10,38r7,l25,38r7,-5l35,28r2,-8xm35,20r,8l30,33r-5,2l17,38,12,35,7,33,2,28r,-8l2,13,7,8,12,5,17,3r8,2l30,8r5,5l35,20xe" fillcolor="#bcd5be" stroked="f">
            <v:path arrowok="t"/>
            <o:lock v:ext="edit" verticies="t"/>
          </v:shape>
          <v:shape id="_x0000_s11444" style="position:absolute;left:6260;top:1133;width:37;height:35" coordsize="37,35" path="m37,17l35,10,30,5,25,,17,,12,,5,5,2,10,,17r2,8l5,30r7,5l17,35r8,l30,30r5,-5l37,17xm35,17r-3,8l30,30r-5,2l17,35,12,32,7,30,2,25r,-8l2,10,7,5,12,2,17,r8,2l30,5r2,5l35,17xe" fillcolor="#bed6c0" stroked="f">
            <v:path arrowok="t"/>
            <o:lock v:ext="edit" verticies="t"/>
          </v:shape>
          <v:shape id="_x0000_s11445" style="position:absolute;left:6262;top:1133;width:33;height:35" coordsize="33,35" path="m33,17r,-7l28,5,23,2,15,,10,2,5,5,,10r,7l,25r5,5l10,32r5,3l23,32r5,-2l33,25r,-8xm33,17r-3,5l28,27r-5,5l15,32r-5,l5,27,3,22,,17,3,12,5,7,10,2r5,l23,2r5,5l30,12r3,5xe" fillcolor="#c1d8c3" stroked="f">
            <v:path arrowok="t"/>
            <o:lock v:ext="edit" verticies="t"/>
          </v:shape>
          <v:shape id="_x0000_s11446" style="position:absolute;left:6262;top:1133;width:33;height:35" coordsize="33,35" path="m33,17l30,10,28,5,23,2,15,,10,2,5,5,,10r,7l,25r5,5l10,32r5,3l23,32r5,-2l30,25r3,-8xm30,17r,5l28,27r-5,5l15,32r-5,l5,27,3,22,,17,3,12,5,7,10,2r5,l23,2r5,5l30,12r,5xe" fillcolor="#c3d9c5" stroked="f">
            <v:path arrowok="t"/>
            <o:lock v:ext="edit" verticies="t"/>
          </v:shape>
          <v:shape id="_x0000_s11447" style="position:absolute;left:6262;top:1135;width:33;height:30" coordsize="33,30" path="m33,15l30,10,28,5,23,,15,,10,,5,5,3,10,,15r3,5l5,25r5,5l15,30r8,l28,25r2,-5l33,15xm30,15r,5l25,25r-2,3l15,30,10,28,5,25,3,20r,-5l3,10,5,5,10,3,15,r8,3l25,5r5,5l30,15xe" fillcolor="#c6dac7" stroked="f">
            <v:path arrowok="t"/>
            <o:lock v:ext="edit" verticies="t"/>
          </v:shape>
          <v:shape id="_x0000_s11448" style="position:absolute;left:6262;top:1135;width:30;height:30" coordsize="30,30" path="m30,15r,-5l28,5,23,,15,,10,,5,5,3,10,,15r3,5l5,25r5,5l15,30r8,l28,25r2,-5l30,15xm30,15r-2,5l25,25r-5,3l15,28r-5,l8,25,3,20r,-5l3,10,8,5,10,3r5,l20,3r5,2l28,10r2,5xe" fillcolor="#c8dbc9" stroked="f">
            <v:path arrowok="t"/>
            <o:lock v:ext="edit" verticies="t"/>
          </v:shape>
          <v:shape id="_x0000_s11449" style="position:absolute;left:6265;top:1135;width:27;height:30" coordsize="27,30" path="m27,15r,-5l22,5,20,3,12,,7,3,2,5,,10r,5l,20r2,5l7,28r5,2l20,28r2,-3l27,20r,-5xm25,15r,5l22,25r-5,3l12,28r-5,l5,25,2,20,,15,2,10,5,5,7,3r5,l17,3r5,2l25,10r,5xe" fillcolor="#cbddcc" stroked="f">
            <v:path arrowok="t"/>
            <o:lock v:ext="edit" verticies="t"/>
          </v:shape>
          <v:shape id="_x0000_s11450" style="position:absolute;left:6265;top:1138;width:27;height:25" coordsize="27,25" path="m27,12l25,7,22,2,17,,12,,7,,5,2,,7r,5l,17r5,5l7,25r5,l17,25r5,-3l25,17r2,-5xm25,12r,5l22,20r-5,2l12,25,10,22,5,20,2,17r,-5l2,7,5,5,10,2,12,r5,2l22,5r3,2l25,12xe" fillcolor="#cddece" stroked="f">
            <v:path arrowok="t"/>
            <o:lock v:ext="edit" verticies="t"/>
          </v:shape>
          <v:shape id="_x0000_s11451" style="position:absolute;left:6265;top:1138;width:25;height:25" coordsize="25,25" path="m25,12r,-5l22,2,17,,12,,7,,5,2,2,7,,12r2,5l5,22r2,3l12,25r5,l22,22r3,-5l25,12xm25,12r,5l22,20r-5,2l12,22r-2,l5,20,2,17r,-5l2,7,5,5,10,2,12,r5,2l22,5r3,2l25,12xe" fillcolor="#d0e0d1" stroked="f">
            <v:path arrowok="t"/>
            <o:lock v:ext="edit" verticies="t"/>
          </v:shape>
          <v:shape id="_x0000_s11452" style="position:absolute;left:6267;top:1138;width:23;height:25" coordsize="23,25" path="m23,12r,-5l20,5,15,2,10,,8,2,3,5,,7r,5l,17r3,3l8,22r2,3l15,22r5,-2l23,17r,-5xm23,12r-3,5l18,20r-3,2l10,22r-2,l3,20r,-3l,12,3,7,3,5,8,2r2,l15,2r3,3l20,7r3,5xe" fillcolor="#d2e1d3" stroked="f">
            <v:path arrowok="t"/>
            <o:lock v:ext="edit" verticies="t"/>
          </v:shape>
          <v:shape id="_x0000_s11453" style="position:absolute;left:6267;top:1138;width:23;height:22" coordsize="23,22" path="m23,12r,-5l20,5,15,2,10,,8,2,3,5,,7r,5l,17r3,3l8,22r2,l15,22r5,-2l23,17r,-5xm20,12r,3l18,20r-3,2l10,22r-2,l5,20,3,15r,-3l3,7,5,5,8,2r2,l15,2r3,3l20,7r,5xe" fillcolor="#d5e3d5" stroked="f">
            <v:path arrowok="t"/>
            <o:lock v:ext="edit" verticies="t"/>
          </v:shape>
          <v:shape id="_x0000_s11454" style="position:absolute;left:6267;top:1140;width:23;height:20" coordsize="23,20" path="m23,10l20,5,18,3,15,,10,,8,,3,3r,2l,10r3,5l3,18r5,2l10,20r5,l18,18r2,-3l23,10xm20,10r,3l18,18r-3,l10,20,8,18r-3,l3,13r,-3l3,8,5,3r3,l10,r5,3l18,3r2,5l20,10xe" fillcolor="#d8e4d8" stroked="f">
            <v:path arrowok="t"/>
            <o:lock v:ext="edit" verticies="t"/>
          </v:shape>
          <v:shape id="_x0000_s11455" style="position:absolute;left:6270;top:1140;width:17;height:20" coordsize="17,20" path="m17,10r,-5l15,3,12,,7,,5,,2,3,,5r,5l,13r2,5l5,20r2,l12,20r3,-2l17,13r,-3xm17,10r-2,5l7,18,2,15,,10,2,5,7,3r8,2l17,10xe" fillcolor="#dbe6db" stroked="f">
            <v:path arrowok="t"/>
            <o:lock v:ext="edit" verticies="t"/>
          </v:shape>
          <v:shape id="_x0000_s11456" style="position:absolute;left:6270;top:1140;width:17;height:20" coordsize="17,20" path="m17,10r,-2l15,3r-3,l7,,5,3,2,3,,8r,2l,13r2,5l5,18r2,2l12,18r3,l17,13r,-3xm15,10r,5l7,18,2,15,,10,2,5,7,3r8,2l15,10xe" fillcolor="#dde8dd" stroked="f">
            <v:path arrowok="t"/>
            <o:lock v:ext="edit" verticies="t"/>
          </v:shape>
          <v:shape id="_x0000_s11457" style="position:absolute;left:6270;top:1143;width:17;height:15" coordsize="17,15" path="m17,7l15,2,7,,2,2,,7r2,5l7,15r8,-3l17,7xm15,7r-3,5l7,15,2,12,2,7,2,2,7,r5,2l15,7xe" fillcolor="#e1eae1" stroked="f">
            <v:path arrowok="t"/>
            <o:lock v:ext="edit" verticies="t"/>
          </v:shape>
          <v:shape id="_x0000_s11458" style="position:absolute;left:6270;top:1143;width:15;height:15" coordsize="15,15" path="m15,7r,-5l7,,2,2,,7r2,5l7,15r8,-3l15,7xm15,7r-3,5l7,12r-2,l2,7,5,2r2,l12,2r3,5xe" fillcolor="#e3ebe3" stroked="f">
            <v:path arrowok="t"/>
            <o:lock v:ext="edit" verticies="t"/>
          </v:shape>
          <v:shape id="_x0000_s11459" style="position:absolute;left:6272;top:1143;width:13;height:15" coordsize="13,15" path="m13,7l10,2,5,,,2,,7r,5l5,15r5,-3l13,7xm10,7r,3l5,12,3,10,,7,3,5,5,2r5,3l10,7xe" fillcolor="#e7eee7" stroked="f">
            <v:path arrowok="t"/>
            <o:lock v:ext="edit" verticies="t"/>
          </v:shape>
          <v:shape id="_x0000_s11460" style="position:absolute;left:6272;top:1145;width:13;height:10" coordsize="13,10" path="m13,5l10,,5,,3,,,5r3,5l5,10r5,l13,5xm10,5r,3l5,10,3,8,3,5,3,3,5,r5,3l10,5xe" fillcolor="#e9f0ea" stroked="f">
            <v:path arrowok="t"/>
            <o:lock v:ext="edit" verticies="t"/>
          </v:shape>
          <v:shape id="_x0000_s11461" style="position:absolute;left:6272;top:1145;width:10;height:10" coordsize="10,10" path="m10,5r,-2l5,,3,3,,5,3,8r2,2l10,8r,-3xm10,5l8,8,5,8,3,8,3,5,3,3,5,,8,3r2,2xe" fillcolor="#edf2ed" stroked="f">
            <v:path arrowok="t"/>
            <o:lock v:ext="edit" verticies="t"/>
          </v:shape>
          <v:shape id="_x0000_s11462" style="position:absolute;left:6275;top:1145;width:7;height:10" coordsize="7,10" path="m7,5l7,3,2,,,3,,5,,8r2,2l7,8,7,5xm7,5l5,8,2,8r,l,5,2,3r,l5,3,7,5xe" fillcolor="#eff4ef" stroked="f">
            <v:path arrowok="t"/>
            <o:lock v:ext="edit" verticies="t"/>
          </v:shape>
          <v:shape id="_x0000_s11463" style="position:absolute;left:6275;top:1145;width:7;height:8" coordsize="7,8" path="m7,5l5,3,2,,,3,,5,,8r2,l5,8,7,5xm5,5r,3l2,8r,l2,5,2,3r,l5,3r,2xe" fillcolor="#f3f6f3" stroked="f">
            <v:path arrowok="t"/>
            <o:lock v:ext="edit" verticies="t"/>
          </v:shape>
          <v:shape id="_x0000_s11464" style="position:absolute;left:6275;top:1148;width:7;height:5" coordsize="7,5" path="m7,2l5,,2,r,l,2,2,5r,l5,5,7,2xm5,2r,l2,5,2,2r,l2,2,2,,5,2r,xe" fillcolor="#f5f8f5" stroked="f">
            <v:path arrowok="t"/>
            <o:lock v:ext="edit" verticies="t"/>
          </v:shape>
          <v:shape id="_x0000_s11465" style="position:absolute;left:6277;top:1148;width:3;height:5" coordsize="3,5" path="m3,2l3,,,,,,,2,,5r,l3,5,3,2xe" fillcolor="#f9fbf9" stroked="f">
            <v:path arrowok="t"/>
          </v:shape>
          <v:shape id="_x0000_s11466" style="position:absolute;left:6277;top:1148;width:3;height:5" coordsize="3,5" path="m3,2r,l,,,2r,l,2,,5,3,2r,xe" fillcolor="#fbfcfc" stroked="f">
            <v:path arrowok="t"/>
          </v:shape>
          <v:shape id="_x0000_s11467" style="position:absolute;left:6277;top:1150;width:3;height:1" coordsize="3,0" path="m3,r,l,,,,,,,,,,3,r,xe" stroked="f">
            <v:path arrowok="t"/>
          </v:shape>
          <v:shape id="_x0000_s11468" style="position:absolute;left:6083;top:1108;width:388;height:209" coordsize="388,209" path="m155,124r-3,5l150,137r7,l167,139r2,3l172,144r,5l172,154r-5,5l162,162r-5,5l150,167r-13,2l127,172r-7,5l115,182r-13,l102,209r95,l197,209r89,l286,182r-10,l269,177r-8,-5l254,169r-13,-2l234,167r-7,-5l224,159r-5,-5l219,149r,-5l222,142r2,-3l234,137r7,l239,129r-5,-5l234,124r,l266,117r28,-5l316,102r20,-8l366,74,386,57r,-5l381,47r-5,-2l368,42r,-12l388,30r-2,-8l381,17r-5,-5l368,10r,-5l368,,194,,23,r,5l23,10r-8,2l10,17,5,22,,30r23,l23,42r-8,3l8,47,5,52,3,57,25,74,55,94r18,8l95,112r27,5l155,124r,l157,124r,l155,124xe" filled="f" strokecolor="#1f1a17" strokeweight=".1pt">
            <v:path arrowok="t"/>
          </v:shape>
          <v:shape id="_x0000_s11469" style="position:absolute;left:6083;top:1108;width:388;height:209" coordsize="388,209" path="m20,r,5l20,10r-7,2l8,17,5,22,,30r23,l23,42,13,45,8,47,5,52,3,55r,l3,57r,l5,60r,l5,60,25,77,55,94r20,8l97,112r28,7l155,124r-5,5l147,137r10,l164,139r5,3l169,144r3,5l169,154r-2,5l162,162r-5,5l150,167r-13,2l127,172r-7,5l115,182r-13,l102,209r92,l194,209r92,l286,182r-12,l269,177r-8,-5l251,169r-12,-2l232,167r-5,-5l222,159r-3,-5l217,149r2,-5l219,142r5,-3l232,137r9,l239,129r-5,-5l264,119r27,-7l314,102r19,-8l363,77,383,60r,l383,60r3,-3l386,57r,l386,55r-3,-3l381,47r-5,-2l366,42r,-12l388,30r-5,-8l381,17r-5,-5l368,10r,-5l368,,194,,20,e" filled="f" strokecolor="#1f1a17" strokeweight=".1pt">
            <v:path arrowok="t"/>
          </v:shape>
          <v:line id="_x0000_s11470" style="position:absolute" from="6101,1118" to="6451,1119" strokecolor="#1f1a17" strokeweight=".1pt"/>
          <v:line id="_x0000_s11471" style="position:absolute" from="6096,1138" to="6454,1139" strokecolor="#1f1a17" strokeweight=".1pt"/>
          <v:line id="_x0000_s11472" style="position:absolute" from="6106,1150" to="6454,1151" strokecolor="#1f1a17" strokeweight=".1pt"/>
          <v:line id="_x0000_s11473" style="position:absolute" from="6233,1245" to="6322,1246" strokecolor="#1f1a17" strokeweight=".1pt"/>
          <v:shape id="_x0000_s11474" style="position:absolute;left:6238;top:1220;width:79;height:12" coordsize="79,12" path="m,12l9,7,19,2,29,,39,,49,,59,2,69,7r10,5e" filled="f" strokecolor="#1f1a17" strokeweight=".1pt">
            <v:path arrowok="t"/>
          </v:shape>
          <v:line id="_x0000_s11475" style="position:absolute" from="6228,1277" to="6327,1278" strokecolor="#1f1a17" strokeweight="0"/>
          <v:line id="_x0000_s11476" style="position:absolute" from="6195,1290" to="6357,1291" strokecolor="#1f1a17" strokeweight="0"/>
          <v:line id="_x0000_s11477" style="position:absolute" from="6185,1297" to="6369,1298" strokecolor="#1f1a17" strokeweight="0"/>
          <v:shape id="_x0000_s11478" style="position:absolute;left:6277;top:1150;width:30;height:70" coordsize="30,70" path="m18,l13,3,8,5,3,13,,22r,8l,42,,62r3,8l10,62,20,45,25,35,28,25,30,15r,-7l25,3,18,e" filled="f" strokecolor="#1f1a17" strokeweight=".1pt">
            <v:path arrowok="t"/>
          </v:shape>
          <v:shape id="_x0000_s11479" style="position:absolute;left:6282;top:1150;width:52;height:70" coordsize="52,70" path="m42,l35,3,30,8,25,18,20,32,8,57,,70r5,l13,65,23,55,33,47,40,35,47,25,52,15r,-7l50,3,42,e" filled="f" strokecolor="#1f1a17" strokeweight=".1pt">
            <v:path arrowok="t"/>
          </v:shape>
          <v:shape id="_x0000_s11480" style="position:absolute;left:6287;top:1150;width:77;height:70" coordsize="77,70" path="m62,l57,,52,5,47,18,40,30,25,50,8,65,,70r,l13,67,28,60,45,50,60,37,70,25,77,13r,-5l75,5,70,3,62,xe" filled="f" strokecolor="#1f1a17" strokeweight=".1pt">
            <v:path arrowok="t"/>
          </v:shape>
          <v:shape id="_x0000_s11481" style="position:absolute;left:6292;top:1153;width:100;height:69" coordsize="100,69" path="m90,l85,,80,,77,5,75,7,65,22,55,34,42,44,30,54,8,64,,69,20,67,42,59,62,49,77,39,92,27r8,-12l100,10r,-5l95,2,90,xe" filled="f" strokecolor="#1f1a17" strokeweight=".1pt">
            <v:path arrowok="t"/>
          </v:shape>
          <v:shape id="_x0000_s11482" style="position:absolute;left:6302;top:1150;width:122;height:72" coordsize="122,72" path="m112,l102,3r-7,7l85,25,70,40,55,50,37,60,10,70,,72r20,l40,67,60,62,80,55,95,45,107,35,117,25r5,-10l122,10r,-5l117,3,112,xe" filled="f" strokecolor="#1f1a17" strokeweight=".1pt">
            <v:path arrowok="t"/>
          </v:shape>
          <v:shape id="_x0000_s11483" style="position:absolute;left:6307;top:1150;width:152;height:77" coordsize="152,77" path="m139,r-5,l129,3r-5,2l122,10r-5,10l109,27r-7,8l95,42,75,52,52,62,17,72,,77r13,l25,77,37,75,52,72,82,62,112,50,134,35,149,22r3,-7l152,10,149,5,139,e" filled="f" strokecolor="#1f1a17" strokeweight=".1pt">
            <v:path arrowok="t"/>
          </v:shape>
          <v:shape id="_x0000_s11484" style="position:absolute;left:6247;top:1150;width:30;height:70" coordsize="30,70" path="m13,r5,3l23,5r5,8l30,20r,12l30,42r,20l28,70,20,62,10,45,5,35,3,25,,15,,8,5,3,13,e" filled="f" strokecolor="#1f1a17" strokeweight=".1pt">
            <v:path arrowok="t"/>
          </v:shape>
          <v:shape id="_x0000_s11485" style="position:absolute;left:6220;top:1150;width:55;height:70" coordsize="55,70" path="m13,r5,3l22,8r5,10l32,32,45,57,55,70r-8,l40,65,32,55,22,47,13,35,5,25,,15,,8,5,3,13,e" filled="f" strokecolor="#1f1a17" strokeweight=".1pt">
            <v:path arrowok="t"/>
          </v:shape>
          <v:shape id="_x0000_s11486" style="position:absolute;left:6193;top:1150;width:74;height:70" coordsize="74,70" path="m12,r8,l22,5r8,13l37,30,52,50,67,65r7,5l74,70,62,67,47,60,32,50,17,37,5,25,,13,,8,2,5,5,3,12,xe" filled="f" strokecolor="#1f1a17" strokeweight=".1pt">
            <v:path arrowok="t"/>
          </v:shape>
          <v:shape id="_x0000_s11487" style="position:absolute;left:6163;top:1153;width:99;height:69" coordsize="99,69" path="m12,r3,l20,r5,5l27,7r8,15l45,34,57,44,70,54,92,64r7,5l79,67,60,59,40,49,22,39,10,27,2,15,,10,2,5,5,2,12,xe" filled="f" strokecolor="#1f1a17" strokeweight=".1pt">
            <v:path arrowok="t"/>
          </v:shape>
          <v:shape id="_x0000_s11488" style="position:absolute;left:6131;top:1150;width:124;height:72" coordsize="124,72" path="m12,l22,3r7,7l39,25,52,40,67,50,84,60r27,10l124,72r-20,l82,67,62,62,44,55,27,45,15,35,5,25,,15,,10,2,5,5,3,12,xe" filled="f" strokecolor="#1f1a17" strokeweight=".1pt">
            <v:path arrowok="t"/>
          </v:shape>
          <v:shape id="_x0000_s11489" style="position:absolute;left:6096;top:1150;width:151;height:77" coordsize="151,77" path="m12,r5,l22,3r5,2l32,10r5,10l42,27r8,8l60,42,79,52,99,62r38,10l151,77r-9,l129,77,114,75,99,72,69,62,42,50,20,35,5,22,,15,,10,5,5,12,e" filled="f" strokecolor="#1f1a17" strokeweight=".1pt">
            <v:path arrowok="t"/>
          </v:shape>
          <v:shape id="_x0000_s11490" style="position:absolute;left:6789;top:881;width:42;height:107" coordsize="42,107" path="m30,62l42,,30,62xm30,62l28,77,23,89,15,99,,107,,99,,92,3,84,5,77r5,-5l15,67r8,-3l30,62xe" fillcolor="#f3be00" stroked="f">
            <v:path arrowok="t"/>
            <o:lock v:ext="edit" verticies="t"/>
          </v:shape>
          <v:shape id="_x0000_s11491" style="position:absolute;left:6819;top:881;width:12;height:62" coordsize="12,62" path="m,62l12,,,62xe" filled="f" strokecolor="#e15520" strokeweight="0">
            <v:path arrowok="t"/>
          </v:shape>
          <v:shape id="_x0000_s11492" style="position:absolute;left:6789;top:943;width:30;height:45" coordsize="30,45" path="m30,l28,15,23,27,15,37,,45,,37,,30,3,22,5,15r5,-5l15,5,23,2,30,e" filled="f" strokecolor="#e15520" strokeweight="0">
            <v:path arrowok="t"/>
          </v:shape>
          <v:shape id="_x0000_s11493" style="position:absolute;left:6715;top:1280;width:49;height:22" coordsize="49,22" path="m49,l44,7r-5,5l34,17r-5,3l22,22r-7,l7,22,,20,7,10,20,2,34,,49,xe" fillcolor="#f3be00" stroked="f">
            <v:path arrowok="t"/>
          </v:shape>
          <v:shape id="_x0000_s11494" style="position:absolute;left:6715;top:1280;width:49;height:22" coordsize="49,22" path="m49,l44,7r-5,5l34,17r-5,3l22,22r-7,l7,22,,20,7,10,20,2,34,,49,e" filled="f" strokecolor="#e15520" strokeweight="0">
            <v:path arrowok="t"/>
          </v:shape>
          <v:shape id="_x0000_s11495" style="position:absolute;left:5800;top:1280;width:45;height:20" coordsize="45,20" path="m,2r5,8l8,12r5,5l18,20r12,l45,15,37,7,27,2,13,,,2xe" fillcolor="#f3be00" stroked="f">
            <v:path arrowok="t"/>
          </v:shape>
          <v:shape id="_x0000_s11496" style="position:absolute;left:5800;top:1280;width:45;height:20" coordsize="45,20" path="m,2r5,8l8,12r5,5l18,20r12,l45,15,37,7,27,2,13,,,2xe" filled="f" strokecolor="#e15520" strokeweight="0">
            <v:path arrowok="t"/>
          </v:shape>
          <v:shape id="_x0000_s11497" style="position:absolute;left:5750;top:948;width:30;height:30" coordsize="30,30" path="m,l,5r,7l3,17r2,5l18,27r12,3l28,22,23,12,13,2,,xe" fillcolor="#f3be00" stroked="f">
            <v:path arrowok="t"/>
          </v:shape>
          <v:shape id="_x0000_s11498" style="position:absolute;left:5750;top:948;width:30;height:30" coordsize="30,30" path="m,l,5r,7l3,17r2,5l18,27r12,3l28,22,23,12,13,2,,xe" filled="f" strokecolor="#e15520" strokeweight="0">
            <v:path arrowok="t"/>
          </v:shape>
        </v:group>
      </w:pict>
    </w:r>
  </w:p>
  <w:p w:rsidR="007D3C35" w:rsidRPr="007D3C35" w:rsidRDefault="007D3C35" w:rsidP="007D3C35">
    <w:pPr>
      <w:rPr>
        <w:vanish/>
      </w:rPr>
    </w:pPr>
  </w:p>
  <w:p w:rsidR="007D3C35" w:rsidRPr="007D3C35" w:rsidRDefault="007D3C35" w:rsidP="007D3C35">
    <w:pPr>
      <w:spacing w:before="120"/>
      <w:ind w:left="-181"/>
      <w:jc w:val="center"/>
      <w:rPr>
        <w:rFonts w:ascii="Garamond" w:hAnsi="Garamond"/>
        <w:vanish/>
        <w:sz w:val="44"/>
        <w:szCs w:val="44"/>
      </w:rPr>
    </w:pPr>
    <w:r w:rsidRPr="007D3C35">
      <w:rPr>
        <w:rFonts w:ascii="Monotype Corsiva" w:hAnsi="Monotype Corsiva"/>
        <w:vanish/>
        <w:color w:val="333399"/>
        <w:sz w:val="52"/>
        <w:szCs w:val="52"/>
      </w:rPr>
      <w:t xml:space="preserve"> </w:t>
    </w:r>
    <w:r w:rsidRPr="007D3C35">
      <w:rPr>
        <w:rFonts w:ascii="Garamond" w:hAnsi="Garamond"/>
        <w:vanish/>
        <w:sz w:val="44"/>
        <w:szCs w:val="44"/>
      </w:rPr>
      <w:t>Губернатор Алтайского края</w:t>
    </w:r>
  </w:p>
  <w:p w:rsidR="007D3C35" w:rsidRPr="007D3C35" w:rsidRDefault="00EA6892" w:rsidP="007D3C35">
    <w:pPr>
      <w:ind w:left="-180"/>
      <w:rPr>
        <w:vanish/>
      </w:rPr>
    </w:pPr>
    <w:r>
      <w:rPr>
        <w:noProof/>
        <w:vanish/>
      </w:rPr>
      <w:pict>
        <v:line id="_x0000_s9138" style="position:absolute;left:0;text-align:left;z-index:251657216" from="0,6.25pt" to="468pt,6.25pt" strokeweight="4.5pt">
          <v:stroke linestyle="thinThick"/>
        </v:line>
      </w:pict>
    </w:r>
  </w:p>
  <w:p w:rsidR="007D3C35" w:rsidRPr="007D3C35" w:rsidRDefault="007D3C35" w:rsidP="007D3C35">
    <w:pPr>
      <w:spacing w:line="240" w:lineRule="exact"/>
      <w:ind w:left="-180"/>
      <w:jc w:val="center"/>
      <w:rPr>
        <w:rFonts w:ascii="Garamond" w:hAnsi="Garamond"/>
        <w:vanish/>
      </w:rPr>
    </w:pPr>
    <w:r w:rsidRPr="007D3C35">
      <w:rPr>
        <w:rFonts w:ascii="Garamond" w:hAnsi="Garamond"/>
        <w:vanish/>
      </w:rPr>
      <w:t>просп. Ленина, д. 59, г. Барнаул, 656035</w:t>
    </w:r>
  </w:p>
  <w:p w:rsidR="007D3C35" w:rsidRPr="007D3C35" w:rsidRDefault="007D3C35" w:rsidP="007D3C35">
    <w:pPr>
      <w:spacing w:line="240" w:lineRule="exact"/>
      <w:ind w:left="-180"/>
      <w:jc w:val="center"/>
      <w:rPr>
        <w:rFonts w:ascii="Garamond" w:hAnsi="Garamond"/>
        <w:vanish/>
      </w:rPr>
    </w:pPr>
    <w:r w:rsidRPr="007D3C35">
      <w:rPr>
        <w:rFonts w:ascii="Garamond" w:hAnsi="Garamond"/>
        <w:vanish/>
      </w:rPr>
      <w:t xml:space="preserve">телефон: (3852) 36-31-15, факс: (3852) 36-38-63, </w:t>
    </w:r>
    <w:proofErr w:type="gramStart"/>
    <w:r w:rsidRPr="007D3C35">
      <w:rPr>
        <w:rFonts w:ascii="Garamond" w:hAnsi="Garamond"/>
        <w:vanish/>
      </w:rPr>
      <w:t>е</w:t>
    </w:r>
    <w:proofErr w:type="gramEnd"/>
    <w:r w:rsidRPr="007D3C35">
      <w:rPr>
        <w:rFonts w:ascii="Garamond" w:hAnsi="Garamond"/>
        <w:vanish/>
      </w:rPr>
      <w:t>-</w:t>
    </w:r>
    <w:r w:rsidRPr="007D3C35">
      <w:rPr>
        <w:rFonts w:ascii="Garamond" w:hAnsi="Garamond"/>
        <w:vanish/>
        <w:lang w:val="en-US"/>
      </w:rPr>
      <w:t>mail</w:t>
    </w:r>
    <w:r w:rsidRPr="007D3C35">
      <w:rPr>
        <w:rFonts w:ascii="Garamond" w:hAnsi="Garamond"/>
        <w:vanish/>
      </w:rPr>
      <w:t xml:space="preserve">: </w:t>
    </w:r>
    <w:r w:rsidRPr="007D3C35">
      <w:rPr>
        <w:rFonts w:ascii="Garamond" w:hAnsi="Garamond"/>
        <w:vanish/>
        <w:lang w:val="en-US"/>
      </w:rPr>
      <w:t>gubernator</w:t>
    </w:r>
    <w:r w:rsidRPr="007D3C35">
      <w:rPr>
        <w:rFonts w:ascii="Garamond" w:hAnsi="Garamond"/>
        <w:vanish/>
      </w:rPr>
      <w:t>@</w:t>
    </w:r>
    <w:r w:rsidRPr="007D3C35">
      <w:rPr>
        <w:rFonts w:ascii="Garamond" w:hAnsi="Garamond"/>
        <w:vanish/>
        <w:lang w:val="en-US"/>
      </w:rPr>
      <w:t>alregn</w:t>
    </w:r>
    <w:r w:rsidRPr="007D3C35">
      <w:rPr>
        <w:rFonts w:ascii="Garamond" w:hAnsi="Garamond"/>
        <w:vanish/>
      </w:rPr>
      <w:t>.</w:t>
    </w:r>
    <w:r w:rsidRPr="007D3C35">
      <w:rPr>
        <w:rFonts w:ascii="Garamond" w:hAnsi="Garamond"/>
        <w:vanish/>
        <w:lang w:val="en-US"/>
      </w:rPr>
      <w:t>ru</w:t>
    </w:r>
  </w:p>
  <w:p w:rsidR="007D3C35" w:rsidRDefault="007D3C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evenAndOddHeaders/>
  <w:characterSpacingControl w:val="doNotCompress"/>
  <w:hdrShapeDefaults>
    <o:shapedefaults v:ext="edit" spidmax="11499"/>
    <o:shapelayout v:ext="edit">
      <o:idmap v:ext="edit" data="2,3,4,5,6,7,8,9,10,1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F9F"/>
    <w:rsid w:val="00001B82"/>
    <w:rsid w:val="0002227A"/>
    <w:rsid w:val="00066C30"/>
    <w:rsid w:val="00072DA6"/>
    <w:rsid w:val="000A4B25"/>
    <w:rsid w:val="000E5807"/>
    <w:rsid w:val="00100E4F"/>
    <w:rsid w:val="001562B3"/>
    <w:rsid w:val="00165DB4"/>
    <w:rsid w:val="00202CB2"/>
    <w:rsid w:val="00211A18"/>
    <w:rsid w:val="002148AE"/>
    <w:rsid w:val="002625B4"/>
    <w:rsid w:val="002638C0"/>
    <w:rsid w:val="0029658A"/>
    <w:rsid w:val="002B1F47"/>
    <w:rsid w:val="002F1EFC"/>
    <w:rsid w:val="0030048E"/>
    <w:rsid w:val="00306CC1"/>
    <w:rsid w:val="00324AAF"/>
    <w:rsid w:val="00331B29"/>
    <w:rsid w:val="003346A4"/>
    <w:rsid w:val="0034196C"/>
    <w:rsid w:val="003733D4"/>
    <w:rsid w:val="003822DD"/>
    <w:rsid w:val="003B5B1A"/>
    <w:rsid w:val="00405766"/>
    <w:rsid w:val="00423C0A"/>
    <w:rsid w:val="004652F6"/>
    <w:rsid w:val="00466B9C"/>
    <w:rsid w:val="00467155"/>
    <w:rsid w:val="00476910"/>
    <w:rsid w:val="00476E95"/>
    <w:rsid w:val="004D055E"/>
    <w:rsid w:val="004F6844"/>
    <w:rsid w:val="004F73A6"/>
    <w:rsid w:val="00500A18"/>
    <w:rsid w:val="00525320"/>
    <w:rsid w:val="00550FB4"/>
    <w:rsid w:val="0055280B"/>
    <w:rsid w:val="00592987"/>
    <w:rsid w:val="005E03DE"/>
    <w:rsid w:val="005E4864"/>
    <w:rsid w:val="005F5D2C"/>
    <w:rsid w:val="00611DA6"/>
    <w:rsid w:val="00623C8C"/>
    <w:rsid w:val="00626853"/>
    <w:rsid w:val="0063050A"/>
    <w:rsid w:val="006345D2"/>
    <w:rsid w:val="00643A40"/>
    <w:rsid w:val="006740DF"/>
    <w:rsid w:val="006765AB"/>
    <w:rsid w:val="0067674B"/>
    <w:rsid w:val="006B70DB"/>
    <w:rsid w:val="006C09B8"/>
    <w:rsid w:val="006C44F0"/>
    <w:rsid w:val="006D0739"/>
    <w:rsid w:val="006E5E0E"/>
    <w:rsid w:val="00704199"/>
    <w:rsid w:val="007204FB"/>
    <w:rsid w:val="0076425E"/>
    <w:rsid w:val="007674BB"/>
    <w:rsid w:val="00770662"/>
    <w:rsid w:val="0078587B"/>
    <w:rsid w:val="00786593"/>
    <w:rsid w:val="007B292C"/>
    <w:rsid w:val="007C1332"/>
    <w:rsid w:val="007D3C35"/>
    <w:rsid w:val="007E567A"/>
    <w:rsid w:val="007F395B"/>
    <w:rsid w:val="00825F6A"/>
    <w:rsid w:val="00840BF0"/>
    <w:rsid w:val="0085133D"/>
    <w:rsid w:val="008E5C1A"/>
    <w:rsid w:val="008F2DFC"/>
    <w:rsid w:val="009128B6"/>
    <w:rsid w:val="009229B5"/>
    <w:rsid w:val="009603CA"/>
    <w:rsid w:val="00992A49"/>
    <w:rsid w:val="009C4B15"/>
    <w:rsid w:val="00A20696"/>
    <w:rsid w:val="00A251FA"/>
    <w:rsid w:val="00A92285"/>
    <w:rsid w:val="00AB2947"/>
    <w:rsid w:val="00AC1239"/>
    <w:rsid w:val="00AD2048"/>
    <w:rsid w:val="00AD2C64"/>
    <w:rsid w:val="00AF1070"/>
    <w:rsid w:val="00AF58AF"/>
    <w:rsid w:val="00B05F7E"/>
    <w:rsid w:val="00B21480"/>
    <w:rsid w:val="00B562DB"/>
    <w:rsid w:val="00B94D57"/>
    <w:rsid w:val="00BC5F2B"/>
    <w:rsid w:val="00C16CB9"/>
    <w:rsid w:val="00C5013F"/>
    <w:rsid w:val="00C54116"/>
    <w:rsid w:val="00C541EF"/>
    <w:rsid w:val="00C67B34"/>
    <w:rsid w:val="00C81626"/>
    <w:rsid w:val="00C855D5"/>
    <w:rsid w:val="00C914A4"/>
    <w:rsid w:val="00CA33E2"/>
    <w:rsid w:val="00CA56A2"/>
    <w:rsid w:val="00CB0857"/>
    <w:rsid w:val="00CC592A"/>
    <w:rsid w:val="00CD600D"/>
    <w:rsid w:val="00CD7827"/>
    <w:rsid w:val="00D30CF9"/>
    <w:rsid w:val="00D600F1"/>
    <w:rsid w:val="00D7712F"/>
    <w:rsid w:val="00E03F65"/>
    <w:rsid w:val="00E30F59"/>
    <w:rsid w:val="00E824D1"/>
    <w:rsid w:val="00E9058E"/>
    <w:rsid w:val="00EA4B49"/>
    <w:rsid w:val="00EA66EF"/>
    <w:rsid w:val="00EA6892"/>
    <w:rsid w:val="00EE2523"/>
    <w:rsid w:val="00F2564F"/>
    <w:rsid w:val="00F51F9F"/>
    <w:rsid w:val="00F62529"/>
    <w:rsid w:val="00F6693E"/>
    <w:rsid w:val="00FB1ECF"/>
    <w:rsid w:val="00FB6B31"/>
    <w:rsid w:val="00FD1518"/>
    <w:rsid w:val="00FD4FA2"/>
    <w:rsid w:val="00FE3095"/>
    <w:rsid w:val="00FE5053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9">
    <w:name w:val="heading 9"/>
    <w:basedOn w:val="a"/>
    <w:next w:val="a"/>
    <w:qFormat/>
    <w:rsid w:val="00C81626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46A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46A4"/>
    <w:pPr>
      <w:tabs>
        <w:tab w:val="center" w:pos="4677"/>
        <w:tab w:val="right" w:pos="9355"/>
      </w:tabs>
    </w:pPr>
  </w:style>
  <w:style w:type="character" w:styleId="a5">
    <w:name w:val="Hyperlink"/>
    <w:rsid w:val="007674BB"/>
    <w:rPr>
      <w:color w:val="0000FF"/>
      <w:u w:val="single"/>
    </w:rPr>
  </w:style>
  <w:style w:type="table" w:styleId="a6">
    <w:name w:val="Table Grid"/>
    <w:basedOn w:val="a1"/>
    <w:rsid w:val="0076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E69E7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6D0739"/>
  </w:style>
  <w:style w:type="paragraph" w:styleId="a9">
    <w:name w:val="Normal (Web)"/>
    <w:basedOn w:val="a"/>
    <w:rsid w:val="00FD15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nikov\Desktop\&#1041;&#1083;&#1072;&#1085;&#1082;&#1080;%20&#1085;&#1072;%20&#1087;&#1086;&#1088;&#1090;&#1072;&#1083;\pism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F3A72-9B79-49D6-BB9C-CB8F1D51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</Template>
  <TotalTime>402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 А. В.</dc:creator>
  <cp:lastModifiedBy>Лазарева С. А.</cp:lastModifiedBy>
  <cp:revision>6</cp:revision>
  <cp:lastPrinted>2019-10-18T07:20:00Z</cp:lastPrinted>
  <dcterms:created xsi:type="dcterms:W3CDTF">2019-10-17T05:35:00Z</dcterms:created>
  <dcterms:modified xsi:type="dcterms:W3CDTF">2019-11-07T09:42:00Z</dcterms:modified>
</cp:coreProperties>
</file>